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BF" w:rsidRDefault="001239BF" w:rsidP="00183973">
      <w:pPr>
        <w:widowControl w:val="0"/>
        <w:autoSpaceDE w:val="0"/>
        <w:autoSpaceDN w:val="0"/>
        <w:adjustRightInd w:val="0"/>
        <w:ind w:left="-426"/>
        <w:jc w:val="center"/>
        <w:rPr>
          <w:rFonts w:ascii="Verdana" w:hAnsi="Verdana" w:cs="Verdana"/>
          <w:sz w:val="20"/>
          <w:szCs w:val="20"/>
          <w:lang w:val="uk-UA"/>
        </w:rPr>
      </w:pPr>
      <w:r w:rsidRPr="00D5767C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51.75pt;visibility:visible">
            <v:imagedata r:id="rId5" o:title=""/>
          </v:shape>
        </w:pict>
      </w:r>
    </w:p>
    <w:p w:rsidR="001239BF" w:rsidRDefault="001239BF" w:rsidP="00183973">
      <w:pPr>
        <w:pStyle w:val="Heading2"/>
        <w:ind w:left="-426"/>
        <w:rPr>
          <w:b w:val="0"/>
          <w:bCs w:val="0"/>
        </w:rPr>
      </w:pPr>
      <w:r>
        <w:rPr>
          <w:b w:val="0"/>
          <w:bCs w:val="0"/>
        </w:rPr>
        <w:t>У К Р А Ї Н А</w:t>
      </w:r>
    </w:p>
    <w:p w:rsidR="001239BF" w:rsidRDefault="001239BF" w:rsidP="00183973">
      <w:pPr>
        <w:pStyle w:val="Heading3"/>
        <w:ind w:left="-42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ДЕПАРТАМЕНТ ОСВІТИ І НАУКИ</w:t>
      </w:r>
    </w:p>
    <w:p w:rsidR="001239BF" w:rsidRDefault="001239BF" w:rsidP="003F4EA4">
      <w:pPr>
        <w:pStyle w:val="Heading4"/>
        <w:tabs>
          <w:tab w:val="left" w:pos="1540"/>
          <w:tab w:val="center" w:pos="4535"/>
        </w:tabs>
        <w:ind w:left="-426"/>
        <w:jc w:val="lef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ОДЕСЬКОЇ ОБЛАСНОЇ ДЕРЖАВНОЇ АДМІНІСТРАЦІЇ</w:t>
      </w:r>
    </w:p>
    <w:p w:rsidR="001239BF" w:rsidRDefault="001239BF" w:rsidP="00183973">
      <w:pPr>
        <w:pStyle w:val="Heading1"/>
        <w:ind w:left="-426"/>
      </w:pPr>
      <w:r>
        <w:t>ОДЕСЬКИЙ ОБЛАСНИЙ ІНСТИТУТ УДОСКОНАЛЕННЯ ВЧИТЕЛІВ</w:t>
      </w:r>
    </w:p>
    <w:p w:rsidR="001239BF" w:rsidRDefault="001239BF" w:rsidP="00183973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120" w:lineRule="auto"/>
        <w:ind w:left="-426"/>
        <w:rPr>
          <w:sz w:val="8"/>
          <w:szCs w:val="8"/>
          <w:lang w:val="uk-UA"/>
        </w:rPr>
      </w:pPr>
    </w:p>
    <w:p w:rsidR="001239BF" w:rsidRPr="008A332E" w:rsidRDefault="001239BF" w:rsidP="00183973">
      <w:pPr>
        <w:widowControl w:val="0"/>
        <w:autoSpaceDE w:val="0"/>
        <w:autoSpaceDN w:val="0"/>
        <w:adjustRightInd w:val="0"/>
        <w:ind w:left="-426"/>
        <w:jc w:val="center"/>
        <w:rPr>
          <w:color w:val="000000"/>
          <w:sz w:val="17"/>
          <w:szCs w:val="17"/>
          <w:lang w:val="fr-FR"/>
        </w:rPr>
      </w:pPr>
      <w:r>
        <w:rPr>
          <w:color w:val="000000"/>
          <w:sz w:val="17"/>
          <w:szCs w:val="17"/>
          <w:lang w:val="uk-UA"/>
        </w:rPr>
        <w:t>65014, м. Одеса, провулок Нахімова, 8; тел. (048) 722-34-87, факс (048) 728-09-32, E-mail:</w:t>
      </w:r>
      <w:r>
        <w:rPr>
          <w:color w:val="000000"/>
          <w:sz w:val="17"/>
          <w:szCs w:val="17"/>
          <w:lang w:val="en-US"/>
        </w:rPr>
        <w:t xml:space="preserve"> ooiuv</w:t>
      </w:r>
      <w:r w:rsidRPr="00F40A9A">
        <w:rPr>
          <w:color w:val="000000"/>
          <w:sz w:val="17"/>
          <w:szCs w:val="17"/>
          <w:lang w:val="en-US"/>
        </w:rPr>
        <w:t>a</w:t>
      </w:r>
      <w:r>
        <w:rPr>
          <w:color w:val="000000"/>
          <w:sz w:val="17"/>
          <w:szCs w:val="17"/>
          <w:lang w:val="en-US"/>
        </w:rPr>
        <w:t>dm</w:t>
      </w:r>
      <w:r w:rsidRPr="00F40A9A">
        <w:rPr>
          <w:color w:val="000000"/>
          <w:sz w:val="17"/>
          <w:szCs w:val="17"/>
          <w:lang w:val="en-US"/>
        </w:rPr>
        <w:t>@</w:t>
      </w:r>
      <w:r>
        <w:rPr>
          <w:color w:val="000000"/>
          <w:sz w:val="17"/>
          <w:szCs w:val="17"/>
          <w:lang w:val="en-US"/>
        </w:rPr>
        <w:t>ukr</w:t>
      </w:r>
      <w:r w:rsidRPr="00F40A9A">
        <w:rPr>
          <w:color w:val="000000"/>
          <w:sz w:val="17"/>
          <w:szCs w:val="17"/>
          <w:lang w:val="en-US"/>
        </w:rPr>
        <w:t>.</w:t>
      </w:r>
      <w:r>
        <w:rPr>
          <w:color w:val="000000"/>
          <w:sz w:val="17"/>
          <w:szCs w:val="17"/>
          <w:lang w:val="en-US"/>
        </w:rPr>
        <w:t>net</w:t>
      </w:r>
      <w:r w:rsidRPr="00F40A9A">
        <w:rPr>
          <w:color w:val="000000"/>
          <w:sz w:val="17"/>
          <w:szCs w:val="17"/>
          <w:lang w:val="en-US"/>
        </w:rPr>
        <w:t xml:space="preserve"> </w:t>
      </w:r>
      <w:r>
        <w:rPr>
          <w:color w:val="000000"/>
          <w:sz w:val="17"/>
          <w:szCs w:val="17"/>
          <w:lang w:val="uk-UA"/>
        </w:rPr>
        <w:t>odessa-</w:t>
      </w:r>
      <w:r w:rsidRPr="008A332E">
        <w:rPr>
          <w:color w:val="000000"/>
          <w:sz w:val="17"/>
          <w:szCs w:val="17"/>
          <w:lang w:val="fr-FR"/>
        </w:rPr>
        <w:t>internet@ukr.net</w:t>
      </w:r>
      <w:r>
        <w:rPr>
          <w:color w:val="000000"/>
          <w:sz w:val="17"/>
          <w:szCs w:val="17"/>
          <w:lang w:val="uk-UA"/>
        </w:rPr>
        <w:t>,</w:t>
      </w:r>
      <w:r w:rsidRPr="008A332E">
        <w:rPr>
          <w:color w:val="000000"/>
          <w:sz w:val="18"/>
          <w:szCs w:val="18"/>
          <w:lang w:val="fr-FR"/>
        </w:rPr>
        <w:t xml:space="preserve"> http://</w:t>
      </w:r>
      <w:r>
        <w:rPr>
          <w:color w:val="000000"/>
          <w:sz w:val="18"/>
          <w:szCs w:val="18"/>
          <w:lang w:val="fr-FR"/>
        </w:rPr>
        <w:t>ooiuv</w:t>
      </w:r>
      <w:r w:rsidRPr="008A332E">
        <w:rPr>
          <w:color w:val="000000"/>
          <w:sz w:val="18"/>
          <w:szCs w:val="18"/>
          <w:lang w:val="fr-FR"/>
        </w:rPr>
        <w:t>.o</w:t>
      </w:r>
      <w:r>
        <w:rPr>
          <w:color w:val="000000"/>
          <w:sz w:val="18"/>
          <w:szCs w:val="18"/>
          <w:lang w:val="fr-FR"/>
        </w:rPr>
        <w:t>dessaedu.net</w:t>
      </w:r>
    </w:p>
    <w:p w:rsidR="001239BF" w:rsidRDefault="001239BF" w:rsidP="00DF66FD">
      <w:pPr>
        <w:widowControl w:val="0"/>
        <w:autoSpaceDE w:val="0"/>
        <w:autoSpaceDN w:val="0"/>
        <w:adjustRightInd w:val="0"/>
        <w:ind w:left="-720" w:firstLine="180"/>
        <w:jc w:val="center"/>
        <w:rPr>
          <w:color w:val="000000"/>
          <w:sz w:val="18"/>
          <w:szCs w:val="18"/>
          <w:lang w:val="uk-UA"/>
        </w:rPr>
      </w:pPr>
    </w:p>
    <w:p w:rsidR="001239BF" w:rsidRPr="00183973" w:rsidRDefault="001239BF" w:rsidP="00DF66FD">
      <w:pPr>
        <w:widowControl w:val="0"/>
        <w:autoSpaceDE w:val="0"/>
        <w:autoSpaceDN w:val="0"/>
        <w:adjustRightInd w:val="0"/>
        <w:ind w:left="-720" w:firstLine="180"/>
        <w:jc w:val="center"/>
        <w:rPr>
          <w:color w:val="000000"/>
          <w:sz w:val="18"/>
          <w:szCs w:val="18"/>
          <w:lang w:val="uk-UA"/>
        </w:rPr>
      </w:pPr>
    </w:p>
    <w:p w:rsidR="001239BF" w:rsidRDefault="001239BF" w:rsidP="00DF66FD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Від___________  № _________</w:t>
      </w:r>
    </w:p>
    <w:p w:rsidR="001239BF" w:rsidRPr="00676DEB" w:rsidRDefault="001239BF" w:rsidP="00DF66FD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на №_________від____________</w:t>
      </w:r>
    </w:p>
    <w:p w:rsidR="001239BF" w:rsidRPr="00C056F4" w:rsidRDefault="001239BF" w:rsidP="00282C1D">
      <w:pPr>
        <w:ind w:left="612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 освіти та науки </w:t>
      </w:r>
    </w:p>
    <w:p w:rsidR="001239BF" w:rsidRDefault="001239BF" w:rsidP="00282C1D">
      <w:pPr>
        <w:ind w:left="6120"/>
        <w:jc w:val="both"/>
        <w:outlineLvl w:val="0"/>
        <w:rPr>
          <w:sz w:val="28"/>
          <w:szCs w:val="28"/>
          <w:lang w:val="uk-UA"/>
        </w:rPr>
      </w:pPr>
      <w:r w:rsidRPr="0097532A">
        <w:rPr>
          <w:sz w:val="28"/>
          <w:szCs w:val="28"/>
          <w:lang w:val="uk-UA"/>
        </w:rPr>
        <w:t xml:space="preserve">Одеської міської ради, </w:t>
      </w:r>
    </w:p>
    <w:p w:rsidR="001239BF" w:rsidRDefault="001239BF" w:rsidP="00282C1D">
      <w:pPr>
        <w:ind w:left="6120"/>
        <w:jc w:val="both"/>
        <w:outlineLvl w:val="0"/>
        <w:rPr>
          <w:sz w:val="28"/>
          <w:szCs w:val="28"/>
          <w:lang w:val="uk-UA"/>
        </w:rPr>
      </w:pPr>
      <w:r w:rsidRPr="0097532A">
        <w:rPr>
          <w:sz w:val="28"/>
          <w:szCs w:val="28"/>
          <w:lang w:val="uk-UA"/>
        </w:rPr>
        <w:t xml:space="preserve">відділи (управління) освіти райдержадміністрацій, </w:t>
      </w:r>
    </w:p>
    <w:p w:rsidR="001239BF" w:rsidRDefault="001239BF" w:rsidP="00282C1D">
      <w:pPr>
        <w:ind w:left="6120"/>
        <w:jc w:val="both"/>
        <w:outlineLvl w:val="0"/>
        <w:rPr>
          <w:sz w:val="28"/>
          <w:szCs w:val="28"/>
          <w:lang w:val="uk-UA"/>
        </w:rPr>
      </w:pPr>
      <w:r w:rsidRPr="0097532A">
        <w:rPr>
          <w:sz w:val="28"/>
          <w:szCs w:val="28"/>
          <w:lang w:val="uk-UA"/>
        </w:rPr>
        <w:t>виконавчих комітетів міських рад</w:t>
      </w:r>
      <w:r>
        <w:rPr>
          <w:sz w:val="28"/>
          <w:szCs w:val="28"/>
          <w:lang w:val="uk-UA"/>
        </w:rPr>
        <w:t xml:space="preserve"> </w:t>
      </w:r>
      <w:r w:rsidRPr="0097532A">
        <w:rPr>
          <w:sz w:val="28"/>
          <w:szCs w:val="28"/>
          <w:lang w:val="uk-UA"/>
        </w:rPr>
        <w:t xml:space="preserve">міст обласного значення, </w:t>
      </w:r>
    </w:p>
    <w:p w:rsidR="001239BF" w:rsidRPr="0097532A" w:rsidRDefault="001239BF" w:rsidP="00282C1D">
      <w:pPr>
        <w:ind w:left="612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об’єднаних </w:t>
      </w:r>
      <w:r w:rsidRPr="0097532A">
        <w:rPr>
          <w:sz w:val="28"/>
          <w:szCs w:val="28"/>
          <w:lang w:val="uk-UA"/>
        </w:rPr>
        <w:t xml:space="preserve">територіальних громад, районні (міські) методичні кабінети, центри                                              </w:t>
      </w:r>
    </w:p>
    <w:p w:rsidR="001239BF" w:rsidRDefault="001239BF" w:rsidP="00A83A67">
      <w:pPr>
        <w:rPr>
          <w:sz w:val="28"/>
          <w:szCs w:val="28"/>
          <w:lang w:val="uk-UA"/>
        </w:rPr>
      </w:pPr>
      <w:bookmarkStart w:id="0" w:name="_GoBack"/>
      <w:bookmarkEnd w:id="0"/>
    </w:p>
    <w:p w:rsidR="001239BF" w:rsidRPr="00A7453A" w:rsidRDefault="001239BF" w:rsidP="00D031A1">
      <w:pPr>
        <w:tabs>
          <w:tab w:val="left" w:pos="3544"/>
        </w:tabs>
        <w:jc w:val="both"/>
        <w:rPr>
          <w:sz w:val="28"/>
          <w:szCs w:val="28"/>
          <w:lang w:val="uk-UA"/>
        </w:rPr>
      </w:pPr>
    </w:p>
    <w:p w:rsidR="001239BF" w:rsidRPr="00A7453A" w:rsidRDefault="001239BF" w:rsidP="00D031A1">
      <w:pPr>
        <w:tabs>
          <w:tab w:val="left" w:pos="3544"/>
        </w:tabs>
        <w:jc w:val="both"/>
        <w:rPr>
          <w:sz w:val="28"/>
          <w:szCs w:val="28"/>
          <w:lang w:val="uk-UA"/>
        </w:rPr>
      </w:pPr>
    </w:p>
    <w:p w:rsidR="001239BF" w:rsidRDefault="001239BF" w:rsidP="00D031A1">
      <w:pPr>
        <w:tabs>
          <w:tab w:val="left" w:pos="354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Повідомляємо, що очно-дистанційні курси, які повинні розпочатися 12.01.2017 року, </w:t>
      </w:r>
      <w:r w:rsidRPr="00F04BD4">
        <w:rPr>
          <w:b/>
          <w:bCs/>
          <w:sz w:val="28"/>
          <w:szCs w:val="28"/>
          <w:lang w:val="uk-UA"/>
        </w:rPr>
        <w:t>переносяться</w:t>
      </w:r>
      <w:r>
        <w:rPr>
          <w:sz w:val="28"/>
          <w:szCs w:val="28"/>
          <w:lang w:val="uk-UA"/>
        </w:rPr>
        <w:t>.</w:t>
      </w:r>
    </w:p>
    <w:p w:rsidR="001239BF" w:rsidRPr="00A7453A" w:rsidRDefault="001239BF" w:rsidP="00D031A1">
      <w:pPr>
        <w:tabs>
          <w:tab w:val="left" w:pos="354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Про початок курсів буде повідомлено додатково.</w:t>
      </w:r>
    </w:p>
    <w:p w:rsidR="001239BF" w:rsidRDefault="001239BF" w:rsidP="00D031A1">
      <w:pPr>
        <w:tabs>
          <w:tab w:val="left" w:pos="3544"/>
        </w:tabs>
        <w:jc w:val="both"/>
        <w:rPr>
          <w:sz w:val="28"/>
          <w:szCs w:val="28"/>
          <w:lang w:val="uk-UA"/>
        </w:rPr>
      </w:pPr>
    </w:p>
    <w:p w:rsidR="001239BF" w:rsidRDefault="001239BF" w:rsidP="00D031A1">
      <w:pPr>
        <w:tabs>
          <w:tab w:val="left" w:pos="3544"/>
        </w:tabs>
        <w:jc w:val="both"/>
        <w:rPr>
          <w:sz w:val="28"/>
          <w:szCs w:val="28"/>
          <w:lang w:val="uk-UA"/>
        </w:rPr>
      </w:pPr>
    </w:p>
    <w:p w:rsidR="001239BF" w:rsidRDefault="001239BF" w:rsidP="00D031A1">
      <w:pPr>
        <w:tabs>
          <w:tab w:val="left" w:pos="3544"/>
        </w:tabs>
        <w:jc w:val="both"/>
        <w:rPr>
          <w:sz w:val="28"/>
          <w:szCs w:val="28"/>
          <w:lang w:val="uk-UA"/>
        </w:rPr>
      </w:pPr>
    </w:p>
    <w:p w:rsidR="001239BF" w:rsidRDefault="001239BF" w:rsidP="00D031A1">
      <w:pPr>
        <w:tabs>
          <w:tab w:val="left" w:pos="3544"/>
        </w:tabs>
        <w:jc w:val="both"/>
        <w:rPr>
          <w:sz w:val="28"/>
          <w:szCs w:val="28"/>
          <w:lang w:val="uk-UA"/>
        </w:rPr>
      </w:pPr>
    </w:p>
    <w:p w:rsidR="001239BF" w:rsidRDefault="001239BF" w:rsidP="00D031A1">
      <w:pPr>
        <w:tabs>
          <w:tab w:val="left" w:pos="3544"/>
        </w:tabs>
        <w:jc w:val="both"/>
        <w:rPr>
          <w:sz w:val="28"/>
          <w:szCs w:val="28"/>
          <w:lang w:val="uk-UA"/>
        </w:rPr>
      </w:pPr>
    </w:p>
    <w:p w:rsidR="001239BF" w:rsidRDefault="001239BF" w:rsidP="00D031A1">
      <w:pPr>
        <w:tabs>
          <w:tab w:val="left" w:pos="3544"/>
        </w:tabs>
        <w:jc w:val="both"/>
        <w:rPr>
          <w:sz w:val="28"/>
          <w:szCs w:val="28"/>
          <w:lang w:val="uk-UA"/>
        </w:rPr>
      </w:pPr>
    </w:p>
    <w:p w:rsidR="001239BF" w:rsidRDefault="001239BF" w:rsidP="00D031A1">
      <w:pPr>
        <w:tabs>
          <w:tab w:val="left" w:pos="3544"/>
        </w:tabs>
        <w:jc w:val="both"/>
        <w:rPr>
          <w:sz w:val="28"/>
          <w:szCs w:val="28"/>
          <w:lang w:val="uk-UA"/>
        </w:rPr>
      </w:pPr>
    </w:p>
    <w:p w:rsidR="001239BF" w:rsidRDefault="001239BF" w:rsidP="00D031A1">
      <w:pPr>
        <w:tabs>
          <w:tab w:val="left" w:pos="3544"/>
        </w:tabs>
        <w:jc w:val="both"/>
        <w:rPr>
          <w:sz w:val="28"/>
          <w:szCs w:val="28"/>
          <w:lang w:val="uk-UA"/>
        </w:rPr>
      </w:pPr>
    </w:p>
    <w:p w:rsidR="001239BF" w:rsidRPr="00A7453A" w:rsidRDefault="001239BF" w:rsidP="00D031A1">
      <w:pPr>
        <w:tabs>
          <w:tab w:val="left" w:pos="3544"/>
        </w:tabs>
        <w:jc w:val="both"/>
        <w:rPr>
          <w:sz w:val="28"/>
          <w:szCs w:val="28"/>
          <w:lang w:val="uk-UA"/>
        </w:rPr>
      </w:pPr>
    </w:p>
    <w:p w:rsidR="001239BF" w:rsidRPr="001C7E9C" w:rsidRDefault="001239BF" w:rsidP="00D031A1">
      <w:pPr>
        <w:tabs>
          <w:tab w:val="left" w:pos="3544"/>
        </w:tabs>
        <w:jc w:val="both"/>
        <w:rPr>
          <w:sz w:val="28"/>
          <w:szCs w:val="28"/>
          <w:lang w:val="uk-UA"/>
        </w:rPr>
      </w:pPr>
    </w:p>
    <w:p w:rsidR="001239BF" w:rsidRPr="0097532A" w:rsidRDefault="001239BF" w:rsidP="00B86836">
      <w:pPr>
        <w:tabs>
          <w:tab w:val="left" w:pos="3544"/>
        </w:tabs>
        <w:jc w:val="both"/>
        <w:rPr>
          <w:sz w:val="28"/>
          <w:szCs w:val="28"/>
          <w:lang w:val="uk-UA"/>
        </w:rPr>
      </w:pPr>
      <w:r w:rsidRPr="0097532A">
        <w:rPr>
          <w:sz w:val="28"/>
          <w:szCs w:val="28"/>
          <w:lang w:val="uk-UA"/>
        </w:rPr>
        <w:t>Директор інституту                                                                     В.А. Кавалеров</w:t>
      </w:r>
    </w:p>
    <w:p w:rsidR="001239BF" w:rsidRDefault="001239BF" w:rsidP="00DF66FD">
      <w:pPr>
        <w:spacing w:before="100" w:beforeAutospacing="1" w:after="100" w:afterAutospacing="1"/>
        <w:jc w:val="both"/>
        <w:rPr>
          <w:sz w:val="22"/>
          <w:szCs w:val="22"/>
          <w:lang w:val="uk-UA"/>
        </w:rPr>
      </w:pPr>
    </w:p>
    <w:p w:rsidR="001239BF" w:rsidRDefault="001239BF" w:rsidP="00DF66FD">
      <w:pPr>
        <w:spacing w:before="100" w:beforeAutospacing="1" w:after="100" w:afterAutospacing="1"/>
        <w:jc w:val="both"/>
        <w:rPr>
          <w:sz w:val="22"/>
          <w:szCs w:val="22"/>
          <w:lang w:val="uk-UA"/>
        </w:rPr>
      </w:pPr>
    </w:p>
    <w:p w:rsidR="001239BF" w:rsidRDefault="001239BF" w:rsidP="00DF66FD">
      <w:pPr>
        <w:spacing w:before="100" w:beforeAutospacing="1" w:after="100" w:afterAutospacing="1"/>
        <w:jc w:val="both"/>
        <w:rPr>
          <w:sz w:val="22"/>
          <w:szCs w:val="22"/>
          <w:lang w:val="uk-UA"/>
        </w:rPr>
      </w:pPr>
    </w:p>
    <w:p w:rsidR="001239BF" w:rsidRPr="00571A52" w:rsidRDefault="001239BF" w:rsidP="00DF66FD">
      <w:pPr>
        <w:spacing w:before="100" w:beforeAutospacing="1" w:after="100" w:afterAutospacing="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Насонова А.П. 729-41-18</w:t>
      </w:r>
    </w:p>
    <w:sectPr w:rsidR="001239BF" w:rsidRPr="00571A52" w:rsidSect="00A83A67">
      <w:pgSz w:w="11906" w:h="16838"/>
      <w:pgMar w:top="284" w:right="850" w:bottom="426" w:left="1276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96D"/>
    <w:multiLevelType w:val="multilevel"/>
    <w:tmpl w:val="05B0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B4821"/>
    <w:multiLevelType w:val="hybridMultilevel"/>
    <w:tmpl w:val="27ECF8F6"/>
    <w:lvl w:ilvl="0" w:tplc="17D250B2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A40E3"/>
    <w:multiLevelType w:val="multilevel"/>
    <w:tmpl w:val="12FC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8691B"/>
    <w:multiLevelType w:val="hybridMultilevel"/>
    <w:tmpl w:val="4018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125B5"/>
    <w:multiLevelType w:val="hybridMultilevel"/>
    <w:tmpl w:val="3A2AAE22"/>
    <w:lvl w:ilvl="0" w:tplc="CD4A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2B6686E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3C6A6E"/>
    <w:multiLevelType w:val="hybridMultilevel"/>
    <w:tmpl w:val="DD905BBC"/>
    <w:lvl w:ilvl="0" w:tplc="E21A8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3A5B1B"/>
    <w:multiLevelType w:val="hybridMultilevel"/>
    <w:tmpl w:val="04DCE8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43D22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51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6FD"/>
    <w:rsid w:val="00023F81"/>
    <w:rsid w:val="00031C56"/>
    <w:rsid w:val="000405AD"/>
    <w:rsid w:val="00045412"/>
    <w:rsid w:val="0004648A"/>
    <w:rsid w:val="00063754"/>
    <w:rsid w:val="00086D0F"/>
    <w:rsid w:val="00112C49"/>
    <w:rsid w:val="001239BF"/>
    <w:rsid w:val="00132D18"/>
    <w:rsid w:val="00152D94"/>
    <w:rsid w:val="00163200"/>
    <w:rsid w:val="00183973"/>
    <w:rsid w:val="00186E7D"/>
    <w:rsid w:val="00187DDD"/>
    <w:rsid w:val="001A2363"/>
    <w:rsid w:val="001B1062"/>
    <w:rsid w:val="001C5380"/>
    <w:rsid w:val="001C7E9C"/>
    <w:rsid w:val="001E7822"/>
    <w:rsid w:val="00206F9E"/>
    <w:rsid w:val="0022591B"/>
    <w:rsid w:val="00237883"/>
    <w:rsid w:val="00282C1D"/>
    <w:rsid w:val="002C0234"/>
    <w:rsid w:val="002D158D"/>
    <w:rsid w:val="002D2F46"/>
    <w:rsid w:val="002D6FF4"/>
    <w:rsid w:val="002D797B"/>
    <w:rsid w:val="002E54E2"/>
    <w:rsid w:val="00325FAD"/>
    <w:rsid w:val="003C43A5"/>
    <w:rsid w:val="003E3E00"/>
    <w:rsid w:val="003F4EA4"/>
    <w:rsid w:val="00400C25"/>
    <w:rsid w:val="004553D8"/>
    <w:rsid w:val="004C43C7"/>
    <w:rsid w:val="00516180"/>
    <w:rsid w:val="00535A1E"/>
    <w:rsid w:val="00540F8E"/>
    <w:rsid w:val="00565337"/>
    <w:rsid w:val="00571A52"/>
    <w:rsid w:val="00577D82"/>
    <w:rsid w:val="0058150C"/>
    <w:rsid w:val="00595148"/>
    <w:rsid w:val="00610C07"/>
    <w:rsid w:val="00613AC3"/>
    <w:rsid w:val="00623518"/>
    <w:rsid w:val="006317AD"/>
    <w:rsid w:val="00644B9B"/>
    <w:rsid w:val="00676DEB"/>
    <w:rsid w:val="006A6B9D"/>
    <w:rsid w:val="006B5662"/>
    <w:rsid w:val="006F2624"/>
    <w:rsid w:val="006F591D"/>
    <w:rsid w:val="007005CF"/>
    <w:rsid w:val="0077385E"/>
    <w:rsid w:val="00794821"/>
    <w:rsid w:val="007A0EF1"/>
    <w:rsid w:val="007B362F"/>
    <w:rsid w:val="008107C5"/>
    <w:rsid w:val="008264EF"/>
    <w:rsid w:val="00836F41"/>
    <w:rsid w:val="008756D2"/>
    <w:rsid w:val="00875803"/>
    <w:rsid w:val="008A332E"/>
    <w:rsid w:val="00910924"/>
    <w:rsid w:val="00922600"/>
    <w:rsid w:val="009350E7"/>
    <w:rsid w:val="0094661E"/>
    <w:rsid w:val="0097532A"/>
    <w:rsid w:val="0098037E"/>
    <w:rsid w:val="009820FD"/>
    <w:rsid w:val="00994138"/>
    <w:rsid w:val="009A226D"/>
    <w:rsid w:val="009C79DA"/>
    <w:rsid w:val="009F17E0"/>
    <w:rsid w:val="009F7A1D"/>
    <w:rsid w:val="00A0216E"/>
    <w:rsid w:val="00A1349A"/>
    <w:rsid w:val="00A24AEE"/>
    <w:rsid w:val="00A35ECC"/>
    <w:rsid w:val="00A47651"/>
    <w:rsid w:val="00A550AE"/>
    <w:rsid w:val="00A7453A"/>
    <w:rsid w:val="00A823C3"/>
    <w:rsid w:val="00A83A67"/>
    <w:rsid w:val="00A96375"/>
    <w:rsid w:val="00B018B2"/>
    <w:rsid w:val="00B32155"/>
    <w:rsid w:val="00B65FD7"/>
    <w:rsid w:val="00B71850"/>
    <w:rsid w:val="00B86836"/>
    <w:rsid w:val="00BC4A43"/>
    <w:rsid w:val="00BE35EC"/>
    <w:rsid w:val="00BF54FB"/>
    <w:rsid w:val="00C02DEF"/>
    <w:rsid w:val="00C056F4"/>
    <w:rsid w:val="00C05959"/>
    <w:rsid w:val="00C10111"/>
    <w:rsid w:val="00C10C63"/>
    <w:rsid w:val="00C1338E"/>
    <w:rsid w:val="00C55D50"/>
    <w:rsid w:val="00C57D74"/>
    <w:rsid w:val="00C91EA1"/>
    <w:rsid w:val="00CA4635"/>
    <w:rsid w:val="00CC5575"/>
    <w:rsid w:val="00CD10AC"/>
    <w:rsid w:val="00CD7805"/>
    <w:rsid w:val="00CF2D8A"/>
    <w:rsid w:val="00CF4A24"/>
    <w:rsid w:val="00D017F1"/>
    <w:rsid w:val="00D031A1"/>
    <w:rsid w:val="00D5767C"/>
    <w:rsid w:val="00D725FB"/>
    <w:rsid w:val="00D7368A"/>
    <w:rsid w:val="00DA2629"/>
    <w:rsid w:val="00DD12BA"/>
    <w:rsid w:val="00DF66FD"/>
    <w:rsid w:val="00E21CA6"/>
    <w:rsid w:val="00E43EA0"/>
    <w:rsid w:val="00E46707"/>
    <w:rsid w:val="00E52E2E"/>
    <w:rsid w:val="00E92EDF"/>
    <w:rsid w:val="00E95F24"/>
    <w:rsid w:val="00EF4DA3"/>
    <w:rsid w:val="00F04BD4"/>
    <w:rsid w:val="00F126CF"/>
    <w:rsid w:val="00F26D49"/>
    <w:rsid w:val="00F40A9A"/>
    <w:rsid w:val="00F5720B"/>
    <w:rsid w:val="00F756F9"/>
    <w:rsid w:val="00F8096F"/>
    <w:rsid w:val="00F8462C"/>
    <w:rsid w:val="00FB1F73"/>
    <w:rsid w:val="00FF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6F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66FD"/>
    <w:pPr>
      <w:keepNext/>
      <w:widowControl w:val="0"/>
      <w:autoSpaceDE w:val="0"/>
      <w:autoSpaceDN w:val="0"/>
      <w:adjustRightInd w:val="0"/>
      <w:ind w:left="-142"/>
      <w:jc w:val="center"/>
      <w:outlineLvl w:val="0"/>
    </w:pPr>
    <w:rPr>
      <w:b/>
      <w:bCs/>
      <w:sz w:val="28"/>
      <w:szCs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66FD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66FD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2"/>
      <w:szCs w:val="22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66FD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32"/>
      <w:szCs w:val="32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F66FD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66F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F66F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66F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F66F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F66FD"/>
    <w:rPr>
      <w:rFonts w:ascii="Calibri" w:hAnsi="Calibri" w:cs="Calibri"/>
      <w:b/>
      <w:bCs/>
      <w:lang w:eastAsia="ru-RU"/>
    </w:rPr>
  </w:style>
  <w:style w:type="paragraph" w:styleId="ListParagraph">
    <w:name w:val="List Paragraph"/>
    <w:basedOn w:val="Normal"/>
    <w:uiPriority w:val="99"/>
    <w:qFormat/>
    <w:rsid w:val="00DF66F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rsid w:val="00DF66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F6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66FD"/>
    <w:rPr>
      <w:rFonts w:ascii="Tahoma" w:hAnsi="Tahoma" w:cs="Tahoma"/>
      <w:sz w:val="16"/>
      <w:szCs w:val="16"/>
      <w:lang w:eastAsia="ru-RU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6A6B9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aliases w:val="Интервал 0 pt"/>
    <w:basedOn w:val="a"/>
    <w:uiPriority w:val="99"/>
    <w:rsid w:val="006A6B9D"/>
    <w:rPr>
      <w:color w:val="000000"/>
      <w:spacing w:val="2"/>
      <w:w w:val="100"/>
      <w:position w:val="0"/>
      <w:sz w:val="24"/>
      <w:szCs w:val="24"/>
      <w:lang w:val="uk-UA"/>
    </w:rPr>
  </w:style>
  <w:style w:type="character" w:customStyle="1" w:styleId="12pt1">
    <w:name w:val="Основной текст + 12 pt1"/>
    <w:aliases w:val="Полужирный"/>
    <w:basedOn w:val="a"/>
    <w:uiPriority w:val="99"/>
    <w:rsid w:val="006A6B9D"/>
    <w:rPr>
      <w:b/>
      <w:bCs/>
      <w:color w:val="000000"/>
      <w:spacing w:val="0"/>
      <w:w w:val="100"/>
      <w:position w:val="0"/>
      <w:sz w:val="24"/>
      <w:szCs w:val="24"/>
      <w:lang w:val="uk-UA"/>
    </w:rPr>
  </w:style>
  <w:style w:type="paragraph" w:customStyle="1" w:styleId="3">
    <w:name w:val="Основной текст3"/>
    <w:basedOn w:val="Normal"/>
    <w:link w:val="a"/>
    <w:uiPriority w:val="99"/>
    <w:rsid w:val="006A6B9D"/>
    <w:pPr>
      <w:widowControl w:val="0"/>
      <w:shd w:val="clear" w:color="auto" w:fill="FFFFFF"/>
      <w:spacing w:line="319" w:lineRule="exact"/>
    </w:pPr>
    <w:rPr>
      <w:sz w:val="26"/>
      <w:szCs w:val="26"/>
      <w:lang w:eastAsia="en-US"/>
    </w:rPr>
  </w:style>
  <w:style w:type="paragraph" w:customStyle="1" w:styleId="rvps14">
    <w:name w:val="rvps14"/>
    <w:basedOn w:val="Normal"/>
    <w:uiPriority w:val="99"/>
    <w:rsid w:val="00B86836"/>
    <w:pPr>
      <w:spacing w:before="100" w:beforeAutospacing="1" w:after="100" w:afterAutospacing="1"/>
    </w:pPr>
    <w:rPr>
      <w:lang w:val="uk-UA" w:eastAsia="uk-UA"/>
    </w:rPr>
  </w:style>
  <w:style w:type="paragraph" w:styleId="Title">
    <w:name w:val="Title"/>
    <w:basedOn w:val="Normal"/>
    <w:link w:val="TitleChar"/>
    <w:uiPriority w:val="99"/>
    <w:qFormat/>
    <w:locked/>
    <w:rsid w:val="00B86836"/>
    <w:pPr>
      <w:jc w:val="center"/>
    </w:pPr>
    <w:rPr>
      <w:sz w:val="32"/>
      <w:szCs w:val="32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B86836"/>
    <w:rPr>
      <w:rFonts w:ascii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0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257</TotalTime>
  <Pages>1</Pages>
  <Words>141</Words>
  <Characters>810</Characters>
  <Application>Microsoft Office Outlook</Application>
  <DocSecurity>0</DocSecurity>
  <Lines>0</Lines>
  <Paragraphs>0</Paragraphs>
  <ScaleCrop>false</ScaleCrop>
  <Company>Nastya&amp;Co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Nastya</dc:creator>
  <cp:keywords/>
  <dc:description/>
  <cp:lastModifiedBy>User</cp:lastModifiedBy>
  <cp:revision>6</cp:revision>
  <cp:lastPrinted>2017-01-03T11:11:00Z</cp:lastPrinted>
  <dcterms:created xsi:type="dcterms:W3CDTF">2016-09-09T10:24:00Z</dcterms:created>
  <dcterms:modified xsi:type="dcterms:W3CDTF">2017-01-05T11:37:00Z</dcterms:modified>
</cp:coreProperties>
</file>