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FD" w:rsidRDefault="00262AFD" w:rsidP="00156F5B">
      <w:pPr>
        <w:spacing w:after="0" w:line="360" w:lineRule="auto"/>
        <w:ind w:firstLine="709"/>
        <w:jc w:val="both"/>
        <w:rPr>
          <w:rFonts w:ascii="Times New Roman" w:hAnsi="Times New Roman"/>
          <w:i/>
          <w:sz w:val="24"/>
          <w:szCs w:val="24"/>
          <w:lang w:val="uk-UA"/>
        </w:rPr>
      </w:pPr>
      <w:r w:rsidRPr="00156F5B">
        <w:rPr>
          <w:rFonts w:ascii="Times New Roman" w:hAnsi="Times New Roman"/>
          <w:i/>
          <w:sz w:val="24"/>
          <w:szCs w:val="24"/>
          <w:lang w:val="uk-UA"/>
        </w:rPr>
        <w:t>Н</w:t>
      </w:r>
      <w:r>
        <w:rPr>
          <w:rFonts w:ascii="Times New Roman" w:hAnsi="Times New Roman"/>
          <w:i/>
          <w:sz w:val="24"/>
          <w:szCs w:val="24"/>
          <w:lang w:val="uk-UA"/>
        </w:rPr>
        <w:t>.</w:t>
      </w:r>
      <w:r w:rsidRPr="00156F5B">
        <w:rPr>
          <w:rFonts w:ascii="Times New Roman" w:hAnsi="Times New Roman"/>
          <w:i/>
          <w:sz w:val="24"/>
          <w:szCs w:val="24"/>
          <w:lang w:val="uk-UA"/>
        </w:rPr>
        <w:t>В</w:t>
      </w:r>
      <w:r>
        <w:rPr>
          <w:rFonts w:ascii="Times New Roman" w:hAnsi="Times New Roman"/>
          <w:i/>
          <w:sz w:val="24"/>
          <w:szCs w:val="24"/>
          <w:lang w:val="uk-UA"/>
        </w:rPr>
        <w:t>.</w:t>
      </w:r>
      <w:r w:rsidRPr="00156F5B">
        <w:rPr>
          <w:rFonts w:ascii="Times New Roman" w:hAnsi="Times New Roman"/>
          <w:i/>
          <w:sz w:val="24"/>
          <w:szCs w:val="24"/>
          <w:lang w:val="uk-UA"/>
        </w:rPr>
        <w:t xml:space="preserve"> Щепаняк</w:t>
      </w:r>
      <w:r>
        <w:rPr>
          <w:rFonts w:ascii="Times New Roman" w:hAnsi="Times New Roman"/>
          <w:i/>
          <w:sz w:val="24"/>
          <w:szCs w:val="24"/>
          <w:lang w:val="uk-UA"/>
        </w:rPr>
        <w:t>,</w:t>
      </w:r>
      <w:r w:rsidRPr="00156F5B">
        <w:rPr>
          <w:rFonts w:ascii="Times New Roman" w:hAnsi="Times New Roman"/>
          <w:i/>
          <w:sz w:val="24"/>
          <w:szCs w:val="24"/>
          <w:lang w:val="uk-UA"/>
        </w:rPr>
        <w:t xml:space="preserve"> </w:t>
      </w:r>
      <w:r>
        <w:rPr>
          <w:rFonts w:ascii="Times New Roman" w:hAnsi="Times New Roman"/>
          <w:i/>
          <w:sz w:val="24"/>
          <w:szCs w:val="24"/>
          <w:lang w:val="uk-UA"/>
        </w:rPr>
        <w:t xml:space="preserve">вчитель англійської мови ЗОШ </w:t>
      </w:r>
      <w:r w:rsidRPr="00156F5B">
        <w:rPr>
          <w:rFonts w:ascii="Times New Roman" w:hAnsi="Times New Roman"/>
          <w:i/>
          <w:sz w:val="24"/>
          <w:szCs w:val="24"/>
          <w:lang w:val="uk-UA"/>
        </w:rPr>
        <w:t>№</w:t>
      </w:r>
      <w:r>
        <w:rPr>
          <w:rFonts w:ascii="Times New Roman" w:hAnsi="Times New Roman"/>
          <w:i/>
          <w:sz w:val="24"/>
          <w:szCs w:val="24"/>
          <w:lang w:val="uk-UA"/>
        </w:rPr>
        <w:t>121 м.Одеси</w:t>
      </w:r>
    </w:p>
    <w:p w:rsidR="00262AFD" w:rsidRDefault="00262AFD" w:rsidP="00156F5B">
      <w:pPr>
        <w:spacing w:after="0" w:line="360" w:lineRule="auto"/>
        <w:ind w:firstLine="709"/>
        <w:rPr>
          <w:rFonts w:ascii="Times New Roman" w:hAnsi="Times New Roman"/>
          <w:b/>
          <w:sz w:val="24"/>
          <w:szCs w:val="24"/>
        </w:rPr>
      </w:pPr>
    </w:p>
    <w:p w:rsidR="00262AFD" w:rsidRPr="00D04DA2" w:rsidRDefault="00262AFD" w:rsidP="00156F5B">
      <w:pPr>
        <w:spacing w:after="0" w:line="360" w:lineRule="auto"/>
        <w:ind w:firstLine="709"/>
        <w:rPr>
          <w:rFonts w:ascii="Times New Roman" w:hAnsi="Times New Roman"/>
          <w:b/>
          <w:sz w:val="24"/>
          <w:szCs w:val="24"/>
          <w:lang w:val="en-US"/>
        </w:rPr>
      </w:pPr>
      <w:r w:rsidRPr="00156F5B">
        <w:rPr>
          <w:rFonts w:ascii="Times New Roman" w:hAnsi="Times New Roman"/>
          <w:b/>
          <w:sz w:val="24"/>
          <w:szCs w:val="24"/>
          <w:lang w:val="en-US"/>
        </w:rPr>
        <w:t>Odessa-Mummy presents famous children</w:t>
      </w:r>
    </w:p>
    <w:p w:rsidR="00262AFD" w:rsidRDefault="00262AFD" w:rsidP="00CB2311">
      <w:pPr>
        <w:spacing w:after="0" w:line="360" w:lineRule="auto"/>
        <w:ind w:firstLine="709"/>
        <w:jc w:val="both"/>
        <w:rPr>
          <w:rFonts w:ascii="Times New Roman" w:hAnsi="Times New Roman"/>
          <w:b/>
          <w:sz w:val="24"/>
          <w:szCs w:val="24"/>
        </w:rPr>
      </w:pPr>
    </w:p>
    <w:p w:rsidR="00262AFD" w:rsidRPr="00156F5B" w:rsidRDefault="00262AFD" w:rsidP="00CB2311">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 xml:space="preserve">The main aim: </w:t>
      </w:r>
      <w:r w:rsidRPr="00156F5B">
        <w:rPr>
          <w:rFonts w:ascii="Times New Roman" w:hAnsi="Times New Roman"/>
          <w:sz w:val="24"/>
          <w:szCs w:val="24"/>
          <w:lang w:val="en-US"/>
        </w:rPr>
        <w:t>to develop pupils’ speaking foreign language and formation of communication skills.</w:t>
      </w:r>
    </w:p>
    <w:p w:rsidR="00262AFD" w:rsidRPr="00156F5B" w:rsidRDefault="00262AFD" w:rsidP="00CB2311">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Practical</w:t>
      </w:r>
      <w:r w:rsidRPr="00156F5B">
        <w:rPr>
          <w:rFonts w:ascii="Times New Roman" w:hAnsi="Times New Roman"/>
          <w:sz w:val="24"/>
          <w:szCs w:val="24"/>
          <w:lang w:val="en-US"/>
        </w:rPr>
        <w:t>: to practice usage of the vocabulary connected with characters vocabulary.</w:t>
      </w:r>
    </w:p>
    <w:p w:rsidR="00262AFD" w:rsidRPr="00156F5B" w:rsidRDefault="00262AFD" w:rsidP="00CB2311">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Educational</w:t>
      </w:r>
      <w:r w:rsidRPr="00156F5B">
        <w:rPr>
          <w:rFonts w:ascii="Times New Roman" w:hAnsi="Times New Roman"/>
          <w:sz w:val="24"/>
          <w:szCs w:val="24"/>
          <w:lang w:val="en-US"/>
        </w:rPr>
        <w:t>: to create warm and friendly atmosphere, pleasant for education and encourage pupils to strive for knowledge and to everything which is new.</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Cultural</w:t>
      </w:r>
      <w:r w:rsidRPr="00156F5B">
        <w:rPr>
          <w:rFonts w:ascii="Times New Roman" w:hAnsi="Times New Roman"/>
          <w:sz w:val="24"/>
          <w:szCs w:val="24"/>
          <w:lang w:val="en-US"/>
        </w:rPr>
        <w:t>: to develop pupils’ interest to English.</w:t>
      </w:r>
    </w:p>
    <w:p w:rsidR="00262AFD" w:rsidRPr="00156F5B" w:rsidRDefault="00262AFD" w:rsidP="00CB2311">
      <w:pPr>
        <w:spacing w:after="0" w:line="360" w:lineRule="auto"/>
        <w:ind w:firstLine="709"/>
        <w:jc w:val="both"/>
        <w:rPr>
          <w:rFonts w:ascii="Times New Roman" w:hAnsi="Times New Roman"/>
          <w:b/>
          <w:sz w:val="24"/>
          <w:szCs w:val="24"/>
          <w:lang w:val="en-US"/>
        </w:rPr>
      </w:pPr>
      <w:r w:rsidRPr="00156F5B">
        <w:rPr>
          <w:rFonts w:ascii="Times New Roman" w:hAnsi="Times New Roman"/>
          <w:b/>
          <w:sz w:val="24"/>
          <w:szCs w:val="24"/>
          <w:lang w:val="en-US"/>
        </w:rPr>
        <w:t>The song sounds:</w:t>
      </w:r>
    </w:p>
    <w:p w:rsidR="00262AFD" w:rsidRPr="00156F5B" w:rsidRDefault="00262AFD" w:rsidP="0073264A">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There is a city I see in my dreams.</w:t>
      </w:r>
    </w:p>
    <w:p w:rsidR="00262AFD" w:rsidRPr="00156F5B" w:rsidRDefault="00262AFD" w:rsidP="0073264A">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 xml:space="preserve">Oh if you know how darling </w:t>
      </w:r>
    </w:p>
    <w:p w:rsidR="00262AFD" w:rsidRPr="00156F5B" w:rsidRDefault="00262AFD" w:rsidP="0073264A">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I saw on the coast of the black sea.</w:t>
      </w:r>
    </w:p>
    <w:p w:rsidR="00262AFD" w:rsidRPr="00156F5B" w:rsidRDefault="00262AFD" w:rsidP="0073264A">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The city in blooming acacia.</w:t>
      </w:r>
    </w:p>
    <w:p w:rsidR="00262AFD" w:rsidRPr="00156F5B" w:rsidRDefault="00262AFD" w:rsidP="0073264A">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The city in blooming acacia.</w:t>
      </w:r>
    </w:p>
    <w:p w:rsidR="00262AFD" w:rsidRPr="00156F5B" w:rsidRDefault="00262AFD" w:rsidP="00DA2A08">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On the coast of the black sea.</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Dear guests we are happy to greet you in our “Garden of the Sculpture”. </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We are going to tell you about some facts from the history of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and about some well-known Odessites! </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Our hearty “Welcome”. I am the Mistress of the Garden.</w:t>
      </w:r>
    </w:p>
    <w:p w:rsidR="00262AFD" w:rsidRPr="00156F5B" w:rsidRDefault="00262AFD" w:rsidP="00CB2311">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Can you guess what my name is? Listen to my prompts!  </w:t>
      </w:r>
    </w:p>
    <w:p w:rsidR="00262AFD" w:rsidRPr="00156F5B" w:rsidRDefault="00262AFD" w:rsidP="00CB2311">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I am standing on the ancient land but I am always young. Yes, you are right. I am Odessa-Mummy.</w:t>
      </w:r>
      <w:r w:rsidRPr="00156F5B">
        <w:rPr>
          <w:sz w:val="24"/>
          <w:szCs w:val="24"/>
          <w:lang w:val="en-US"/>
        </w:rPr>
        <w:t xml:space="preserve"> </w:t>
      </w:r>
      <w:r w:rsidRPr="00156F5B">
        <w:rPr>
          <w:rFonts w:ascii="Times New Roman" w:hAnsi="Times New Roman"/>
          <w:sz w:val="24"/>
          <w:szCs w:val="24"/>
          <w:lang w:val="en-US"/>
        </w:rPr>
        <w:t>The old Odessites said that I was standing on four whales: Art, Medicine, Fleet and Trade.  Now I would like to introduce some of my famous children.</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Katherine II:</w:t>
      </w:r>
      <w:r w:rsidRPr="00156F5B">
        <w:rPr>
          <w:rFonts w:ascii="Times New Roman" w:hAnsi="Times New Roman"/>
          <w:sz w:val="24"/>
          <w:szCs w:val="24"/>
          <w:lang w:val="en-US"/>
        </w:rPr>
        <w:t xml:space="preserve"> How do you do? My name is Katherine II. But it isn’t my true name. My mother called me Sofie. I’m German. I speak French, Italian, German, and English. I was a wife of the Emperor of Russia-Peter III. When in 1774 we occupied the Turkish fortress called Kotchubei on the coast of the </w:t>
      </w:r>
      <w:smartTag w:uri="urn:schemas-microsoft-com:office:smarttags" w:element="place">
        <w:r w:rsidRPr="00156F5B">
          <w:rPr>
            <w:rFonts w:ascii="Times New Roman" w:hAnsi="Times New Roman"/>
            <w:sz w:val="24"/>
            <w:szCs w:val="24"/>
            <w:lang w:val="en-US"/>
          </w:rPr>
          <w:t>Black Sea</w:t>
        </w:r>
      </w:smartTag>
      <w:r w:rsidRPr="00156F5B">
        <w:rPr>
          <w:rFonts w:ascii="Times New Roman" w:hAnsi="Times New Roman"/>
          <w:sz w:val="24"/>
          <w:szCs w:val="24"/>
          <w:lang w:val="en-US"/>
        </w:rPr>
        <w:t>, I ordered to build a new town, called after a Greek city Odessos. I have many friends in different countries among them there are kings and queens, and I have many close friends among noble people in my country.</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Joseph Deribas</w:t>
      </w:r>
      <w:r w:rsidRPr="00156F5B">
        <w:rPr>
          <w:rFonts w:ascii="Times New Roman" w:hAnsi="Times New Roman"/>
          <w:sz w:val="24"/>
          <w:szCs w:val="24"/>
          <w:lang w:val="en-US"/>
        </w:rPr>
        <w:t xml:space="preserve"> : Good day, ladies and gentlemen. Do you know who I am? I am Joseph Deribas. Do you know something about me?</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I was born in </w:t>
      </w:r>
      <w:smartTag w:uri="urn:schemas-microsoft-com:office:smarttags" w:element="City">
        <w:smartTag w:uri="urn:schemas-microsoft-com:office:smarttags" w:element="place">
          <w:r w:rsidRPr="00156F5B">
            <w:rPr>
              <w:rFonts w:ascii="Times New Roman" w:hAnsi="Times New Roman"/>
              <w:sz w:val="24"/>
              <w:szCs w:val="24"/>
              <w:lang w:val="en-US"/>
            </w:rPr>
            <w:t>Naples</w:t>
          </w:r>
        </w:smartTag>
      </w:smartTag>
      <w:r w:rsidRPr="00156F5B">
        <w:rPr>
          <w:rFonts w:ascii="Times New Roman" w:hAnsi="Times New Roman"/>
          <w:sz w:val="24"/>
          <w:szCs w:val="24"/>
          <w:lang w:val="en-US"/>
        </w:rPr>
        <w:t xml:space="preserve"> in 1749. My mother was Spanish, my mother was Irish, but I was born in </w:t>
      </w:r>
      <w:smartTag w:uri="urn:schemas-microsoft-com:office:smarttags" w:element="country-region">
        <w:smartTag w:uri="urn:schemas-microsoft-com:office:smarttags" w:element="place">
          <w:r w:rsidRPr="00156F5B">
            <w:rPr>
              <w:rFonts w:ascii="Times New Roman" w:hAnsi="Times New Roman"/>
              <w:sz w:val="24"/>
              <w:szCs w:val="24"/>
              <w:lang w:val="en-US"/>
            </w:rPr>
            <w:t>Italy</w:t>
          </w:r>
        </w:smartTag>
      </w:smartTag>
      <w:r w:rsidRPr="00156F5B">
        <w:rPr>
          <w:rFonts w:ascii="Times New Roman" w:hAnsi="Times New Roman"/>
          <w:sz w:val="24"/>
          <w:szCs w:val="24"/>
          <w:lang w:val="en-US"/>
        </w:rPr>
        <w:t>.</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I was a founder of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and our port. Here I lived in </w:t>
      </w:r>
      <w:smartTag w:uri="urn:schemas-microsoft-com:office:smarttags" w:element="address">
        <w:smartTag w:uri="urn:schemas-microsoft-com:office:smarttags" w:element="Street">
          <w:r w:rsidRPr="00156F5B">
            <w:rPr>
              <w:rFonts w:ascii="Times New Roman" w:hAnsi="Times New Roman"/>
              <w:sz w:val="24"/>
              <w:szCs w:val="24"/>
              <w:lang w:val="en-US"/>
            </w:rPr>
            <w:t>Polskaya street</w:t>
          </w:r>
        </w:smartTag>
      </w:smartTag>
      <w:r w:rsidRPr="00156F5B">
        <w:rPr>
          <w:rFonts w:ascii="Times New Roman" w:hAnsi="Times New Roman"/>
          <w:sz w:val="24"/>
          <w:szCs w:val="24"/>
          <w:lang w:val="en-US"/>
        </w:rPr>
        <w:t>, but then I built my private two-storied house.</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By decree of Katherine II I was appointed to be an engineer to build our city and port. I had three brothers who were my companions. </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Duke de Richelieu:</w:t>
      </w:r>
      <w:r w:rsidRPr="00156F5B">
        <w:rPr>
          <w:rFonts w:ascii="Times New Roman" w:hAnsi="Times New Roman"/>
          <w:sz w:val="24"/>
          <w:szCs w:val="24"/>
          <w:lang w:val="en-US"/>
        </w:rPr>
        <w:t xml:space="preserve"> Armand Emmanuel Sophie Septimanie de Vignerot du Plessis, (5th) Duke de Richelieu was born on September, 25th in </w:t>
      </w:r>
      <w:smartTag w:uri="urn:schemas-microsoft-com:office:smarttags" w:element="metricconverter">
        <w:smartTagPr>
          <w:attr w:name="ProductID" w:val="1766, in"/>
        </w:smartTagPr>
        <w:r w:rsidRPr="00156F5B">
          <w:rPr>
            <w:rFonts w:ascii="Times New Roman" w:hAnsi="Times New Roman"/>
            <w:sz w:val="24"/>
            <w:szCs w:val="24"/>
            <w:lang w:val="en-US"/>
          </w:rPr>
          <w:t>1766, in</w:t>
        </w:r>
      </w:smartTag>
      <w:r w:rsidRPr="00156F5B">
        <w:rPr>
          <w:rFonts w:ascii="Times New Roman" w:hAnsi="Times New Roman"/>
          <w:sz w:val="24"/>
          <w:szCs w:val="24"/>
          <w:lang w:val="en-US"/>
        </w:rPr>
        <w:t xml:space="preserve"> </w:t>
      </w:r>
      <w:smartTag w:uri="urn:schemas-microsoft-com:office:smarttags" w:element="City">
        <w:smartTag w:uri="urn:schemas-microsoft-com:office:smarttags" w:element="place">
          <w:r w:rsidRPr="00156F5B">
            <w:rPr>
              <w:rFonts w:ascii="Times New Roman" w:hAnsi="Times New Roman"/>
              <w:sz w:val="24"/>
              <w:szCs w:val="24"/>
              <w:lang w:val="en-US"/>
            </w:rPr>
            <w:t>Paris</w:t>
          </w:r>
        </w:smartTag>
      </w:smartTag>
      <w:r w:rsidRPr="00156F5B">
        <w:rPr>
          <w:rFonts w:ascii="Times New Roman" w:hAnsi="Times New Roman"/>
          <w:sz w:val="24"/>
          <w:szCs w:val="24"/>
          <w:lang w:val="en-US"/>
        </w:rPr>
        <w:t xml:space="preserve">. He decided to join the Imperial Russian army as volunteer. In the Russian army, he achieved the rank of Major General. In 1803 Alexander appointed him the Governor of Odessa. After eleven years of his administration,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greatly increased in size and importance eventually becoming the third largest city in the empire by population. The </w:t>
      </w:r>
      <w:smartTag w:uri="urn:schemas-microsoft-com:office:smarttags" w:element="City">
        <w:smartTag w:uri="urn:schemas-microsoft-com:office:smarttags" w:element="place">
          <w:r w:rsidRPr="00156F5B">
            <w:rPr>
              <w:rFonts w:ascii="Times New Roman" w:hAnsi="Times New Roman"/>
              <w:sz w:val="24"/>
              <w:szCs w:val="24"/>
              <w:lang w:val="en-US"/>
            </w:rPr>
            <w:t>new city</w:t>
          </w:r>
        </w:smartTag>
      </w:smartTag>
      <w:r w:rsidRPr="00156F5B">
        <w:rPr>
          <w:rFonts w:ascii="Times New Roman" w:hAnsi="Times New Roman"/>
          <w:sz w:val="24"/>
          <w:szCs w:val="24"/>
          <w:lang w:val="en-US"/>
        </w:rPr>
        <w:t xml:space="preserve"> quickly reached a great success. Its early growth owed much to the work of the Duke de Richelieu, who served as the city governor between 1803 and 1814. He is credited with designing the city and organizing its infrastructure, and is considered to be one of the founders of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together with another Frenchman, Count Alexandr de Langeron. The grateful Odessites erected a bronze monument to him  by Ivan Martos in 1828. There are the famous Odessa Steps, crowned by a statue of </w:t>
      </w:r>
      <w:smartTag w:uri="urn:schemas-microsoft-com:office:smarttags" w:element="place">
        <w:r w:rsidRPr="00156F5B">
          <w:rPr>
            <w:rFonts w:ascii="Times New Roman" w:hAnsi="Times New Roman"/>
            <w:sz w:val="24"/>
            <w:szCs w:val="24"/>
            <w:lang w:val="en-US"/>
          </w:rPr>
          <w:t>Richelieu</w:t>
        </w:r>
      </w:smartTag>
      <w:r w:rsidRPr="00156F5B">
        <w:rPr>
          <w:rFonts w:ascii="Times New Roman" w:hAnsi="Times New Roman"/>
          <w:sz w:val="24"/>
          <w:szCs w:val="24"/>
          <w:lang w:val="en-US"/>
        </w:rPr>
        <w:t xml:space="preserve">. Richelieu returned to </w:t>
      </w:r>
      <w:smartTag w:uri="urn:schemas-microsoft-com:office:smarttags" w:element="country-region">
        <w:smartTag w:uri="urn:schemas-microsoft-com:office:smarttags" w:element="place">
          <w:r w:rsidRPr="00156F5B">
            <w:rPr>
              <w:rFonts w:ascii="Times New Roman" w:hAnsi="Times New Roman"/>
              <w:sz w:val="24"/>
              <w:szCs w:val="24"/>
              <w:lang w:val="en-US"/>
            </w:rPr>
            <w:t>France</w:t>
          </w:r>
        </w:smartTag>
      </w:smartTag>
      <w:r w:rsidRPr="00156F5B">
        <w:rPr>
          <w:rFonts w:ascii="Times New Roman" w:hAnsi="Times New Roman"/>
          <w:sz w:val="24"/>
          <w:szCs w:val="24"/>
          <w:lang w:val="en-US"/>
        </w:rPr>
        <w:t xml:space="preserve"> in 1814. He died on May 17</w:t>
      </w:r>
      <w:r w:rsidRPr="00156F5B">
        <w:rPr>
          <w:rFonts w:ascii="Times New Roman" w:hAnsi="Times New Roman"/>
          <w:sz w:val="24"/>
          <w:szCs w:val="24"/>
          <w:vertAlign w:val="superscript"/>
          <w:lang w:val="en-US"/>
        </w:rPr>
        <w:t>th</w:t>
      </w:r>
      <w:r w:rsidRPr="00156F5B">
        <w:rPr>
          <w:rFonts w:ascii="Times New Roman" w:hAnsi="Times New Roman"/>
          <w:sz w:val="24"/>
          <w:szCs w:val="24"/>
          <w:lang w:val="en-US"/>
        </w:rPr>
        <w:t xml:space="preserve"> 1822.</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You  honor and remember me, because I am exactly the promoter of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Lui-Alexandro de Langeron</w:t>
      </w:r>
      <w:r w:rsidRPr="00156F5B">
        <w:rPr>
          <w:rFonts w:ascii="Times New Roman" w:hAnsi="Times New Roman"/>
          <w:sz w:val="24"/>
          <w:szCs w:val="24"/>
          <w:lang w:val="en-US"/>
        </w:rPr>
        <w:t xml:space="preserve">: Hello! My name is Langeron. My full name is Lui-Alexandro de Langeron. I was born in </w:t>
      </w:r>
      <w:smartTag w:uri="urn:schemas-microsoft-com:office:smarttags" w:element="City">
        <w:smartTag w:uri="urn:schemas-microsoft-com:office:smarttags" w:element="place">
          <w:smartTag w:uri="urn:schemas-microsoft-com:office:smarttags" w:element="City">
            <w:r w:rsidRPr="00156F5B">
              <w:rPr>
                <w:rFonts w:ascii="Times New Roman" w:hAnsi="Times New Roman"/>
                <w:sz w:val="24"/>
                <w:szCs w:val="24"/>
                <w:lang w:val="en-US"/>
              </w:rPr>
              <w:t>Paris</w:t>
            </w:r>
          </w:smartTag>
          <w:r w:rsidRPr="00156F5B">
            <w:rPr>
              <w:rFonts w:ascii="Times New Roman" w:hAnsi="Times New Roman"/>
              <w:sz w:val="24"/>
              <w:szCs w:val="24"/>
              <w:lang w:val="en-US"/>
            </w:rPr>
            <w:t xml:space="preserve">, </w:t>
          </w:r>
          <w:smartTag w:uri="urn:schemas-microsoft-com:office:smarttags" w:element="country-region">
            <w:r w:rsidRPr="00156F5B">
              <w:rPr>
                <w:rFonts w:ascii="Times New Roman" w:hAnsi="Times New Roman"/>
                <w:sz w:val="24"/>
                <w:szCs w:val="24"/>
                <w:lang w:val="en-US"/>
              </w:rPr>
              <w:t>France</w:t>
            </w:r>
          </w:smartTag>
        </w:smartTag>
      </w:smartTag>
      <w:r w:rsidRPr="00156F5B">
        <w:rPr>
          <w:rFonts w:ascii="Times New Roman" w:hAnsi="Times New Roman"/>
          <w:sz w:val="24"/>
          <w:szCs w:val="24"/>
          <w:lang w:val="en-US"/>
        </w:rPr>
        <w:t>, on January, 13</w:t>
      </w:r>
      <w:r w:rsidRPr="00156F5B">
        <w:rPr>
          <w:rFonts w:ascii="Times New Roman" w:hAnsi="Times New Roman"/>
          <w:sz w:val="24"/>
          <w:szCs w:val="24"/>
          <w:vertAlign w:val="superscript"/>
          <w:lang w:val="en-US"/>
        </w:rPr>
        <w:t>th</w:t>
      </w:r>
      <w:r w:rsidRPr="00156F5B">
        <w:rPr>
          <w:rFonts w:ascii="Times New Roman" w:hAnsi="Times New Roman"/>
          <w:sz w:val="24"/>
          <w:szCs w:val="24"/>
          <w:lang w:val="en-US"/>
        </w:rPr>
        <w:t xml:space="preserve"> in </w:t>
      </w:r>
      <w:smartTag w:uri="urn:schemas-microsoft-com:office:smarttags" w:element="metricconverter">
        <w:smartTagPr>
          <w:attr w:name="ProductID" w:val="1763. In"/>
        </w:smartTagPr>
        <w:r w:rsidRPr="00156F5B">
          <w:rPr>
            <w:rFonts w:ascii="Times New Roman" w:hAnsi="Times New Roman"/>
            <w:sz w:val="24"/>
            <w:szCs w:val="24"/>
            <w:lang w:val="en-US"/>
          </w:rPr>
          <w:t>1763. In</w:t>
        </w:r>
      </w:smartTag>
      <w:r w:rsidRPr="00156F5B">
        <w:rPr>
          <w:rFonts w:ascii="Times New Roman" w:hAnsi="Times New Roman"/>
          <w:sz w:val="24"/>
          <w:szCs w:val="24"/>
          <w:lang w:val="en-US"/>
        </w:rPr>
        <w:t xml:space="preserve"> 1775 I participated in the American War for </w:t>
      </w:r>
      <w:smartTag w:uri="urn:schemas-microsoft-com:office:smarttags" w:element="City">
        <w:smartTag w:uri="urn:schemas-microsoft-com:office:smarttags" w:element="place">
          <w:r w:rsidRPr="00156F5B">
            <w:rPr>
              <w:rFonts w:ascii="Times New Roman" w:hAnsi="Times New Roman"/>
              <w:sz w:val="24"/>
              <w:szCs w:val="24"/>
              <w:lang w:val="en-US"/>
            </w:rPr>
            <w:t>Independence</w:t>
          </w:r>
        </w:smartTag>
      </w:smartTag>
      <w:r w:rsidRPr="00156F5B">
        <w:rPr>
          <w:rFonts w:ascii="Times New Roman" w:hAnsi="Times New Roman"/>
          <w:sz w:val="24"/>
          <w:szCs w:val="24"/>
          <w:lang w:val="en-US"/>
        </w:rPr>
        <w:t xml:space="preserve">. After the War I returned to </w:t>
      </w:r>
      <w:smartTag w:uri="urn:schemas-microsoft-com:office:smarttags" w:element="country-region">
        <w:smartTag w:uri="urn:schemas-microsoft-com:office:smarttags" w:element="place">
          <w:r w:rsidRPr="00156F5B">
            <w:rPr>
              <w:rFonts w:ascii="Times New Roman" w:hAnsi="Times New Roman"/>
              <w:sz w:val="24"/>
              <w:szCs w:val="24"/>
              <w:lang w:val="en-US"/>
            </w:rPr>
            <w:t>France</w:t>
          </w:r>
        </w:smartTag>
      </w:smartTag>
      <w:r w:rsidRPr="00156F5B">
        <w:rPr>
          <w:rFonts w:ascii="Times New Roman" w:hAnsi="Times New Roman"/>
          <w:sz w:val="24"/>
          <w:szCs w:val="24"/>
          <w:lang w:val="en-US"/>
        </w:rPr>
        <w:t>. But the revolution in 1789 soon changed my life.</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But today, I will tell you about my life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In 1815 I became the mayor of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I was very glad and proud of my honor. I decided to finish the business of </w:t>
      </w:r>
      <w:smartTag w:uri="urn:schemas-microsoft-com:office:smarttags" w:element="place">
        <w:r w:rsidRPr="00156F5B">
          <w:rPr>
            <w:rFonts w:ascii="Times New Roman" w:hAnsi="Times New Roman"/>
            <w:sz w:val="24"/>
            <w:szCs w:val="24"/>
            <w:lang w:val="en-US"/>
          </w:rPr>
          <w:t>Richelieu</w:t>
        </w:r>
      </w:smartTag>
      <w:r w:rsidRPr="00156F5B">
        <w:rPr>
          <w:rFonts w:ascii="Times New Roman" w:hAnsi="Times New Roman"/>
          <w:sz w:val="24"/>
          <w:szCs w:val="24"/>
          <w:lang w:val="en-US"/>
        </w:rPr>
        <w:t xml:space="preserve">. I founded porto franco. Under my direction the first newspaper was published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which was called, “Mesager de la reu Meregionale”. The first botanical garden was built together with the first lyceum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I truly loved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and chose to live here. By the way, my summer house was near the beach, which is called after my name now.</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Come to see me!</w:t>
      </w:r>
    </w:p>
    <w:p w:rsidR="00262AFD" w:rsidRPr="00156F5B" w:rsidRDefault="00262AFD" w:rsidP="005F131F">
      <w:pPr>
        <w:spacing w:before="240"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Michael Vorontsov</w:t>
      </w:r>
      <w:r w:rsidRPr="00156F5B">
        <w:rPr>
          <w:rFonts w:ascii="Times New Roman" w:hAnsi="Times New Roman"/>
          <w:sz w:val="24"/>
          <w:szCs w:val="24"/>
          <w:lang w:val="en-US"/>
        </w:rPr>
        <w:t>: Dear Odessites. My name is Michael Vorontsov. I’m the son of count Semen Vorontsov, a Russian minister in London, God son of her majesty Katherine II and what is the most important – General governor of Odessa. I was born on the 19</w:t>
      </w:r>
      <w:r w:rsidRPr="00156F5B">
        <w:rPr>
          <w:rFonts w:ascii="Times New Roman" w:hAnsi="Times New Roman"/>
          <w:sz w:val="24"/>
          <w:szCs w:val="24"/>
          <w:vertAlign w:val="superscript"/>
          <w:lang w:val="en-US"/>
        </w:rPr>
        <w:t>th</w:t>
      </w:r>
      <w:r w:rsidRPr="00156F5B">
        <w:rPr>
          <w:rFonts w:ascii="Times New Roman" w:hAnsi="Times New Roman"/>
          <w:sz w:val="24"/>
          <w:szCs w:val="24"/>
          <w:lang w:val="en-US"/>
        </w:rPr>
        <w:t xml:space="preserve"> of May 1782. I am one of the best military men of my time. During my life I won many battles. I had six wonderful children and my wife Elizabeth, so let me introduce her. They are dancing.</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Elizabeth Ksaveryevna</w:t>
      </w:r>
      <w:r w:rsidRPr="00156F5B">
        <w:rPr>
          <w:rFonts w:ascii="Times New Roman" w:hAnsi="Times New Roman"/>
          <w:sz w:val="24"/>
          <w:szCs w:val="24"/>
          <w:lang w:val="en-US"/>
        </w:rPr>
        <w:t xml:space="preserve">: I am the wife of the Russian general-governor Vorontsov. In </w:t>
      </w:r>
      <w:smartTag w:uri="urn:schemas-microsoft-com:office:smarttags" w:element="City">
        <w:smartTag w:uri="urn:schemas-microsoft-com:office:smarttags" w:element="place">
          <w:r w:rsidRPr="00156F5B">
            <w:rPr>
              <w:rFonts w:ascii="Times New Roman" w:hAnsi="Times New Roman"/>
              <w:sz w:val="24"/>
              <w:szCs w:val="24"/>
              <w:lang w:val="en-US"/>
            </w:rPr>
            <w:t>Paris</w:t>
          </w:r>
        </w:smartTag>
      </w:smartTag>
      <w:r w:rsidRPr="00156F5B">
        <w:rPr>
          <w:rFonts w:ascii="Times New Roman" w:hAnsi="Times New Roman"/>
          <w:sz w:val="24"/>
          <w:szCs w:val="24"/>
          <w:lang w:val="en-US"/>
        </w:rPr>
        <w:t xml:space="preserve">, I met Vorontsov and became his bride. This trip was decisive in my life. The wedding took place in April in </w:t>
      </w:r>
      <w:smartTag w:uri="urn:schemas-microsoft-com:office:smarttags" w:element="metricconverter">
        <w:smartTagPr>
          <w:attr w:name="ProductID" w:val="1819, in"/>
        </w:smartTagPr>
        <w:r w:rsidRPr="00156F5B">
          <w:rPr>
            <w:rFonts w:ascii="Times New Roman" w:hAnsi="Times New Roman"/>
            <w:sz w:val="24"/>
            <w:szCs w:val="24"/>
            <w:lang w:val="en-US"/>
          </w:rPr>
          <w:t>1819, in</w:t>
        </w:r>
      </w:smartTag>
      <w:r w:rsidRPr="00156F5B">
        <w:rPr>
          <w:rFonts w:ascii="Times New Roman" w:hAnsi="Times New Roman"/>
          <w:sz w:val="24"/>
          <w:szCs w:val="24"/>
          <w:lang w:val="en-US"/>
        </w:rPr>
        <w:t xml:space="preserve"> </w:t>
      </w:r>
      <w:smartTag w:uri="urn:schemas-microsoft-com:office:smarttags" w:element="City">
        <w:smartTag w:uri="urn:schemas-microsoft-com:office:smarttags" w:element="place">
          <w:r w:rsidRPr="00156F5B">
            <w:rPr>
              <w:rFonts w:ascii="Times New Roman" w:hAnsi="Times New Roman"/>
              <w:sz w:val="24"/>
              <w:szCs w:val="24"/>
              <w:lang w:val="en-US"/>
            </w:rPr>
            <w:t>Paris</w:t>
          </w:r>
        </w:smartTag>
      </w:smartTag>
      <w:r w:rsidRPr="00156F5B">
        <w:rPr>
          <w:rFonts w:ascii="Times New Roman" w:hAnsi="Times New Roman"/>
          <w:sz w:val="24"/>
          <w:szCs w:val="24"/>
          <w:lang w:val="en-US"/>
        </w:rPr>
        <w:t xml:space="preserve"> in the Orthodox Church. I brought my husband a huge dowry and his fortune almost doubled. After the wedding we were attending aristocratic saloons, got acquainted with the famous European artists, musicians and scientists. When I lived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I participated in performances and arranged the most popular balls. I was a great musician.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I had a portable organe and I was one of the first Russian performances of its instrument. I was surrounded by fans and had the great success.</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Mishka Yaponchik</w:t>
      </w:r>
      <w:r w:rsidRPr="00156F5B">
        <w:rPr>
          <w:rFonts w:ascii="Times New Roman" w:hAnsi="Times New Roman"/>
          <w:sz w:val="24"/>
          <w:szCs w:val="24"/>
          <w:lang w:val="en-US"/>
        </w:rPr>
        <w:t xml:space="preserve">: Hi guys! My name is Mishka Yaponchik. I am a famous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bandit. I was born on October, 30</w:t>
      </w:r>
      <w:r w:rsidRPr="00156F5B">
        <w:rPr>
          <w:rFonts w:ascii="Times New Roman" w:hAnsi="Times New Roman"/>
          <w:sz w:val="24"/>
          <w:szCs w:val="24"/>
          <w:vertAlign w:val="superscript"/>
          <w:lang w:val="en-US"/>
        </w:rPr>
        <w:t>th</w:t>
      </w:r>
      <w:r w:rsidRPr="00156F5B">
        <w:rPr>
          <w:rFonts w:ascii="Times New Roman" w:hAnsi="Times New Roman"/>
          <w:sz w:val="24"/>
          <w:szCs w:val="24"/>
          <w:lang w:val="en-US"/>
        </w:rPr>
        <w:t xml:space="preserve"> in 1891. When I was 4 years old my family moved to live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I lived in Moldovanka. In 1905 I joined the group of anarchists-communists. I was sentenced to 12 years hard labor. In 1917 I was released and organized a gang of robbers. I became a king of bandits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When the Communists came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I began to cooperate with them. I became a red commander. </w:t>
      </w:r>
    </w:p>
    <w:p w:rsidR="00262AFD" w:rsidRPr="00156F5B" w:rsidRDefault="00262AFD" w:rsidP="00DE188D">
      <w:pPr>
        <w:spacing w:after="0" w:line="360" w:lineRule="auto"/>
        <w:ind w:firstLine="709"/>
        <w:jc w:val="both"/>
        <w:rPr>
          <w:rFonts w:ascii="Times New Roman" w:hAnsi="Times New Roman"/>
          <w:b/>
          <w:sz w:val="24"/>
          <w:szCs w:val="24"/>
          <w:lang w:val="en-US"/>
        </w:rPr>
      </w:pPr>
      <w:r w:rsidRPr="00156F5B">
        <w:rPr>
          <w:rFonts w:ascii="Times New Roman" w:hAnsi="Times New Roman"/>
          <w:b/>
          <w:sz w:val="24"/>
          <w:szCs w:val="24"/>
          <w:lang w:val="en-US"/>
        </w:rPr>
        <w:t xml:space="preserve">Dialogue: Sonia “Zolotay Ruchka” and her friend. </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-Hello, my darling!</w:t>
      </w:r>
      <w:r w:rsidRPr="00156F5B">
        <w:rPr>
          <w:rFonts w:ascii="Times New Roman" w:hAnsi="Times New Roman"/>
          <w:sz w:val="24"/>
          <w:szCs w:val="24"/>
          <w:lang w:val="en-US"/>
        </w:rPr>
        <w:tab/>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S: -Hello, my darling!</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-What is the weather like today?</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-Oh, it’s fantastic! How are you?</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S: -I’m fine. Oh, it’s wonderful!(  She is looking at her friend’s ring.) How much does it cost? </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-A lot!</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S: -Hmmm… Look!!! Is it a bird?</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-Where?</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S: -Sorry, but I’m hurry…</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-Ok, buy!</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S: -Buy!</w:t>
      </w:r>
    </w:p>
    <w:p w:rsidR="00262AFD" w:rsidRPr="00156F5B" w:rsidRDefault="00262AFD" w:rsidP="00DA2A08">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 -Where is my ring?!</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Vera Holodnaya</w:t>
      </w:r>
      <w:r w:rsidRPr="00156F5B">
        <w:rPr>
          <w:rFonts w:ascii="Times New Roman" w:hAnsi="Times New Roman"/>
          <w:sz w:val="24"/>
          <w:szCs w:val="24"/>
          <w:lang w:val="en-US"/>
        </w:rPr>
        <w:t xml:space="preserve">: I am the Star of Russian silent films Vera Holodnaya, maiden name Levchenko (1893-1919). I spent the last month of my short but glamorous life in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Between 1918-1919 I lived at various hotels such us: “Bolshaya Moskovskaya” in Deribasovskaya “</w:t>
      </w:r>
      <w:smartTag w:uri="urn:schemas-microsoft-com:office:smarttags" w:element="City">
        <w:smartTag w:uri="urn:schemas-microsoft-com:office:smarttags" w:element="place">
          <w:r w:rsidRPr="00156F5B">
            <w:rPr>
              <w:rFonts w:ascii="Times New Roman" w:hAnsi="Times New Roman"/>
              <w:sz w:val="24"/>
              <w:szCs w:val="24"/>
              <w:lang w:val="en-US"/>
            </w:rPr>
            <w:t>Bristol</w:t>
          </w:r>
        </w:smartTag>
      </w:smartTag>
      <w:r w:rsidRPr="00156F5B">
        <w:rPr>
          <w:rFonts w:ascii="Times New Roman" w:hAnsi="Times New Roman"/>
          <w:sz w:val="24"/>
          <w:szCs w:val="24"/>
          <w:lang w:val="en-US"/>
        </w:rPr>
        <w:t>” in Pushkinskaya and Papudov’s House. I played the main role in the silent film “Princess Tarakanova”. To produce this film production studios were constructed on the ground floor of the local movie studio. These words were dedicated to me by Alexander Vertinskiy.</w:t>
      </w:r>
    </w:p>
    <w:p w:rsidR="00262AFD" w:rsidRPr="00156F5B" w:rsidRDefault="00262AFD" w:rsidP="00DE188D">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Your’s  fingers smell of incense.</w:t>
      </w:r>
    </w:p>
    <w:p w:rsidR="00262AFD" w:rsidRPr="00156F5B" w:rsidRDefault="00262AFD" w:rsidP="00DE188D">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And laches sleeping sorrow.</w:t>
      </w:r>
    </w:p>
    <w:p w:rsidR="00262AFD" w:rsidRPr="00156F5B" w:rsidRDefault="00262AFD" w:rsidP="00DE188D">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Nothing now we don’t need.</w:t>
      </w:r>
    </w:p>
    <w:p w:rsidR="00262AFD" w:rsidRPr="00156F5B" w:rsidRDefault="00262AFD" w:rsidP="00DA2A08">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No one now isn’t bad.</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Sergey Utochkin</w:t>
      </w:r>
      <w:r w:rsidRPr="00156F5B">
        <w:rPr>
          <w:rFonts w:ascii="Times New Roman" w:hAnsi="Times New Roman"/>
          <w:sz w:val="24"/>
          <w:szCs w:val="24"/>
          <w:lang w:val="en-US"/>
        </w:rPr>
        <w:t xml:space="preserve">: How do you do! Dear guests of our city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As you’ve already understood I’ll tell you about a very interesting man today. He went in for 17 kinds of sport and in all of them he was the winner. This person was famous all over the Russian Empire and abroad. Then films were made and the books were written about him.</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Guess what man I’m talking about? Of course, this man is me, respected by all the others, and my name is Sergey Isaevich Utochkin. I was born on July, 12</w:t>
      </w:r>
      <w:r w:rsidRPr="00156F5B">
        <w:rPr>
          <w:rFonts w:ascii="Times New Roman" w:hAnsi="Times New Roman"/>
          <w:sz w:val="24"/>
          <w:szCs w:val="24"/>
          <w:vertAlign w:val="superscript"/>
          <w:lang w:val="en-US"/>
        </w:rPr>
        <w:t>th</w:t>
      </w:r>
      <w:r w:rsidRPr="00156F5B">
        <w:rPr>
          <w:rFonts w:ascii="Times New Roman" w:hAnsi="Times New Roman"/>
          <w:sz w:val="24"/>
          <w:szCs w:val="24"/>
          <w:lang w:val="en-US"/>
        </w:rPr>
        <w:t xml:space="preserve"> in </w:t>
      </w:r>
      <w:smartTag w:uri="urn:schemas-microsoft-com:office:smarttags" w:element="metricconverter">
        <w:smartTagPr>
          <w:attr w:name="ProductID" w:val="1876 in"/>
        </w:smartTagPr>
        <w:r w:rsidRPr="00156F5B">
          <w:rPr>
            <w:rFonts w:ascii="Times New Roman" w:hAnsi="Times New Roman"/>
            <w:sz w:val="24"/>
            <w:szCs w:val="24"/>
            <w:lang w:val="en-US"/>
          </w:rPr>
          <w:t>1876 in</w:t>
        </w:r>
      </w:smartTag>
      <w:r w:rsidRPr="00156F5B">
        <w:rPr>
          <w:rFonts w:ascii="Times New Roman" w:hAnsi="Times New Roman"/>
          <w:sz w:val="24"/>
          <w:szCs w:val="24"/>
          <w:lang w:val="en-US"/>
        </w:rPr>
        <w:t xml:space="preserve">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My parents died very early and I had to live with my relatives. My favourite sports were tennis, boxing, fencing, wrestling, swimming, skating, cycling, and parachuting. These kinds of sport led me to the aviation. I’m not a boaster but I was the second person among the best Russian pilots.</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Anna Akhmatova</w:t>
      </w:r>
      <w:r w:rsidRPr="00156F5B">
        <w:rPr>
          <w:rFonts w:ascii="Times New Roman" w:hAnsi="Times New Roman"/>
          <w:sz w:val="24"/>
          <w:szCs w:val="24"/>
          <w:lang w:val="en-US"/>
        </w:rPr>
        <w:t>: Hello! I’m Anna Akhmatova.</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I was born on July, 23</w:t>
      </w:r>
      <w:r w:rsidRPr="00156F5B">
        <w:rPr>
          <w:rFonts w:ascii="Times New Roman" w:hAnsi="Times New Roman"/>
          <w:sz w:val="24"/>
          <w:szCs w:val="24"/>
          <w:vertAlign w:val="superscript"/>
          <w:lang w:val="en-US"/>
        </w:rPr>
        <w:t>rd</w:t>
      </w:r>
      <w:r w:rsidRPr="00156F5B">
        <w:rPr>
          <w:rFonts w:ascii="Times New Roman" w:hAnsi="Times New Roman"/>
          <w:sz w:val="24"/>
          <w:szCs w:val="24"/>
          <w:lang w:val="en-US"/>
        </w:rPr>
        <w:t xml:space="preserve">  </w:t>
      </w:r>
      <w:smartTag w:uri="urn:schemas-microsoft-com:office:smarttags" w:element="metricconverter">
        <w:smartTagPr>
          <w:attr w:name="ProductID" w:val="1889 in"/>
        </w:smartTagPr>
        <w:r w:rsidRPr="00156F5B">
          <w:rPr>
            <w:rFonts w:ascii="Times New Roman" w:hAnsi="Times New Roman"/>
            <w:sz w:val="24"/>
            <w:szCs w:val="24"/>
            <w:lang w:val="en-US"/>
          </w:rPr>
          <w:t>1889 in</w:t>
        </w:r>
      </w:smartTag>
      <w:r w:rsidRPr="00156F5B">
        <w:rPr>
          <w:rFonts w:ascii="Times New Roman" w:hAnsi="Times New Roman"/>
          <w:sz w:val="24"/>
          <w:szCs w:val="24"/>
          <w:lang w:val="en-US"/>
        </w:rPr>
        <w:t xml:space="preserve"> </w:t>
      </w:r>
      <w:smartTag w:uri="urn:schemas-microsoft-com:office:smarttags" w:element="City">
        <w:smartTag w:uri="urn:schemas-microsoft-com:office:smarttags" w:element="place">
          <w:r w:rsidRPr="00156F5B">
            <w:rPr>
              <w:rFonts w:ascii="Times New Roman" w:hAnsi="Times New Roman"/>
              <w:sz w:val="24"/>
              <w:szCs w:val="24"/>
              <w:lang w:val="en-US"/>
            </w:rPr>
            <w:t>Odessa</w:t>
          </w:r>
        </w:smartTag>
      </w:smartTag>
      <w:r w:rsidRPr="00156F5B">
        <w:rPr>
          <w:rFonts w:ascii="Times New Roman" w:hAnsi="Times New Roman"/>
          <w:sz w:val="24"/>
          <w:szCs w:val="24"/>
          <w:lang w:val="en-US"/>
        </w:rPr>
        <w:t xml:space="preserve">, Bolshoy Fountain region. When I was one year old, my family moved to </w:t>
      </w:r>
      <w:smartTag w:uri="urn:schemas-microsoft-com:office:smarttags" w:element="country-region">
        <w:r w:rsidRPr="00156F5B">
          <w:rPr>
            <w:rFonts w:ascii="Times New Roman" w:hAnsi="Times New Roman"/>
            <w:sz w:val="24"/>
            <w:szCs w:val="24"/>
            <w:lang w:val="en-US"/>
          </w:rPr>
          <w:t>Russia</w:t>
        </w:r>
      </w:smartTag>
      <w:r w:rsidRPr="00156F5B">
        <w:rPr>
          <w:rFonts w:ascii="Times New Roman" w:hAnsi="Times New Roman"/>
          <w:sz w:val="24"/>
          <w:szCs w:val="24"/>
          <w:lang w:val="en-US"/>
        </w:rPr>
        <w:t xml:space="preserve"> then to the </w:t>
      </w:r>
      <w:smartTag w:uri="urn:schemas-microsoft-com:office:smarttags" w:element="place">
        <w:r w:rsidRPr="00156F5B">
          <w:rPr>
            <w:rFonts w:ascii="Times New Roman" w:hAnsi="Times New Roman"/>
            <w:sz w:val="24"/>
            <w:szCs w:val="24"/>
            <w:lang w:val="en-US"/>
          </w:rPr>
          <w:t>Crimea</w:t>
        </w:r>
      </w:smartTag>
      <w:r w:rsidRPr="00156F5B">
        <w:rPr>
          <w:rFonts w:ascii="Times New Roman" w:hAnsi="Times New Roman"/>
          <w:sz w:val="24"/>
          <w:szCs w:val="24"/>
          <w:lang w:val="en-US"/>
        </w:rPr>
        <w:t>, where I studied at Mariinskay gymnasium.</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I began to write very early and my first verse was published in 1911. During my life I became a well-known poetess, an interpreter and specialist in literature. My famous poem “Rekvium” was an autobiographical and at first it was published only in </w:t>
      </w:r>
      <w:smartTag w:uri="urn:schemas-microsoft-com:office:smarttags" w:element="metricconverter">
        <w:smartTagPr>
          <w:attr w:name="ProductID" w:val="1963 in"/>
        </w:smartTagPr>
        <w:r w:rsidRPr="00156F5B">
          <w:rPr>
            <w:rFonts w:ascii="Times New Roman" w:hAnsi="Times New Roman"/>
            <w:sz w:val="24"/>
            <w:szCs w:val="24"/>
            <w:lang w:val="en-US"/>
          </w:rPr>
          <w:t>1963 in</w:t>
        </w:r>
      </w:smartTag>
      <w:r w:rsidRPr="00156F5B">
        <w:rPr>
          <w:rFonts w:ascii="Times New Roman" w:hAnsi="Times New Roman"/>
          <w:sz w:val="24"/>
          <w:szCs w:val="24"/>
          <w:lang w:val="en-US"/>
        </w:rPr>
        <w:t xml:space="preserve"> </w:t>
      </w:r>
      <w:smartTag w:uri="urn:schemas-microsoft-com:office:smarttags" w:element="City">
        <w:smartTag w:uri="urn:schemas-microsoft-com:office:smarttags" w:element="place">
          <w:r w:rsidRPr="00156F5B">
            <w:rPr>
              <w:rFonts w:ascii="Times New Roman" w:hAnsi="Times New Roman"/>
              <w:sz w:val="24"/>
              <w:szCs w:val="24"/>
              <w:lang w:val="en-US"/>
            </w:rPr>
            <w:t>Munich</w:t>
          </w:r>
        </w:smartTag>
      </w:smartTag>
      <w:r w:rsidRPr="00156F5B">
        <w:rPr>
          <w:rFonts w:ascii="Times New Roman" w:hAnsi="Times New Roman"/>
          <w:sz w:val="24"/>
          <w:szCs w:val="24"/>
          <w:lang w:val="en-US"/>
        </w:rPr>
        <w:t>. My poems were translated into many languages.</w:t>
      </w:r>
    </w:p>
    <w:p w:rsidR="00262AFD" w:rsidRPr="00156F5B" w:rsidRDefault="00262AFD" w:rsidP="00DE188D">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And now, I would like to recite my poem.</w:t>
      </w:r>
    </w:p>
    <w:p w:rsidR="00262AFD" w:rsidRPr="00156F5B" w:rsidRDefault="00262AFD" w:rsidP="00DE188D">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 xml:space="preserve">Oh, there are unrepeated works. </w:t>
      </w:r>
    </w:p>
    <w:p w:rsidR="00262AFD" w:rsidRPr="00156F5B" w:rsidRDefault="00262AFD" w:rsidP="00DE188D">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Who ever said wasted mor</w:t>
      </w:r>
      <w:bookmarkStart w:id="0" w:name="_GoBack"/>
      <w:bookmarkEnd w:id="0"/>
      <w:r w:rsidRPr="00156F5B">
        <w:rPr>
          <w:rFonts w:ascii="Times New Roman" w:hAnsi="Times New Roman"/>
          <w:i/>
          <w:sz w:val="24"/>
          <w:szCs w:val="24"/>
          <w:lang w:val="en-US"/>
        </w:rPr>
        <w:t xml:space="preserve">e then he should. </w:t>
      </w:r>
    </w:p>
    <w:p w:rsidR="00262AFD" w:rsidRPr="00156F5B" w:rsidRDefault="00262AFD" w:rsidP="00DE188D">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 xml:space="preserve">Inexhaustible only is the blue of sky. </w:t>
      </w:r>
    </w:p>
    <w:p w:rsidR="00262AFD" w:rsidRPr="00156F5B" w:rsidRDefault="00262AFD" w:rsidP="00DA2A08">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 xml:space="preserve">And generosity of God. </w:t>
      </w:r>
    </w:p>
    <w:p w:rsidR="00262AFD" w:rsidRPr="00156F5B" w:rsidRDefault="00262AFD" w:rsidP="008F198C">
      <w:pPr>
        <w:spacing w:after="0" w:line="360" w:lineRule="auto"/>
        <w:ind w:firstLine="709"/>
        <w:jc w:val="both"/>
        <w:rPr>
          <w:rFonts w:ascii="Times New Roman" w:hAnsi="Times New Roman"/>
          <w:sz w:val="24"/>
          <w:szCs w:val="24"/>
          <w:lang w:val="en-US"/>
        </w:rPr>
      </w:pPr>
      <w:r w:rsidRPr="00156F5B">
        <w:rPr>
          <w:rFonts w:ascii="Times New Roman" w:hAnsi="Times New Roman"/>
          <w:b/>
          <w:sz w:val="24"/>
          <w:szCs w:val="24"/>
          <w:lang w:val="en-US"/>
        </w:rPr>
        <w:t>Tyotya Sonya</w:t>
      </w:r>
      <w:r w:rsidRPr="00156F5B">
        <w:rPr>
          <w:rFonts w:ascii="Times New Roman" w:hAnsi="Times New Roman"/>
          <w:sz w:val="24"/>
          <w:szCs w:val="24"/>
          <w:lang w:val="en-US"/>
        </w:rPr>
        <w:t xml:space="preserve"> : My name is Tyotya Sonya. I’m from Odessa. Zdraste! It means Hello in English. My fish is very delicious and cheap! Taste it, ok! My favourite place in Odessa is a market called Privoz. There are many products, but my fish is the best product ever. My life is very interesting! Every day I meet funny and friendly people. Those people called Odessites. I’m proud, because I’m one of them.</w:t>
      </w:r>
    </w:p>
    <w:p w:rsidR="00262AFD" w:rsidRPr="00156F5B" w:rsidRDefault="00262AFD" w:rsidP="00666E76">
      <w:pPr>
        <w:spacing w:after="0" w:line="360" w:lineRule="auto"/>
        <w:ind w:firstLine="709"/>
        <w:jc w:val="both"/>
        <w:rPr>
          <w:rFonts w:ascii="Times New Roman" w:hAnsi="Times New Roman"/>
          <w:i/>
          <w:sz w:val="24"/>
          <w:szCs w:val="24"/>
          <w:lang w:val="en-US"/>
        </w:rPr>
      </w:pPr>
      <w:r w:rsidRPr="00156F5B">
        <w:rPr>
          <w:rFonts w:ascii="Times New Roman" w:hAnsi="Times New Roman"/>
          <w:b/>
          <w:sz w:val="24"/>
          <w:szCs w:val="24"/>
          <w:lang w:val="en-US"/>
        </w:rPr>
        <w:t>Odessa-Mummy:</w:t>
      </w:r>
      <w:r w:rsidRPr="00156F5B">
        <w:rPr>
          <w:rFonts w:ascii="Times New Roman" w:hAnsi="Times New Roman"/>
          <w:sz w:val="24"/>
          <w:szCs w:val="24"/>
          <w:lang w:val="en-US"/>
        </w:rPr>
        <w:t xml:space="preserve"> Odessa is not coalfield, oilfield, goldfield but Odessa is geniusfield. You may be sure my children were, are and will be outstanding persons for all times.</w:t>
      </w:r>
    </w:p>
    <w:p w:rsidR="00262AFD" w:rsidRPr="00156F5B" w:rsidRDefault="00262AFD" w:rsidP="00D41A02">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 xml:space="preserve">I am proud of them. </w:t>
      </w:r>
    </w:p>
    <w:p w:rsidR="00262AFD" w:rsidRPr="00156F5B" w:rsidRDefault="00262AFD" w:rsidP="00D41A02">
      <w:pPr>
        <w:spacing w:after="0" w:line="360" w:lineRule="auto"/>
        <w:ind w:firstLine="709"/>
        <w:jc w:val="both"/>
        <w:rPr>
          <w:rFonts w:ascii="Times New Roman" w:hAnsi="Times New Roman"/>
          <w:sz w:val="24"/>
          <w:szCs w:val="24"/>
          <w:lang w:val="en-US"/>
        </w:rPr>
      </w:pPr>
      <w:r w:rsidRPr="00156F5B">
        <w:rPr>
          <w:rFonts w:ascii="Times New Roman" w:hAnsi="Times New Roman"/>
          <w:sz w:val="24"/>
          <w:szCs w:val="24"/>
          <w:lang w:val="en-US"/>
        </w:rPr>
        <w:t>The music sounds:</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Oh Odessa, the pearl of the Black Sea.</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On Odessa, you knew so much destresses.</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Oh Odessa, my favorite south town.</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Long live, my Odessa, stay beautiful and …</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Oh Odessa, not a city, but a mermaid.</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Oh Odessa, there is not better place.</w:t>
      </w:r>
    </w:p>
    <w:p w:rsidR="00262AFD" w:rsidRPr="00156F5B" w:rsidRDefault="00262AFD" w:rsidP="00CB2311">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Oh Odessa, the perfect native town.</w:t>
      </w:r>
    </w:p>
    <w:p w:rsidR="00262AFD" w:rsidRPr="00156F5B" w:rsidRDefault="00262AFD" w:rsidP="00D41A02">
      <w:pPr>
        <w:spacing w:after="0" w:line="360" w:lineRule="auto"/>
        <w:ind w:firstLine="709"/>
        <w:jc w:val="both"/>
        <w:rPr>
          <w:rFonts w:ascii="Times New Roman" w:hAnsi="Times New Roman"/>
          <w:i/>
          <w:sz w:val="24"/>
          <w:szCs w:val="24"/>
          <w:lang w:val="en-US"/>
        </w:rPr>
      </w:pPr>
      <w:r w:rsidRPr="00156F5B">
        <w:rPr>
          <w:rFonts w:ascii="Times New Roman" w:hAnsi="Times New Roman"/>
          <w:i/>
          <w:sz w:val="24"/>
          <w:szCs w:val="24"/>
          <w:lang w:val="en-US"/>
        </w:rPr>
        <w:t>Long live, my Odessa, stay beautiful and …</w:t>
      </w:r>
    </w:p>
    <w:p w:rsidR="00262AFD" w:rsidRPr="00156F5B" w:rsidRDefault="00262AFD" w:rsidP="00CB2311">
      <w:pPr>
        <w:spacing w:after="0" w:line="360" w:lineRule="auto"/>
        <w:ind w:firstLine="709"/>
        <w:jc w:val="both"/>
        <w:rPr>
          <w:rFonts w:ascii="Times New Roman" w:hAnsi="Times New Roman"/>
          <w:sz w:val="24"/>
          <w:szCs w:val="24"/>
          <w:lang w:val="en-US"/>
        </w:rPr>
      </w:pPr>
      <w:r w:rsidRPr="00DC308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pt;height:279pt;visibility:visible">
            <v:imagedata r:id="rId5" o:title=""/>
          </v:shape>
        </w:pict>
      </w:r>
    </w:p>
    <w:p w:rsidR="00262AFD" w:rsidRPr="00156F5B" w:rsidRDefault="00262AFD" w:rsidP="00CB2311">
      <w:pPr>
        <w:spacing w:after="0" w:line="360" w:lineRule="auto"/>
        <w:ind w:firstLine="709"/>
        <w:jc w:val="both"/>
        <w:rPr>
          <w:rFonts w:ascii="Times New Roman" w:hAnsi="Times New Roman"/>
          <w:b/>
          <w:sz w:val="24"/>
          <w:szCs w:val="24"/>
          <w:lang w:val="en-US"/>
        </w:rPr>
      </w:pPr>
    </w:p>
    <w:p w:rsidR="00262AFD" w:rsidRPr="00156F5B" w:rsidRDefault="00262AFD" w:rsidP="00CB2311">
      <w:pPr>
        <w:spacing w:after="0" w:line="360" w:lineRule="auto"/>
        <w:ind w:firstLine="709"/>
        <w:jc w:val="both"/>
        <w:rPr>
          <w:rFonts w:ascii="Times New Roman" w:hAnsi="Times New Roman"/>
          <w:sz w:val="24"/>
          <w:szCs w:val="24"/>
          <w:lang w:val="en-US"/>
        </w:rPr>
      </w:pPr>
    </w:p>
    <w:p w:rsidR="00262AFD" w:rsidRPr="00156F5B" w:rsidRDefault="00262AFD" w:rsidP="00CB2311">
      <w:pPr>
        <w:spacing w:after="0" w:line="360" w:lineRule="auto"/>
        <w:ind w:firstLine="709"/>
        <w:jc w:val="both"/>
        <w:rPr>
          <w:rFonts w:ascii="Times New Roman" w:hAnsi="Times New Roman"/>
          <w:sz w:val="24"/>
          <w:szCs w:val="24"/>
          <w:lang w:val="en-US"/>
        </w:rPr>
      </w:pPr>
    </w:p>
    <w:p w:rsidR="00262AFD" w:rsidRPr="00156F5B" w:rsidRDefault="00262AFD" w:rsidP="00CB2311">
      <w:pPr>
        <w:spacing w:after="0" w:line="360" w:lineRule="auto"/>
        <w:ind w:firstLine="709"/>
        <w:jc w:val="both"/>
        <w:rPr>
          <w:rFonts w:ascii="Times New Roman" w:hAnsi="Times New Roman"/>
          <w:sz w:val="24"/>
          <w:szCs w:val="24"/>
          <w:lang w:val="en-US"/>
        </w:rPr>
      </w:pPr>
    </w:p>
    <w:p w:rsidR="00262AFD" w:rsidRPr="00156F5B" w:rsidRDefault="00262AFD" w:rsidP="00CB2311">
      <w:pPr>
        <w:spacing w:after="0" w:line="360" w:lineRule="auto"/>
        <w:ind w:firstLine="709"/>
        <w:jc w:val="both"/>
        <w:rPr>
          <w:rFonts w:ascii="Times New Roman" w:hAnsi="Times New Roman"/>
          <w:sz w:val="24"/>
          <w:szCs w:val="24"/>
          <w:lang w:val="en-US"/>
        </w:rPr>
      </w:pPr>
    </w:p>
    <w:p w:rsidR="00262AFD" w:rsidRPr="00156F5B" w:rsidRDefault="00262AFD" w:rsidP="00E16BD3">
      <w:pPr>
        <w:spacing w:after="0" w:line="360" w:lineRule="auto"/>
        <w:ind w:firstLine="709"/>
        <w:jc w:val="both"/>
        <w:rPr>
          <w:rFonts w:ascii="Times New Roman" w:hAnsi="Times New Roman"/>
          <w:i/>
          <w:sz w:val="24"/>
          <w:szCs w:val="24"/>
          <w:lang w:val="en-US"/>
        </w:rPr>
      </w:pPr>
    </w:p>
    <w:sectPr w:rsidR="00262AFD" w:rsidRPr="00156F5B" w:rsidSect="00C3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0F80"/>
    <w:multiLevelType w:val="hybridMultilevel"/>
    <w:tmpl w:val="00922FAA"/>
    <w:lvl w:ilvl="0" w:tplc="AF42EA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13A"/>
    <w:rsid w:val="00001DCA"/>
    <w:rsid w:val="00037549"/>
    <w:rsid w:val="00090B1C"/>
    <w:rsid w:val="00117EF4"/>
    <w:rsid w:val="00156F5B"/>
    <w:rsid w:val="0016430E"/>
    <w:rsid w:val="001D2527"/>
    <w:rsid w:val="002159DD"/>
    <w:rsid w:val="0025406C"/>
    <w:rsid w:val="0026248A"/>
    <w:rsid w:val="00262AFD"/>
    <w:rsid w:val="00364013"/>
    <w:rsid w:val="003A1EEE"/>
    <w:rsid w:val="00402B0D"/>
    <w:rsid w:val="00454A75"/>
    <w:rsid w:val="00512DAA"/>
    <w:rsid w:val="0056013A"/>
    <w:rsid w:val="005746AE"/>
    <w:rsid w:val="005770A2"/>
    <w:rsid w:val="005801E1"/>
    <w:rsid w:val="00580E1D"/>
    <w:rsid w:val="005F131F"/>
    <w:rsid w:val="00604C13"/>
    <w:rsid w:val="0064652A"/>
    <w:rsid w:val="00666E76"/>
    <w:rsid w:val="00721F87"/>
    <w:rsid w:val="0073264A"/>
    <w:rsid w:val="0075141E"/>
    <w:rsid w:val="0075358B"/>
    <w:rsid w:val="007A140F"/>
    <w:rsid w:val="007B5B11"/>
    <w:rsid w:val="007D3789"/>
    <w:rsid w:val="007F07C1"/>
    <w:rsid w:val="00820406"/>
    <w:rsid w:val="0083285E"/>
    <w:rsid w:val="00852A08"/>
    <w:rsid w:val="00881449"/>
    <w:rsid w:val="008971EE"/>
    <w:rsid w:val="008F198C"/>
    <w:rsid w:val="008F49B1"/>
    <w:rsid w:val="00903C1E"/>
    <w:rsid w:val="00903D47"/>
    <w:rsid w:val="009074BE"/>
    <w:rsid w:val="009A218D"/>
    <w:rsid w:val="009C322C"/>
    <w:rsid w:val="009E5013"/>
    <w:rsid w:val="009F0EF3"/>
    <w:rsid w:val="009F6538"/>
    <w:rsid w:val="00A0115B"/>
    <w:rsid w:val="00A91C99"/>
    <w:rsid w:val="00AB4AC5"/>
    <w:rsid w:val="00AE1A20"/>
    <w:rsid w:val="00B27D45"/>
    <w:rsid w:val="00B36668"/>
    <w:rsid w:val="00BC58B1"/>
    <w:rsid w:val="00C34F2C"/>
    <w:rsid w:val="00C534AC"/>
    <w:rsid w:val="00C55890"/>
    <w:rsid w:val="00C63E66"/>
    <w:rsid w:val="00CB2311"/>
    <w:rsid w:val="00CD575F"/>
    <w:rsid w:val="00CF3E2A"/>
    <w:rsid w:val="00D04DA2"/>
    <w:rsid w:val="00D108BD"/>
    <w:rsid w:val="00D201AD"/>
    <w:rsid w:val="00D305B9"/>
    <w:rsid w:val="00D41A02"/>
    <w:rsid w:val="00D4536B"/>
    <w:rsid w:val="00D522DB"/>
    <w:rsid w:val="00D80304"/>
    <w:rsid w:val="00D870BD"/>
    <w:rsid w:val="00DA2A08"/>
    <w:rsid w:val="00DC3086"/>
    <w:rsid w:val="00DC7C18"/>
    <w:rsid w:val="00DE188D"/>
    <w:rsid w:val="00DF79B9"/>
    <w:rsid w:val="00E16BD3"/>
    <w:rsid w:val="00E96880"/>
    <w:rsid w:val="00F53512"/>
    <w:rsid w:val="00F66361"/>
    <w:rsid w:val="00F739F7"/>
    <w:rsid w:val="00FB1BC8"/>
    <w:rsid w:val="00FC24CC"/>
    <w:rsid w:val="00FE5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115B"/>
    <w:pPr>
      <w:ind w:left="720"/>
      <w:contextualSpacing/>
    </w:pPr>
  </w:style>
  <w:style w:type="character" w:styleId="PlaceholderText">
    <w:name w:val="Placeholder Text"/>
    <w:basedOn w:val="DefaultParagraphFont"/>
    <w:uiPriority w:val="99"/>
    <w:semiHidden/>
    <w:rsid w:val="0016430E"/>
    <w:rPr>
      <w:rFonts w:cs="Times New Roman"/>
      <w:color w:val="808080"/>
    </w:rPr>
  </w:style>
  <w:style w:type="paragraph" w:styleId="BalloonText">
    <w:name w:val="Balloon Text"/>
    <w:basedOn w:val="Normal"/>
    <w:link w:val="BalloonTextChar"/>
    <w:uiPriority w:val="99"/>
    <w:semiHidden/>
    <w:rsid w:val="0016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887</TotalTime>
  <Pages>5</Pages>
  <Words>1389</Words>
  <Characters>7923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61</cp:revision>
  <dcterms:created xsi:type="dcterms:W3CDTF">2015-09-21T14:29:00Z</dcterms:created>
  <dcterms:modified xsi:type="dcterms:W3CDTF">2001-12-31T22:52:00Z</dcterms:modified>
</cp:coreProperties>
</file>