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89" w:rsidRDefault="00604389" w:rsidP="000071EB"/>
    <w:p w:rsidR="00604389" w:rsidRPr="00FC0D44" w:rsidRDefault="00604389" w:rsidP="000071EB">
      <w:pPr>
        <w:rPr>
          <w:lang w:val="en-US"/>
        </w:rPr>
      </w:pPr>
      <w:r>
        <w:rPr>
          <w:lang w:val="en-US"/>
        </w:rPr>
        <w:t>Write an essay on the topic and complete it in 250 words. Give as many samples as possible from your real life.</w:t>
      </w:r>
    </w:p>
    <w:p w:rsidR="00604389" w:rsidRPr="00FC0D44" w:rsidRDefault="00604389" w:rsidP="008C587C">
      <w:pPr>
        <w:spacing w:line="360" w:lineRule="auto"/>
        <w:rPr>
          <w:lang w:val="en-US"/>
        </w:rPr>
      </w:pPr>
    </w:p>
    <w:p w:rsidR="00604389" w:rsidRPr="000A4C6A" w:rsidRDefault="00604389" w:rsidP="008C587C">
      <w:pPr>
        <w:pStyle w:val="ListParagraph"/>
        <w:numPr>
          <w:ilvl w:val="0"/>
          <w:numId w:val="46"/>
        </w:numPr>
        <w:spacing w:line="360" w:lineRule="auto"/>
        <w:rPr>
          <w:lang w:val="en-US"/>
        </w:rPr>
      </w:pPr>
      <w:r w:rsidRPr="000A4C6A">
        <w:rPr>
          <w:lang w:val="en-US"/>
        </w:rPr>
        <w:t>Doing business is the same as riding a bicycle: either you are moving or you are falling.  What subjects teach at subjects teach you entrepreneurship or financial relationships? What</w:t>
      </w:r>
      <w:r>
        <w:rPr>
          <w:lang w:val="en-US"/>
        </w:rPr>
        <w:t xml:space="preserve"> </w:t>
      </w:r>
      <w:r w:rsidRPr="000A4C6A">
        <w:rPr>
          <w:lang w:val="en-US"/>
        </w:rPr>
        <w:t>kind</w:t>
      </w:r>
      <w:r>
        <w:rPr>
          <w:lang w:val="en-US"/>
        </w:rPr>
        <w:t xml:space="preserve"> </w:t>
      </w:r>
      <w:r w:rsidRPr="000A4C6A">
        <w:rPr>
          <w:lang w:val="en-US"/>
        </w:rPr>
        <w:t>of</w:t>
      </w:r>
      <w:r>
        <w:rPr>
          <w:lang w:val="en-US"/>
        </w:rPr>
        <w:t xml:space="preserve"> </w:t>
      </w:r>
      <w:r w:rsidRPr="000A4C6A">
        <w:rPr>
          <w:lang w:val="en-US"/>
        </w:rPr>
        <w:t>financial</w:t>
      </w:r>
      <w:r>
        <w:rPr>
          <w:lang w:val="en-US"/>
        </w:rPr>
        <w:t xml:space="preserve"> </w:t>
      </w:r>
      <w:r w:rsidRPr="000A4C6A">
        <w:rPr>
          <w:lang w:val="en-US"/>
        </w:rPr>
        <w:t>relations</w:t>
      </w:r>
      <w:r>
        <w:rPr>
          <w:lang w:val="en-US"/>
        </w:rPr>
        <w:t xml:space="preserve"> </w:t>
      </w:r>
      <w:r w:rsidRPr="000A4C6A">
        <w:rPr>
          <w:lang w:val="en-US"/>
        </w:rPr>
        <w:t>do</w:t>
      </w:r>
      <w:r>
        <w:rPr>
          <w:lang w:val="en-US"/>
        </w:rPr>
        <w:t xml:space="preserve"> </w:t>
      </w:r>
      <w:r w:rsidRPr="000A4C6A">
        <w:rPr>
          <w:lang w:val="en-US"/>
        </w:rPr>
        <w:t>you</w:t>
      </w:r>
      <w:r>
        <w:rPr>
          <w:lang w:val="en-US"/>
        </w:rPr>
        <w:t xml:space="preserve"> </w:t>
      </w:r>
      <w:r w:rsidRPr="000A4C6A">
        <w:rPr>
          <w:lang w:val="en-US"/>
        </w:rPr>
        <w:t>have</w:t>
      </w:r>
      <w:r>
        <w:rPr>
          <w:lang w:val="en-US"/>
        </w:rPr>
        <w:t xml:space="preserve"> </w:t>
      </w:r>
      <w:r w:rsidRPr="000A4C6A">
        <w:rPr>
          <w:lang w:val="en-US"/>
        </w:rPr>
        <w:t>in</w:t>
      </w:r>
      <w:r>
        <w:rPr>
          <w:lang w:val="en-US"/>
        </w:rPr>
        <w:t xml:space="preserve"> </w:t>
      </w:r>
      <w:r w:rsidRPr="000A4C6A">
        <w:rPr>
          <w:lang w:val="en-US"/>
        </w:rPr>
        <w:t>your</w:t>
      </w:r>
      <w:r>
        <w:rPr>
          <w:lang w:val="en-US"/>
        </w:rPr>
        <w:t xml:space="preserve"> </w:t>
      </w:r>
      <w:r w:rsidRPr="000A4C6A">
        <w:rPr>
          <w:lang w:val="en-US"/>
        </w:rPr>
        <w:t>family?</w:t>
      </w:r>
      <w:bookmarkStart w:id="0" w:name="_GoBack"/>
      <w:bookmarkEnd w:id="0"/>
    </w:p>
    <w:sectPr w:rsidR="00604389" w:rsidRPr="000A4C6A" w:rsidSect="00F65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79" w:right="566" w:bottom="540" w:left="1080" w:header="360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89" w:rsidRDefault="00604389">
      <w:r>
        <w:separator/>
      </w:r>
    </w:p>
  </w:endnote>
  <w:endnote w:type="continuationSeparator" w:id="1">
    <w:p w:rsidR="00604389" w:rsidRDefault="0060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89" w:rsidRDefault="006043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89" w:rsidRDefault="00604389">
    <w:pPr>
      <w:pStyle w:val="Footer"/>
      <w:jc w:val="center"/>
    </w:pPr>
    <w:r>
      <w:rPr>
        <w:lang w:val="en-US"/>
      </w:rPr>
      <w:t>Page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n-US"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604389" w:rsidRDefault="006043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89" w:rsidRDefault="00604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89" w:rsidRDefault="00604389">
      <w:r>
        <w:separator/>
      </w:r>
    </w:p>
  </w:footnote>
  <w:footnote w:type="continuationSeparator" w:id="1">
    <w:p w:rsidR="00604389" w:rsidRDefault="00604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89" w:rsidRDefault="006043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89" w:rsidRPr="001D2542" w:rsidRDefault="00604389" w:rsidP="00F15BAA">
    <w:pPr>
      <w:tabs>
        <w:tab w:val="left" w:pos="5760"/>
      </w:tabs>
      <w:ind w:left="-180" w:right="-464"/>
      <w:rPr>
        <w:b/>
        <w:sz w:val="18"/>
        <w:szCs w:val="18"/>
        <w:lang w:val="uk-UA"/>
      </w:rPr>
    </w:pPr>
    <w:bookmarkStart w:id="1" w:name="_Hlk514418258"/>
    <w:bookmarkStart w:id="2" w:name="_Hlk514418259"/>
    <w:bookmarkStart w:id="3" w:name="_Hlk514418260"/>
    <w:bookmarkStart w:id="4" w:name="_Hlk514418261"/>
    <w:r w:rsidRPr="001D2542">
      <w:rPr>
        <w:b/>
        <w:sz w:val="18"/>
        <w:szCs w:val="18"/>
        <w:lang w:val="uk-UA"/>
      </w:rPr>
      <w:t>Одеськ</w:t>
    </w:r>
    <w:r>
      <w:rPr>
        <w:b/>
        <w:sz w:val="18"/>
        <w:szCs w:val="18"/>
        <w:lang w:val="uk-UA"/>
      </w:rPr>
      <w:t>а</w:t>
    </w:r>
    <w:r w:rsidRPr="001D2542">
      <w:rPr>
        <w:b/>
        <w:sz w:val="18"/>
        <w:szCs w:val="18"/>
        <w:lang w:val="uk-UA"/>
      </w:rPr>
      <w:t xml:space="preserve"> обласн</w:t>
    </w:r>
    <w:r>
      <w:rPr>
        <w:b/>
        <w:sz w:val="18"/>
        <w:szCs w:val="18"/>
        <w:lang w:val="uk-UA"/>
      </w:rPr>
      <w:t>а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  <w:lang w:val="uk-UA"/>
      </w:rPr>
      <w:t>академія неперервної освіти</w:t>
    </w:r>
    <w:r w:rsidRPr="001D2542">
      <w:rPr>
        <w:b/>
        <w:sz w:val="18"/>
        <w:szCs w:val="18"/>
        <w:lang w:val="uk-UA"/>
      </w:rPr>
      <w:tab/>
      <w:t>Науково-методичн</w:t>
    </w:r>
    <w:r>
      <w:rPr>
        <w:b/>
        <w:sz w:val="18"/>
        <w:szCs w:val="18"/>
        <w:lang w:val="uk-UA"/>
      </w:rPr>
      <w:t>а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  <w:lang w:val="uk-UA"/>
      </w:rPr>
      <w:t>лабораторія</w:t>
    </w:r>
    <w:r w:rsidRPr="001D2542">
      <w:rPr>
        <w:b/>
        <w:sz w:val="18"/>
        <w:szCs w:val="18"/>
        <w:lang w:val="uk-UA"/>
      </w:rPr>
      <w:t xml:space="preserve"> іноземних мов</w:t>
    </w:r>
  </w:p>
  <w:p w:rsidR="00604389" w:rsidRPr="001D2542" w:rsidRDefault="00604389" w:rsidP="00EE408B">
    <w:pPr>
      <w:pStyle w:val="Header"/>
      <w:ind w:right="-365"/>
      <w:jc w:val="center"/>
      <w:rPr>
        <w:b/>
        <w:sz w:val="6"/>
        <w:szCs w:val="6"/>
        <w:lang w:val="uk-UA"/>
      </w:rPr>
    </w:pPr>
  </w:p>
  <w:p w:rsidR="00604389" w:rsidRPr="001D2542" w:rsidRDefault="00604389" w:rsidP="00EE408B">
    <w:pPr>
      <w:pStyle w:val="Header"/>
      <w:pBdr>
        <w:bottom w:val="single" w:sz="6" w:space="1" w:color="auto"/>
      </w:pBdr>
      <w:tabs>
        <w:tab w:val="clear" w:pos="4677"/>
        <w:tab w:val="clear" w:pos="9355"/>
      </w:tabs>
      <w:jc w:val="center"/>
      <w:rPr>
        <w:b/>
        <w:sz w:val="18"/>
        <w:szCs w:val="18"/>
        <w:lang w:val="uk-UA"/>
      </w:rPr>
    </w:pPr>
    <w:r w:rsidRPr="001D2542">
      <w:rPr>
        <w:b/>
        <w:sz w:val="18"/>
        <w:szCs w:val="18"/>
        <w:lang w:val="uk-UA"/>
      </w:rPr>
      <w:t>І</w:t>
    </w:r>
    <w:r>
      <w:rPr>
        <w:b/>
        <w:sz w:val="18"/>
        <w:szCs w:val="18"/>
        <w:lang w:val="uk-UA"/>
      </w:rPr>
      <w:t>І</w:t>
    </w:r>
    <w:r w:rsidRPr="001D2542">
      <w:rPr>
        <w:b/>
        <w:sz w:val="18"/>
        <w:szCs w:val="18"/>
        <w:lang w:val="uk-UA"/>
      </w:rPr>
      <w:t xml:space="preserve"> тур Інтелектуальних змаг</w:t>
    </w:r>
    <w:r>
      <w:rPr>
        <w:b/>
        <w:sz w:val="18"/>
        <w:szCs w:val="18"/>
        <w:lang w:val="uk-UA"/>
      </w:rPr>
      <w:t>ань з англійської мови 2018 - 2019</w:t>
    </w:r>
    <w:r w:rsidRPr="001D2542">
      <w:rPr>
        <w:b/>
        <w:sz w:val="18"/>
        <w:szCs w:val="18"/>
        <w:lang w:val="uk-UA"/>
      </w:rPr>
      <w:t>н.р.</w:t>
    </w:r>
  </w:p>
  <w:p w:rsidR="00604389" w:rsidRPr="00331E97" w:rsidRDefault="00604389" w:rsidP="00787E7D">
    <w:pPr>
      <w:tabs>
        <w:tab w:val="left" w:pos="8647"/>
      </w:tabs>
      <w:spacing w:before="120" w:line="60" w:lineRule="atLeast"/>
      <w:rPr>
        <w:u w:val="double"/>
        <w:lang w:val="uk-UA"/>
      </w:rPr>
    </w:pPr>
    <w:r>
      <w:rPr>
        <w:rFonts w:ascii="Times New Roman" w:hAnsi="Times New Roman" w:cs="Times New Roman"/>
        <w:b/>
        <w:lang w:val="en-GB"/>
      </w:rPr>
      <w:t>Total 3</w:t>
    </w:r>
    <w:r w:rsidRPr="00787E7D">
      <w:rPr>
        <w:rFonts w:ascii="Times New Roman" w:hAnsi="Times New Roman" w:cs="Times New Roman"/>
        <w:b/>
        <w:lang w:val="en-GB"/>
      </w:rPr>
      <w:t>0 points</w:t>
    </w:r>
    <w:r>
      <w:rPr>
        <w:lang w:val="en-US"/>
      </w:rPr>
      <w:tab/>
      <w:t>10</w:t>
    </w:r>
    <w:r>
      <w:rPr>
        <w:lang w:val="uk-UA"/>
      </w:rPr>
      <w:t> </w:t>
    </w:r>
    <w:r>
      <w:rPr>
        <w:lang w:val="en-US"/>
      </w:rPr>
      <w:t xml:space="preserve">th </w:t>
    </w:r>
    <w:r w:rsidRPr="00331E97">
      <w:rPr>
        <w:lang w:val="es-ES_tradnl"/>
      </w:rPr>
      <w:t>form</w:t>
    </w:r>
    <w:bookmarkEnd w:id="1"/>
    <w:bookmarkEnd w:id="2"/>
    <w:bookmarkEnd w:id="3"/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89" w:rsidRDefault="00604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0A"/>
    <w:multiLevelType w:val="multilevel"/>
    <w:tmpl w:val="0226E3D0"/>
    <w:lvl w:ilvl="0">
      <w:start w:val="1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741BC9"/>
    <w:multiLevelType w:val="hybridMultilevel"/>
    <w:tmpl w:val="66B0D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80BA7"/>
    <w:multiLevelType w:val="hybridMultilevel"/>
    <w:tmpl w:val="5192B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93C35"/>
    <w:multiLevelType w:val="hybridMultilevel"/>
    <w:tmpl w:val="18F48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176B7"/>
    <w:multiLevelType w:val="hybridMultilevel"/>
    <w:tmpl w:val="0C4C3972"/>
    <w:lvl w:ilvl="0" w:tplc="57469DAE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D7CFD"/>
    <w:multiLevelType w:val="hybridMultilevel"/>
    <w:tmpl w:val="80FE1E5C"/>
    <w:lvl w:ilvl="0" w:tplc="18607252">
      <w:start w:val="1"/>
      <w:numFmt w:val="upperLetter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2E2489"/>
    <w:multiLevelType w:val="hybridMultilevel"/>
    <w:tmpl w:val="1C9842D8"/>
    <w:lvl w:ilvl="0" w:tplc="A84886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B01CE9"/>
    <w:multiLevelType w:val="hybridMultilevel"/>
    <w:tmpl w:val="E1C8637C"/>
    <w:lvl w:ilvl="0" w:tplc="FDC405F8">
      <w:start w:val="1"/>
      <w:numFmt w:val="upperLetter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C1932"/>
    <w:multiLevelType w:val="hybridMultilevel"/>
    <w:tmpl w:val="971EB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61D40"/>
    <w:multiLevelType w:val="hybridMultilevel"/>
    <w:tmpl w:val="CD1C5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D2134"/>
    <w:multiLevelType w:val="hybridMultilevel"/>
    <w:tmpl w:val="EC866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C371F"/>
    <w:multiLevelType w:val="hybridMultilevel"/>
    <w:tmpl w:val="EB64022A"/>
    <w:lvl w:ilvl="0" w:tplc="3F028F8E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B0823"/>
    <w:multiLevelType w:val="hybridMultilevel"/>
    <w:tmpl w:val="8536DB8E"/>
    <w:lvl w:ilvl="0" w:tplc="80AA80A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97792"/>
    <w:multiLevelType w:val="hybridMultilevel"/>
    <w:tmpl w:val="F1E8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47A64"/>
    <w:multiLevelType w:val="hybridMultilevel"/>
    <w:tmpl w:val="1B2A8784"/>
    <w:lvl w:ilvl="0" w:tplc="6B6A3A9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560C4"/>
    <w:multiLevelType w:val="hybridMultilevel"/>
    <w:tmpl w:val="0DFC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1433A"/>
    <w:multiLevelType w:val="hybridMultilevel"/>
    <w:tmpl w:val="E2D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53B03"/>
    <w:multiLevelType w:val="hybridMultilevel"/>
    <w:tmpl w:val="3DF2002E"/>
    <w:lvl w:ilvl="0" w:tplc="666E067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07D2E"/>
    <w:multiLevelType w:val="hybridMultilevel"/>
    <w:tmpl w:val="8764886E"/>
    <w:lvl w:ilvl="0" w:tplc="8968C4E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244EF"/>
    <w:multiLevelType w:val="multilevel"/>
    <w:tmpl w:val="A990A3A2"/>
    <w:lvl w:ilvl="0">
      <w:start w:val="6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9997307"/>
    <w:multiLevelType w:val="hybridMultilevel"/>
    <w:tmpl w:val="DE62CE7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9E3A95"/>
    <w:multiLevelType w:val="hybridMultilevel"/>
    <w:tmpl w:val="A18C1C3A"/>
    <w:lvl w:ilvl="0" w:tplc="487C46D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735B86"/>
    <w:multiLevelType w:val="hybridMultilevel"/>
    <w:tmpl w:val="ED825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E8796E"/>
    <w:multiLevelType w:val="hybridMultilevel"/>
    <w:tmpl w:val="8A6C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571DF"/>
    <w:multiLevelType w:val="hybridMultilevel"/>
    <w:tmpl w:val="F440DD52"/>
    <w:lvl w:ilvl="0" w:tplc="532C2E68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FF07D6"/>
    <w:multiLevelType w:val="hybridMultilevel"/>
    <w:tmpl w:val="83AA8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F7FAC"/>
    <w:multiLevelType w:val="hybridMultilevel"/>
    <w:tmpl w:val="6D22413C"/>
    <w:lvl w:ilvl="0" w:tplc="476A41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FB06DD3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3A6C"/>
    <w:multiLevelType w:val="hybridMultilevel"/>
    <w:tmpl w:val="8B56F052"/>
    <w:lvl w:ilvl="0" w:tplc="36DAD704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57D3B"/>
    <w:multiLevelType w:val="hybridMultilevel"/>
    <w:tmpl w:val="40705732"/>
    <w:lvl w:ilvl="0" w:tplc="71B0F5D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CA64E0"/>
    <w:multiLevelType w:val="hybridMultilevel"/>
    <w:tmpl w:val="65E69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0F1D9C"/>
    <w:multiLevelType w:val="hybridMultilevel"/>
    <w:tmpl w:val="EFD42024"/>
    <w:lvl w:ilvl="0" w:tplc="65F2687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A6395"/>
    <w:multiLevelType w:val="multilevel"/>
    <w:tmpl w:val="3738C54C"/>
    <w:lvl w:ilvl="0">
      <w:start w:val="1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9F83AC2"/>
    <w:multiLevelType w:val="hybridMultilevel"/>
    <w:tmpl w:val="B2028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4805"/>
    <w:multiLevelType w:val="hybridMultilevel"/>
    <w:tmpl w:val="58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AB29C6"/>
    <w:multiLevelType w:val="hybridMultilevel"/>
    <w:tmpl w:val="91B66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A2247B"/>
    <w:multiLevelType w:val="hybridMultilevel"/>
    <w:tmpl w:val="628E4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EC1935"/>
    <w:multiLevelType w:val="hybridMultilevel"/>
    <w:tmpl w:val="76007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896B48"/>
    <w:multiLevelType w:val="hybridMultilevel"/>
    <w:tmpl w:val="F120E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7266A9"/>
    <w:multiLevelType w:val="hybridMultilevel"/>
    <w:tmpl w:val="80D85FB8"/>
    <w:lvl w:ilvl="0" w:tplc="6916E8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8711D9"/>
    <w:multiLevelType w:val="hybridMultilevel"/>
    <w:tmpl w:val="CF14A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9B02EB"/>
    <w:multiLevelType w:val="hybridMultilevel"/>
    <w:tmpl w:val="32928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B67859"/>
    <w:multiLevelType w:val="hybridMultilevel"/>
    <w:tmpl w:val="7C789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BB48E8"/>
    <w:multiLevelType w:val="hybridMultilevel"/>
    <w:tmpl w:val="59AA3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A5623D"/>
    <w:multiLevelType w:val="hybridMultilevel"/>
    <w:tmpl w:val="D62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B75C16"/>
    <w:multiLevelType w:val="hybridMultilevel"/>
    <w:tmpl w:val="12025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C15C3"/>
    <w:multiLevelType w:val="hybridMultilevel"/>
    <w:tmpl w:val="BDACF622"/>
    <w:lvl w:ilvl="0" w:tplc="071641D2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23"/>
  </w:num>
  <w:num w:numId="5">
    <w:abstractNumId w:val="34"/>
  </w:num>
  <w:num w:numId="6">
    <w:abstractNumId w:val="33"/>
  </w:num>
  <w:num w:numId="7">
    <w:abstractNumId w:val="37"/>
  </w:num>
  <w:num w:numId="8">
    <w:abstractNumId w:val="13"/>
  </w:num>
  <w:num w:numId="9">
    <w:abstractNumId w:val="36"/>
  </w:num>
  <w:num w:numId="10">
    <w:abstractNumId w:val="39"/>
  </w:num>
  <w:num w:numId="11">
    <w:abstractNumId w:val="8"/>
  </w:num>
  <w:num w:numId="12">
    <w:abstractNumId w:val="25"/>
  </w:num>
  <w:num w:numId="13">
    <w:abstractNumId w:val="3"/>
  </w:num>
  <w:num w:numId="14">
    <w:abstractNumId w:val="15"/>
  </w:num>
  <w:num w:numId="15">
    <w:abstractNumId w:val="42"/>
  </w:num>
  <w:num w:numId="16">
    <w:abstractNumId w:val="29"/>
  </w:num>
  <w:num w:numId="17">
    <w:abstractNumId w:val="35"/>
  </w:num>
  <w:num w:numId="18">
    <w:abstractNumId w:val="2"/>
  </w:num>
  <w:num w:numId="19">
    <w:abstractNumId w:val="38"/>
  </w:num>
  <w:num w:numId="20">
    <w:abstractNumId w:val="4"/>
  </w:num>
  <w:num w:numId="21">
    <w:abstractNumId w:val="10"/>
  </w:num>
  <w:num w:numId="22">
    <w:abstractNumId w:val="41"/>
  </w:num>
  <w:num w:numId="23">
    <w:abstractNumId w:val="44"/>
  </w:num>
  <w:num w:numId="24">
    <w:abstractNumId w:val="22"/>
  </w:num>
  <w:num w:numId="25">
    <w:abstractNumId w:val="32"/>
  </w:num>
  <w:num w:numId="26">
    <w:abstractNumId w:val="40"/>
  </w:num>
  <w:num w:numId="27">
    <w:abstractNumId w:val="1"/>
  </w:num>
  <w:num w:numId="28">
    <w:abstractNumId w:val="9"/>
  </w:num>
  <w:num w:numId="29">
    <w:abstractNumId w:val="26"/>
  </w:num>
  <w:num w:numId="30">
    <w:abstractNumId w:val="18"/>
  </w:num>
  <w:num w:numId="31">
    <w:abstractNumId w:val="21"/>
  </w:num>
  <w:num w:numId="32">
    <w:abstractNumId w:val="24"/>
  </w:num>
  <w:num w:numId="33">
    <w:abstractNumId w:val="27"/>
  </w:num>
  <w:num w:numId="34">
    <w:abstractNumId w:val="11"/>
  </w:num>
  <w:num w:numId="35">
    <w:abstractNumId w:val="14"/>
  </w:num>
  <w:num w:numId="36">
    <w:abstractNumId w:val="28"/>
  </w:num>
  <w:num w:numId="37">
    <w:abstractNumId w:val="45"/>
  </w:num>
  <w:num w:numId="38">
    <w:abstractNumId w:val="31"/>
  </w:num>
  <w:num w:numId="39">
    <w:abstractNumId w:val="19"/>
  </w:num>
  <w:num w:numId="40">
    <w:abstractNumId w:val="0"/>
  </w:num>
  <w:num w:numId="41">
    <w:abstractNumId w:val="12"/>
  </w:num>
  <w:num w:numId="42">
    <w:abstractNumId w:val="30"/>
  </w:num>
  <w:num w:numId="43">
    <w:abstractNumId w:val="7"/>
  </w:num>
  <w:num w:numId="44">
    <w:abstractNumId w:val="17"/>
  </w:num>
  <w:num w:numId="45">
    <w:abstractNumId w:val="5"/>
  </w:num>
  <w:num w:numId="46">
    <w:abstractNumId w:val="4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45"/>
    <w:rsid w:val="000071EB"/>
    <w:rsid w:val="00013C30"/>
    <w:rsid w:val="00045BB1"/>
    <w:rsid w:val="00052851"/>
    <w:rsid w:val="00063404"/>
    <w:rsid w:val="00095B36"/>
    <w:rsid w:val="00096CB6"/>
    <w:rsid w:val="000A0776"/>
    <w:rsid w:val="000A19BC"/>
    <w:rsid w:val="000A2D81"/>
    <w:rsid w:val="000A4C6A"/>
    <w:rsid w:val="000B079F"/>
    <w:rsid w:val="000B52F0"/>
    <w:rsid w:val="000D4B8D"/>
    <w:rsid w:val="000D553B"/>
    <w:rsid w:val="000D7A84"/>
    <w:rsid w:val="00103DCC"/>
    <w:rsid w:val="00104504"/>
    <w:rsid w:val="001063BF"/>
    <w:rsid w:val="0011070C"/>
    <w:rsid w:val="00124FD6"/>
    <w:rsid w:val="00137C40"/>
    <w:rsid w:val="00156B69"/>
    <w:rsid w:val="00172289"/>
    <w:rsid w:val="001A0F13"/>
    <w:rsid w:val="001D2542"/>
    <w:rsid w:val="001D3130"/>
    <w:rsid w:val="001E15C2"/>
    <w:rsid w:val="00210F29"/>
    <w:rsid w:val="002278FA"/>
    <w:rsid w:val="00232863"/>
    <w:rsid w:val="00247CDB"/>
    <w:rsid w:val="00260CB3"/>
    <w:rsid w:val="00261065"/>
    <w:rsid w:val="00284A9E"/>
    <w:rsid w:val="00287E0E"/>
    <w:rsid w:val="002C751F"/>
    <w:rsid w:val="002E4DE4"/>
    <w:rsid w:val="0030048F"/>
    <w:rsid w:val="00302675"/>
    <w:rsid w:val="00306051"/>
    <w:rsid w:val="00307713"/>
    <w:rsid w:val="00331E97"/>
    <w:rsid w:val="003701AB"/>
    <w:rsid w:val="00372BF8"/>
    <w:rsid w:val="003C7955"/>
    <w:rsid w:val="003D554A"/>
    <w:rsid w:val="003D6C09"/>
    <w:rsid w:val="003E2EC1"/>
    <w:rsid w:val="00402A35"/>
    <w:rsid w:val="00406C47"/>
    <w:rsid w:val="00410FA6"/>
    <w:rsid w:val="004115F2"/>
    <w:rsid w:val="00426FAA"/>
    <w:rsid w:val="00456463"/>
    <w:rsid w:val="00481CB8"/>
    <w:rsid w:val="00490F44"/>
    <w:rsid w:val="004A5B27"/>
    <w:rsid w:val="004C079D"/>
    <w:rsid w:val="004C3F60"/>
    <w:rsid w:val="004C455F"/>
    <w:rsid w:val="004F142A"/>
    <w:rsid w:val="0051066E"/>
    <w:rsid w:val="00522F40"/>
    <w:rsid w:val="00535FFA"/>
    <w:rsid w:val="00564D18"/>
    <w:rsid w:val="00576627"/>
    <w:rsid w:val="00587761"/>
    <w:rsid w:val="005B3FAA"/>
    <w:rsid w:val="005E4042"/>
    <w:rsid w:val="005F4FFE"/>
    <w:rsid w:val="005F73F7"/>
    <w:rsid w:val="00604389"/>
    <w:rsid w:val="00612435"/>
    <w:rsid w:val="00616BF3"/>
    <w:rsid w:val="006377BC"/>
    <w:rsid w:val="0067380C"/>
    <w:rsid w:val="006A5EBF"/>
    <w:rsid w:val="006B1867"/>
    <w:rsid w:val="006B26EB"/>
    <w:rsid w:val="006C2753"/>
    <w:rsid w:val="006E26AD"/>
    <w:rsid w:val="006F21C6"/>
    <w:rsid w:val="007545A6"/>
    <w:rsid w:val="00787E7D"/>
    <w:rsid w:val="0079244A"/>
    <w:rsid w:val="007B58D1"/>
    <w:rsid w:val="007D18E5"/>
    <w:rsid w:val="007D69DD"/>
    <w:rsid w:val="007E0A73"/>
    <w:rsid w:val="00817F4A"/>
    <w:rsid w:val="008224C5"/>
    <w:rsid w:val="00826ECB"/>
    <w:rsid w:val="0086592F"/>
    <w:rsid w:val="008818D1"/>
    <w:rsid w:val="00897EFF"/>
    <w:rsid w:val="008A0DB9"/>
    <w:rsid w:val="008A7A91"/>
    <w:rsid w:val="008C587C"/>
    <w:rsid w:val="008D1E62"/>
    <w:rsid w:val="0091775B"/>
    <w:rsid w:val="00921625"/>
    <w:rsid w:val="00925AE3"/>
    <w:rsid w:val="009272F3"/>
    <w:rsid w:val="00943C1F"/>
    <w:rsid w:val="00960110"/>
    <w:rsid w:val="009678CB"/>
    <w:rsid w:val="00990F45"/>
    <w:rsid w:val="00993B0F"/>
    <w:rsid w:val="009E590A"/>
    <w:rsid w:val="009F267D"/>
    <w:rsid w:val="009F477B"/>
    <w:rsid w:val="00A01543"/>
    <w:rsid w:val="00A074CB"/>
    <w:rsid w:val="00A1658B"/>
    <w:rsid w:val="00A27204"/>
    <w:rsid w:val="00A4265A"/>
    <w:rsid w:val="00A71233"/>
    <w:rsid w:val="00AC073B"/>
    <w:rsid w:val="00AE6BB4"/>
    <w:rsid w:val="00AF61A5"/>
    <w:rsid w:val="00B159C1"/>
    <w:rsid w:val="00B21B07"/>
    <w:rsid w:val="00B57670"/>
    <w:rsid w:val="00B73A3D"/>
    <w:rsid w:val="00B75779"/>
    <w:rsid w:val="00BC4D58"/>
    <w:rsid w:val="00C0164C"/>
    <w:rsid w:val="00C0206E"/>
    <w:rsid w:val="00C05E1B"/>
    <w:rsid w:val="00C06A27"/>
    <w:rsid w:val="00C127D7"/>
    <w:rsid w:val="00C3520B"/>
    <w:rsid w:val="00C53C52"/>
    <w:rsid w:val="00C8550C"/>
    <w:rsid w:val="00CF1CCE"/>
    <w:rsid w:val="00D01334"/>
    <w:rsid w:val="00D017E1"/>
    <w:rsid w:val="00D0601C"/>
    <w:rsid w:val="00D34A6A"/>
    <w:rsid w:val="00D57DEA"/>
    <w:rsid w:val="00D64E3D"/>
    <w:rsid w:val="00D7694C"/>
    <w:rsid w:val="00DA28D9"/>
    <w:rsid w:val="00DB687A"/>
    <w:rsid w:val="00DC7894"/>
    <w:rsid w:val="00DD71E6"/>
    <w:rsid w:val="00DE3B06"/>
    <w:rsid w:val="00DE70A4"/>
    <w:rsid w:val="00DE762C"/>
    <w:rsid w:val="00E1598D"/>
    <w:rsid w:val="00E17E0E"/>
    <w:rsid w:val="00E260E3"/>
    <w:rsid w:val="00E409D8"/>
    <w:rsid w:val="00E42B09"/>
    <w:rsid w:val="00E47E48"/>
    <w:rsid w:val="00E548ED"/>
    <w:rsid w:val="00E57E81"/>
    <w:rsid w:val="00E83695"/>
    <w:rsid w:val="00E90BC8"/>
    <w:rsid w:val="00EB7EE8"/>
    <w:rsid w:val="00EC18AB"/>
    <w:rsid w:val="00EC7348"/>
    <w:rsid w:val="00EE408B"/>
    <w:rsid w:val="00F12BD6"/>
    <w:rsid w:val="00F13EAC"/>
    <w:rsid w:val="00F15BAA"/>
    <w:rsid w:val="00F33A04"/>
    <w:rsid w:val="00F367F3"/>
    <w:rsid w:val="00F442A3"/>
    <w:rsid w:val="00F60F75"/>
    <w:rsid w:val="00F65898"/>
    <w:rsid w:val="00F81D93"/>
    <w:rsid w:val="00FC0D44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0F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DCC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90F4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90F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894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8224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45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5BB1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2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52</Words>
  <Characters>301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2018-05-18T13:35:00Z</cp:lastPrinted>
  <dcterms:created xsi:type="dcterms:W3CDTF">2018-08-16T14:20:00Z</dcterms:created>
  <dcterms:modified xsi:type="dcterms:W3CDTF">2018-08-17T08:22:00Z</dcterms:modified>
</cp:coreProperties>
</file>