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7B" w:rsidRDefault="0015417B" w:rsidP="000071EB"/>
    <w:p w:rsidR="0015417B" w:rsidRPr="000F2F35" w:rsidRDefault="0015417B" w:rsidP="000071E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2F35">
        <w:rPr>
          <w:rFonts w:ascii="Times New Roman" w:hAnsi="Times New Roman" w:cs="Times New Roman"/>
          <w:sz w:val="24"/>
          <w:szCs w:val="24"/>
          <w:lang w:val="en-US"/>
        </w:rPr>
        <w:t xml:space="preserve">Write an essay on </w:t>
      </w:r>
      <w:r>
        <w:rPr>
          <w:rFonts w:ascii="Times New Roman" w:hAnsi="Times New Roman" w:cs="Times New Roman"/>
          <w:sz w:val="24"/>
          <w:szCs w:val="24"/>
          <w:lang w:val="en-US"/>
        </w:rPr>
        <w:t>the topic and complete it in 300</w:t>
      </w:r>
      <w:bookmarkStart w:id="0" w:name="_GoBack"/>
      <w:bookmarkEnd w:id="0"/>
      <w:r w:rsidRPr="000F2F35">
        <w:rPr>
          <w:rFonts w:ascii="Times New Roman" w:hAnsi="Times New Roman" w:cs="Times New Roman"/>
          <w:sz w:val="24"/>
          <w:szCs w:val="24"/>
          <w:lang w:val="en-US"/>
        </w:rPr>
        <w:t xml:space="preserve"> words. Give as many samples as possible from your real life.</w:t>
      </w:r>
    </w:p>
    <w:p w:rsidR="0015417B" w:rsidRPr="00FC0D44" w:rsidRDefault="0015417B" w:rsidP="008C587C">
      <w:pPr>
        <w:spacing w:line="360" w:lineRule="auto"/>
        <w:rPr>
          <w:lang w:val="en-US"/>
        </w:rPr>
      </w:pPr>
    </w:p>
    <w:p w:rsidR="0015417B" w:rsidRPr="00CE6D41" w:rsidRDefault="0015417B" w:rsidP="000F2F35">
      <w:pPr>
        <w:pStyle w:val="ListParagraph"/>
        <w:widowControl/>
        <w:numPr>
          <w:ilvl w:val="0"/>
          <w:numId w:val="47"/>
        </w:num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D41">
        <w:rPr>
          <w:rFonts w:ascii="Times New Roman" w:hAnsi="Times New Roman" w:cs="Times New Roman"/>
          <w:sz w:val="28"/>
          <w:szCs w:val="28"/>
          <w:lang w:val="en-US"/>
        </w:rPr>
        <w:t>Describe the social life of your city and touching on your future profession, tell us about your possible role as a citizen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Give real samples. </w:t>
      </w:r>
    </w:p>
    <w:p w:rsidR="0015417B" w:rsidRPr="00FC0D44" w:rsidRDefault="0015417B" w:rsidP="000F2F35">
      <w:pPr>
        <w:pStyle w:val="ListParagraph"/>
        <w:spacing w:line="360" w:lineRule="auto"/>
        <w:rPr>
          <w:lang w:val="uk-UA"/>
        </w:rPr>
      </w:pPr>
    </w:p>
    <w:sectPr w:rsidR="0015417B" w:rsidRPr="00FC0D44" w:rsidSect="00F65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079" w:right="566" w:bottom="540" w:left="1080" w:header="360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17B" w:rsidRDefault="0015417B">
      <w:r>
        <w:separator/>
      </w:r>
    </w:p>
  </w:endnote>
  <w:endnote w:type="continuationSeparator" w:id="1">
    <w:p w:rsidR="0015417B" w:rsidRDefault="0015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B" w:rsidRDefault="001541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B" w:rsidRDefault="0015417B">
    <w:pPr>
      <w:pStyle w:val="Footer"/>
      <w:jc w:val="center"/>
    </w:pPr>
    <w:r>
      <w:rPr>
        <w:lang w:val="en-US"/>
      </w:rPr>
      <w:t>Page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n-US"/>
      </w:rPr>
      <w:t>/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15417B" w:rsidRDefault="0015417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B" w:rsidRDefault="001541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17B" w:rsidRDefault="0015417B">
      <w:r>
        <w:separator/>
      </w:r>
    </w:p>
  </w:footnote>
  <w:footnote w:type="continuationSeparator" w:id="1">
    <w:p w:rsidR="0015417B" w:rsidRDefault="00154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B" w:rsidRDefault="001541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B" w:rsidRPr="001D2542" w:rsidRDefault="0015417B" w:rsidP="00F15BAA">
    <w:pPr>
      <w:tabs>
        <w:tab w:val="left" w:pos="5760"/>
      </w:tabs>
      <w:ind w:left="-180" w:right="-464"/>
      <w:rPr>
        <w:b/>
        <w:sz w:val="18"/>
        <w:szCs w:val="18"/>
        <w:lang w:val="uk-UA"/>
      </w:rPr>
    </w:pPr>
    <w:bookmarkStart w:id="1" w:name="_Hlk514418258"/>
    <w:bookmarkStart w:id="2" w:name="_Hlk514418259"/>
    <w:bookmarkStart w:id="3" w:name="_Hlk514418260"/>
    <w:bookmarkStart w:id="4" w:name="_Hlk514418261"/>
    <w:r w:rsidRPr="001D2542">
      <w:rPr>
        <w:b/>
        <w:sz w:val="18"/>
        <w:szCs w:val="18"/>
        <w:lang w:val="uk-UA"/>
      </w:rPr>
      <w:t>Одеськ</w:t>
    </w:r>
    <w:r>
      <w:rPr>
        <w:b/>
        <w:sz w:val="18"/>
        <w:szCs w:val="18"/>
        <w:lang w:val="uk-UA"/>
      </w:rPr>
      <w:t>а</w:t>
    </w:r>
    <w:r w:rsidRPr="001D2542">
      <w:rPr>
        <w:b/>
        <w:sz w:val="18"/>
        <w:szCs w:val="18"/>
        <w:lang w:val="uk-UA"/>
      </w:rPr>
      <w:t xml:space="preserve"> обласн</w:t>
    </w:r>
    <w:r>
      <w:rPr>
        <w:b/>
        <w:sz w:val="18"/>
        <w:szCs w:val="18"/>
        <w:lang w:val="uk-UA"/>
      </w:rPr>
      <w:t>аакадемія неперервної освіти</w:t>
    </w:r>
    <w:r w:rsidRPr="001D2542">
      <w:rPr>
        <w:b/>
        <w:sz w:val="18"/>
        <w:szCs w:val="18"/>
        <w:lang w:val="uk-UA"/>
      </w:rPr>
      <w:tab/>
      <w:t>Науково-методичн</w:t>
    </w:r>
    <w:r>
      <w:rPr>
        <w:b/>
        <w:sz w:val="18"/>
        <w:szCs w:val="18"/>
        <w:lang w:val="uk-UA"/>
      </w:rPr>
      <w:t>алабораторія</w:t>
    </w:r>
    <w:r w:rsidRPr="001D2542">
      <w:rPr>
        <w:b/>
        <w:sz w:val="18"/>
        <w:szCs w:val="18"/>
        <w:lang w:val="uk-UA"/>
      </w:rPr>
      <w:t xml:space="preserve"> іноземних мов</w:t>
    </w:r>
  </w:p>
  <w:p w:rsidR="0015417B" w:rsidRPr="001D2542" w:rsidRDefault="0015417B" w:rsidP="00EE408B">
    <w:pPr>
      <w:pStyle w:val="Header"/>
      <w:ind w:right="-365"/>
      <w:jc w:val="center"/>
      <w:rPr>
        <w:b/>
        <w:sz w:val="6"/>
        <w:szCs w:val="6"/>
        <w:lang w:val="uk-UA"/>
      </w:rPr>
    </w:pPr>
  </w:p>
  <w:p w:rsidR="0015417B" w:rsidRPr="001D2542" w:rsidRDefault="0015417B" w:rsidP="00EE408B">
    <w:pPr>
      <w:pStyle w:val="Header"/>
      <w:pBdr>
        <w:bottom w:val="single" w:sz="6" w:space="1" w:color="auto"/>
      </w:pBdr>
      <w:tabs>
        <w:tab w:val="clear" w:pos="4677"/>
        <w:tab w:val="clear" w:pos="9355"/>
      </w:tabs>
      <w:jc w:val="center"/>
      <w:rPr>
        <w:b/>
        <w:sz w:val="18"/>
        <w:szCs w:val="18"/>
        <w:lang w:val="uk-UA"/>
      </w:rPr>
    </w:pPr>
    <w:r w:rsidRPr="001D2542">
      <w:rPr>
        <w:b/>
        <w:sz w:val="18"/>
        <w:szCs w:val="18"/>
        <w:lang w:val="uk-UA"/>
      </w:rPr>
      <w:t>І</w:t>
    </w:r>
    <w:r>
      <w:rPr>
        <w:b/>
        <w:sz w:val="18"/>
        <w:szCs w:val="18"/>
        <w:lang w:val="uk-UA"/>
      </w:rPr>
      <w:t>І</w:t>
    </w:r>
    <w:r w:rsidRPr="001D2542">
      <w:rPr>
        <w:b/>
        <w:sz w:val="18"/>
        <w:szCs w:val="18"/>
        <w:lang w:val="uk-UA"/>
      </w:rPr>
      <w:t xml:space="preserve"> тур Інтелектуальних змаг</w:t>
    </w:r>
    <w:r>
      <w:rPr>
        <w:b/>
        <w:sz w:val="18"/>
        <w:szCs w:val="18"/>
        <w:lang w:val="uk-UA"/>
      </w:rPr>
      <w:t>ань з англійської мови 2018 - 2019</w:t>
    </w:r>
    <w:r w:rsidRPr="001D2542">
      <w:rPr>
        <w:b/>
        <w:sz w:val="18"/>
        <w:szCs w:val="18"/>
        <w:lang w:val="uk-UA"/>
      </w:rPr>
      <w:t>н.р.</w:t>
    </w:r>
  </w:p>
  <w:p w:rsidR="0015417B" w:rsidRPr="00331E97" w:rsidRDefault="0015417B" w:rsidP="00787E7D">
    <w:pPr>
      <w:tabs>
        <w:tab w:val="left" w:pos="8647"/>
      </w:tabs>
      <w:spacing w:before="120" w:line="60" w:lineRule="atLeast"/>
      <w:rPr>
        <w:u w:val="double"/>
        <w:lang w:val="uk-UA"/>
      </w:rPr>
    </w:pPr>
    <w:r>
      <w:rPr>
        <w:rFonts w:ascii="Times New Roman" w:hAnsi="Times New Roman" w:cs="Times New Roman"/>
        <w:b/>
        <w:lang w:val="en-GB"/>
      </w:rPr>
      <w:t>Total 3</w:t>
    </w:r>
    <w:r w:rsidRPr="00787E7D">
      <w:rPr>
        <w:rFonts w:ascii="Times New Roman" w:hAnsi="Times New Roman" w:cs="Times New Roman"/>
        <w:b/>
        <w:lang w:val="en-GB"/>
      </w:rPr>
      <w:t>0 points</w:t>
    </w:r>
    <w:r>
      <w:rPr>
        <w:lang w:val="en-US"/>
      </w:rPr>
      <w:tab/>
      <w:t>11</w:t>
    </w:r>
    <w:r>
      <w:rPr>
        <w:lang w:val="uk-UA"/>
      </w:rPr>
      <w:t> </w:t>
    </w:r>
    <w:r>
      <w:rPr>
        <w:lang w:val="en-US"/>
      </w:rPr>
      <w:t xml:space="preserve">th </w:t>
    </w:r>
    <w:r w:rsidRPr="00331E97">
      <w:rPr>
        <w:lang w:val="es-ES_tradnl"/>
      </w:rPr>
      <w:t>form</w:t>
    </w:r>
    <w:bookmarkEnd w:id="1"/>
    <w:bookmarkEnd w:id="2"/>
    <w:bookmarkEnd w:id="3"/>
    <w:bookmarkEnd w:id="4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7B" w:rsidRDefault="001541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0A"/>
    <w:multiLevelType w:val="multilevel"/>
    <w:tmpl w:val="0226E3D0"/>
    <w:lvl w:ilvl="0">
      <w:start w:val="1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741BC9"/>
    <w:multiLevelType w:val="hybridMultilevel"/>
    <w:tmpl w:val="66B0D2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880BA7"/>
    <w:multiLevelType w:val="hybridMultilevel"/>
    <w:tmpl w:val="5192B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93C35"/>
    <w:multiLevelType w:val="hybridMultilevel"/>
    <w:tmpl w:val="18F48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176B7"/>
    <w:multiLevelType w:val="hybridMultilevel"/>
    <w:tmpl w:val="0C4C3972"/>
    <w:lvl w:ilvl="0" w:tplc="57469DAE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D7CFD"/>
    <w:multiLevelType w:val="hybridMultilevel"/>
    <w:tmpl w:val="80FE1E5C"/>
    <w:lvl w:ilvl="0" w:tplc="18607252">
      <w:start w:val="1"/>
      <w:numFmt w:val="upperLetter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2E2489"/>
    <w:multiLevelType w:val="hybridMultilevel"/>
    <w:tmpl w:val="1C9842D8"/>
    <w:lvl w:ilvl="0" w:tplc="A84886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B01CE9"/>
    <w:multiLevelType w:val="hybridMultilevel"/>
    <w:tmpl w:val="E1C8637C"/>
    <w:lvl w:ilvl="0" w:tplc="FDC405F8">
      <w:start w:val="1"/>
      <w:numFmt w:val="upperLetter"/>
      <w:lvlText w:val="%1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CC1932"/>
    <w:multiLevelType w:val="hybridMultilevel"/>
    <w:tmpl w:val="971EB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061D40"/>
    <w:multiLevelType w:val="hybridMultilevel"/>
    <w:tmpl w:val="CD1C5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2D2134"/>
    <w:multiLevelType w:val="hybridMultilevel"/>
    <w:tmpl w:val="EC866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6C371F"/>
    <w:multiLevelType w:val="hybridMultilevel"/>
    <w:tmpl w:val="EB64022A"/>
    <w:lvl w:ilvl="0" w:tplc="3F028F8E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B0823"/>
    <w:multiLevelType w:val="hybridMultilevel"/>
    <w:tmpl w:val="8536DB8E"/>
    <w:lvl w:ilvl="0" w:tplc="80AA80A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97792"/>
    <w:multiLevelType w:val="hybridMultilevel"/>
    <w:tmpl w:val="F1E8F5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47A64"/>
    <w:multiLevelType w:val="hybridMultilevel"/>
    <w:tmpl w:val="1B2A8784"/>
    <w:lvl w:ilvl="0" w:tplc="6B6A3A9A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7560C4"/>
    <w:multiLevelType w:val="hybridMultilevel"/>
    <w:tmpl w:val="0DFC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1433A"/>
    <w:multiLevelType w:val="hybridMultilevel"/>
    <w:tmpl w:val="E2D4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753B03"/>
    <w:multiLevelType w:val="hybridMultilevel"/>
    <w:tmpl w:val="3DF2002E"/>
    <w:lvl w:ilvl="0" w:tplc="666E067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07D2E"/>
    <w:multiLevelType w:val="hybridMultilevel"/>
    <w:tmpl w:val="8764886E"/>
    <w:lvl w:ilvl="0" w:tplc="8968C4E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244EF"/>
    <w:multiLevelType w:val="multilevel"/>
    <w:tmpl w:val="A990A3A2"/>
    <w:lvl w:ilvl="0">
      <w:start w:val="6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9997307"/>
    <w:multiLevelType w:val="hybridMultilevel"/>
    <w:tmpl w:val="DE62CE7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9E3A95"/>
    <w:multiLevelType w:val="hybridMultilevel"/>
    <w:tmpl w:val="A18C1C3A"/>
    <w:lvl w:ilvl="0" w:tplc="487C46D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735B86"/>
    <w:multiLevelType w:val="hybridMultilevel"/>
    <w:tmpl w:val="ED825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E8796E"/>
    <w:multiLevelType w:val="hybridMultilevel"/>
    <w:tmpl w:val="8A6CF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2571DF"/>
    <w:multiLevelType w:val="hybridMultilevel"/>
    <w:tmpl w:val="F440DD52"/>
    <w:lvl w:ilvl="0" w:tplc="532C2E68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FF07D6"/>
    <w:multiLevelType w:val="hybridMultilevel"/>
    <w:tmpl w:val="83AA85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F7FAC"/>
    <w:multiLevelType w:val="hybridMultilevel"/>
    <w:tmpl w:val="6D22413C"/>
    <w:lvl w:ilvl="0" w:tplc="476A412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FB06DD3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3F3A6C"/>
    <w:multiLevelType w:val="hybridMultilevel"/>
    <w:tmpl w:val="8B56F052"/>
    <w:lvl w:ilvl="0" w:tplc="36DAD704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57D3B"/>
    <w:multiLevelType w:val="hybridMultilevel"/>
    <w:tmpl w:val="40705732"/>
    <w:lvl w:ilvl="0" w:tplc="71B0F5D0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CA64E0"/>
    <w:multiLevelType w:val="hybridMultilevel"/>
    <w:tmpl w:val="65E69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0F1D9C"/>
    <w:multiLevelType w:val="hybridMultilevel"/>
    <w:tmpl w:val="EFD42024"/>
    <w:lvl w:ilvl="0" w:tplc="65F26876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23591A"/>
    <w:multiLevelType w:val="hybridMultilevel"/>
    <w:tmpl w:val="5662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7A6395"/>
    <w:multiLevelType w:val="multilevel"/>
    <w:tmpl w:val="3738C54C"/>
    <w:lvl w:ilvl="0">
      <w:start w:val="1"/>
      <w:numFmt w:val="decimal"/>
      <w:lvlText w:val="%1"/>
      <w:lvlJc w:val="left"/>
      <w:rPr>
        <w:rFonts w:ascii="Segoe UI" w:eastAsia="Times New Roman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9F83AC2"/>
    <w:multiLevelType w:val="hybridMultilevel"/>
    <w:tmpl w:val="B2028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594805"/>
    <w:multiLevelType w:val="hybridMultilevel"/>
    <w:tmpl w:val="5808AF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9C6"/>
    <w:multiLevelType w:val="hybridMultilevel"/>
    <w:tmpl w:val="91B66A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BA2247B"/>
    <w:multiLevelType w:val="hybridMultilevel"/>
    <w:tmpl w:val="628E4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EC1935"/>
    <w:multiLevelType w:val="hybridMultilevel"/>
    <w:tmpl w:val="76007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2896B48"/>
    <w:multiLevelType w:val="hybridMultilevel"/>
    <w:tmpl w:val="F120E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7266A9"/>
    <w:multiLevelType w:val="hybridMultilevel"/>
    <w:tmpl w:val="80D85FB8"/>
    <w:lvl w:ilvl="0" w:tplc="6916E8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8711D9"/>
    <w:multiLevelType w:val="hybridMultilevel"/>
    <w:tmpl w:val="CF14A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9B02EB"/>
    <w:multiLevelType w:val="hybridMultilevel"/>
    <w:tmpl w:val="32928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B67859"/>
    <w:multiLevelType w:val="hybridMultilevel"/>
    <w:tmpl w:val="7C7894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BB48E8"/>
    <w:multiLevelType w:val="hybridMultilevel"/>
    <w:tmpl w:val="59AA3A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3A5623D"/>
    <w:multiLevelType w:val="hybridMultilevel"/>
    <w:tmpl w:val="D622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B75C16"/>
    <w:multiLevelType w:val="hybridMultilevel"/>
    <w:tmpl w:val="12025D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C15C3"/>
    <w:multiLevelType w:val="hybridMultilevel"/>
    <w:tmpl w:val="BDACF622"/>
    <w:lvl w:ilvl="0" w:tplc="071641D2">
      <w:start w:val="1"/>
      <w:numFmt w:val="upperLetter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23"/>
  </w:num>
  <w:num w:numId="5">
    <w:abstractNumId w:val="35"/>
  </w:num>
  <w:num w:numId="6">
    <w:abstractNumId w:val="34"/>
  </w:num>
  <w:num w:numId="7">
    <w:abstractNumId w:val="38"/>
  </w:num>
  <w:num w:numId="8">
    <w:abstractNumId w:val="13"/>
  </w:num>
  <w:num w:numId="9">
    <w:abstractNumId w:val="37"/>
  </w:num>
  <w:num w:numId="10">
    <w:abstractNumId w:val="40"/>
  </w:num>
  <w:num w:numId="11">
    <w:abstractNumId w:val="8"/>
  </w:num>
  <w:num w:numId="12">
    <w:abstractNumId w:val="25"/>
  </w:num>
  <w:num w:numId="13">
    <w:abstractNumId w:val="3"/>
  </w:num>
  <w:num w:numId="14">
    <w:abstractNumId w:val="15"/>
  </w:num>
  <w:num w:numId="15">
    <w:abstractNumId w:val="43"/>
  </w:num>
  <w:num w:numId="16">
    <w:abstractNumId w:val="29"/>
  </w:num>
  <w:num w:numId="17">
    <w:abstractNumId w:val="36"/>
  </w:num>
  <w:num w:numId="18">
    <w:abstractNumId w:val="2"/>
  </w:num>
  <w:num w:numId="19">
    <w:abstractNumId w:val="39"/>
  </w:num>
  <w:num w:numId="20">
    <w:abstractNumId w:val="4"/>
  </w:num>
  <w:num w:numId="21">
    <w:abstractNumId w:val="10"/>
  </w:num>
  <w:num w:numId="22">
    <w:abstractNumId w:val="42"/>
  </w:num>
  <w:num w:numId="23">
    <w:abstractNumId w:val="45"/>
  </w:num>
  <w:num w:numId="24">
    <w:abstractNumId w:val="22"/>
  </w:num>
  <w:num w:numId="25">
    <w:abstractNumId w:val="33"/>
  </w:num>
  <w:num w:numId="26">
    <w:abstractNumId w:val="41"/>
  </w:num>
  <w:num w:numId="27">
    <w:abstractNumId w:val="1"/>
  </w:num>
  <w:num w:numId="28">
    <w:abstractNumId w:val="9"/>
  </w:num>
  <w:num w:numId="29">
    <w:abstractNumId w:val="26"/>
  </w:num>
  <w:num w:numId="30">
    <w:abstractNumId w:val="18"/>
  </w:num>
  <w:num w:numId="31">
    <w:abstractNumId w:val="21"/>
  </w:num>
  <w:num w:numId="32">
    <w:abstractNumId w:val="24"/>
  </w:num>
  <w:num w:numId="33">
    <w:abstractNumId w:val="27"/>
  </w:num>
  <w:num w:numId="34">
    <w:abstractNumId w:val="11"/>
  </w:num>
  <w:num w:numId="35">
    <w:abstractNumId w:val="14"/>
  </w:num>
  <w:num w:numId="36">
    <w:abstractNumId w:val="28"/>
  </w:num>
  <w:num w:numId="37">
    <w:abstractNumId w:val="46"/>
  </w:num>
  <w:num w:numId="38">
    <w:abstractNumId w:val="32"/>
  </w:num>
  <w:num w:numId="39">
    <w:abstractNumId w:val="19"/>
  </w:num>
  <w:num w:numId="40">
    <w:abstractNumId w:val="0"/>
  </w:num>
  <w:num w:numId="41">
    <w:abstractNumId w:val="12"/>
  </w:num>
  <w:num w:numId="42">
    <w:abstractNumId w:val="30"/>
  </w:num>
  <w:num w:numId="43">
    <w:abstractNumId w:val="7"/>
  </w:num>
  <w:num w:numId="44">
    <w:abstractNumId w:val="17"/>
  </w:num>
  <w:num w:numId="45">
    <w:abstractNumId w:val="5"/>
  </w:num>
  <w:num w:numId="46">
    <w:abstractNumId w:val="44"/>
  </w:num>
  <w:num w:numId="47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F45"/>
    <w:rsid w:val="000071EB"/>
    <w:rsid w:val="00045BB1"/>
    <w:rsid w:val="00052851"/>
    <w:rsid w:val="00063404"/>
    <w:rsid w:val="00095B36"/>
    <w:rsid w:val="00096CB6"/>
    <w:rsid w:val="000A0776"/>
    <w:rsid w:val="000A19BC"/>
    <w:rsid w:val="000A2D81"/>
    <w:rsid w:val="000B52F0"/>
    <w:rsid w:val="000D4B8D"/>
    <w:rsid w:val="000D553B"/>
    <w:rsid w:val="000D7A84"/>
    <w:rsid w:val="000F2F35"/>
    <w:rsid w:val="00104504"/>
    <w:rsid w:val="001063BF"/>
    <w:rsid w:val="0011070C"/>
    <w:rsid w:val="00124FD6"/>
    <w:rsid w:val="00137C40"/>
    <w:rsid w:val="0015417B"/>
    <w:rsid w:val="00156B69"/>
    <w:rsid w:val="00172289"/>
    <w:rsid w:val="001A0F13"/>
    <w:rsid w:val="001D2542"/>
    <w:rsid w:val="001D3130"/>
    <w:rsid w:val="001E15C2"/>
    <w:rsid w:val="00210F29"/>
    <w:rsid w:val="002278FA"/>
    <w:rsid w:val="00232863"/>
    <w:rsid w:val="00247CDB"/>
    <w:rsid w:val="00261065"/>
    <w:rsid w:val="00284A9E"/>
    <w:rsid w:val="00287E0E"/>
    <w:rsid w:val="002D2484"/>
    <w:rsid w:val="002E4DE4"/>
    <w:rsid w:val="0030048F"/>
    <w:rsid w:val="00302675"/>
    <w:rsid w:val="00331E97"/>
    <w:rsid w:val="003701AB"/>
    <w:rsid w:val="00372BF8"/>
    <w:rsid w:val="003C7955"/>
    <w:rsid w:val="003D554A"/>
    <w:rsid w:val="003E2EC1"/>
    <w:rsid w:val="00406C47"/>
    <w:rsid w:val="00410FA6"/>
    <w:rsid w:val="004115F2"/>
    <w:rsid w:val="00426FAA"/>
    <w:rsid w:val="00456463"/>
    <w:rsid w:val="00481CB8"/>
    <w:rsid w:val="00490F44"/>
    <w:rsid w:val="004A5B27"/>
    <w:rsid w:val="004C3F60"/>
    <w:rsid w:val="004C455F"/>
    <w:rsid w:val="004E0AFD"/>
    <w:rsid w:val="004F142A"/>
    <w:rsid w:val="00506FC5"/>
    <w:rsid w:val="0051066E"/>
    <w:rsid w:val="00522F40"/>
    <w:rsid w:val="00535FFA"/>
    <w:rsid w:val="005462EC"/>
    <w:rsid w:val="00564D18"/>
    <w:rsid w:val="00576627"/>
    <w:rsid w:val="00587761"/>
    <w:rsid w:val="005B3FAA"/>
    <w:rsid w:val="005E4042"/>
    <w:rsid w:val="005F4FFE"/>
    <w:rsid w:val="005F73F7"/>
    <w:rsid w:val="00612435"/>
    <w:rsid w:val="00616BF3"/>
    <w:rsid w:val="006377BC"/>
    <w:rsid w:val="0067380C"/>
    <w:rsid w:val="006A5EBF"/>
    <w:rsid w:val="006B1867"/>
    <w:rsid w:val="006B26EB"/>
    <w:rsid w:val="006B727C"/>
    <w:rsid w:val="006C2753"/>
    <w:rsid w:val="006E26AD"/>
    <w:rsid w:val="006F21C6"/>
    <w:rsid w:val="007545A6"/>
    <w:rsid w:val="00787E7D"/>
    <w:rsid w:val="0079244A"/>
    <w:rsid w:val="007B58D1"/>
    <w:rsid w:val="007D18E5"/>
    <w:rsid w:val="007D69DD"/>
    <w:rsid w:val="007E0A73"/>
    <w:rsid w:val="00817F4A"/>
    <w:rsid w:val="008224C5"/>
    <w:rsid w:val="00826ECB"/>
    <w:rsid w:val="0086592F"/>
    <w:rsid w:val="008818D1"/>
    <w:rsid w:val="00897EFF"/>
    <w:rsid w:val="008A0DB9"/>
    <w:rsid w:val="008A228C"/>
    <w:rsid w:val="008A7A91"/>
    <w:rsid w:val="008C587C"/>
    <w:rsid w:val="008D1E62"/>
    <w:rsid w:val="0091775B"/>
    <w:rsid w:val="00921625"/>
    <w:rsid w:val="00925AE3"/>
    <w:rsid w:val="009272F3"/>
    <w:rsid w:val="00943C1F"/>
    <w:rsid w:val="00947F19"/>
    <w:rsid w:val="00960110"/>
    <w:rsid w:val="009678CB"/>
    <w:rsid w:val="00990F45"/>
    <w:rsid w:val="00993B0F"/>
    <w:rsid w:val="009E590A"/>
    <w:rsid w:val="009F267D"/>
    <w:rsid w:val="009F477B"/>
    <w:rsid w:val="00A01543"/>
    <w:rsid w:val="00A074CB"/>
    <w:rsid w:val="00A1658B"/>
    <w:rsid w:val="00A27204"/>
    <w:rsid w:val="00A4265A"/>
    <w:rsid w:val="00A71233"/>
    <w:rsid w:val="00AC073B"/>
    <w:rsid w:val="00AE6BB4"/>
    <w:rsid w:val="00AF61A5"/>
    <w:rsid w:val="00B159C1"/>
    <w:rsid w:val="00B21B07"/>
    <w:rsid w:val="00B57670"/>
    <w:rsid w:val="00B73A3D"/>
    <w:rsid w:val="00B75779"/>
    <w:rsid w:val="00C0164C"/>
    <w:rsid w:val="00C0206E"/>
    <w:rsid w:val="00C05E1B"/>
    <w:rsid w:val="00C06A27"/>
    <w:rsid w:val="00C127D7"/>
    <w:rsid w:val="00C3520B"/>
    <w:rsid w:val="00C53C52"/>
    <w:rsid w:val="00C8550C"/>
    <w:rsid w:val="00CE6D41"/>
    <w:rsid w:val="00CF1CCE"/>
    <w:rsid w:val="00D017E1"/>
    <w:rsid w:val="00D0601C"/>
    <w:rsid w:val="00D34A6A"/>
    <w:rsid w:val="00D57DEA"/>
    <w:rsid w:val="00D64E3D"/>
    <w:rsid w:val="00D7694C"/>
    <w:rsid w:val="00DA1065"/>
    <w:rsid w:val="00DA28D9"/>
    <w:rsid w:val="00DB687A"/>
    <w:rsid w:val="00DC7894"/>
    <w:rsid w:val="00DD71E6"/>
    <w:rsid w:val="00DE3B06"/>
    <w:rsid w:val="00DE70A4"/>
    <w:rsid w:val="00DE762C"/>
    <w:rsid w:val="00DF6306"/>
    <w:rsid w:val="00E1598D"/>
    <w:rsid w:val="00E17E0E"/>
    <w:rsid w:val="00E260E3"/>
    <w:rsid w:val="00E409D8"/>
    <w:rsid w:val="00E42B09"/>
    <w:rsid w:val="00E47E48"/>
    <w:rsid w:val="00E548ED"/>
    <w:rsid w:val="00E57E81"/>
    <w:rsid w:val="00E90BC8"/>
    <w:rsid w:val="00EB7EE8"/>
    <w:rsid w:val="00EC18AB"/>
    <w:rsid w:val="00EC7348"/>
    <w:rsid w:val="00EE408B"/>
    <w:rsid w:val="00F12BD6"/>
    <w:rsid w:val="00F13EAC"/>
    <w:rsid w:val="00F15BAA"/>
    <w:rsid w:val="00F308C8"/>
    <w:rsid w:val="00F33A04"/>
    <w:rsid w:val="00F367F3"/>
    <w:rsid w:val="00F442A3"/>
    <w:rsid w:val="00F60F75"/>
    <w:rsid w:val="00F65898"/>
    <w:rsid w:val="00F81D93"/>
    <w:rsid w:val="00FC0D44"/>
    <w:rsid w:val="00FF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F4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0F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D98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90F4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90F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7894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8224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45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5BB1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26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2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</Words>
  <Characters>222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</cp:revision>
  <cp:lastPrinted>2018-05-18T13:35:00Z</cp:lastPrinted>
  <dcterms:created xsi:type="dcterms:W3CDTF">2018-08-16T14:30:00Z</dcterms:created>
  <dcterms:modified xsi:type="dcterms:W3CDTF">2018-08-17T08:00:00Z</dcterms:modified>
</cp:coreProperties>
</file>