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3A" w:rsidRDefault="0047553A" w:rsidP="00D9061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Інтелектуальні змагання з базових дисциплін серед учнів сільських шкіл</w:t>
      </w:r>
    </w:p>
    <w:p w:rsidR="0047553A" w:rsidRDefault="0047553A" w:rsidP="00D90613">
      <w:pPr>
        <w:rPr>
          <w:b/>
          <w:i/>
          <w:sz w:val="28"/>
          <w:szCs w:val="28"/>
        </w:rPr>
      </w:pPr>
    </w:p>
    <w:p w:rsidR="0047553A" w:rsidRDefault="0047553A" w:rsidP="00D9061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ЗАВДАННЯ</w:t>
      </w:r>
    </w:p>
    <w:p w:rsidR="0047553A" w:rsidRDefault="0047553A" w:rsidP="00D906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І</w:t>
      </w:r>
      <w:r>
        <w:rPr>
          <w:b/>
          <w:i/>
          <w:sz w:val="28"/>
          <w:szCs w:val="28"/>
        </w:rPr>
        <w:t>І (заочного) туру з української мови та літератури</w:t>
      </w:r>
    </w:p>
    <w:p w:rsidR="0047553A" w:rsidRDefault="0047553A" w:rsidP="00D906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Pr="00772351">
        <w:rPr>
          <w:b/>
          <w:i/>
          <w:sz w:val="28"/>
          <w:szCs w:val="28"/>
          <w:lang w:val="ru-RU"/>
        </w:rPr>
        <w:t>8</w:t>
      </w:r>
      <w:r>
        <w:rPr>
          <w:b/>
          <w:i/>
          <w:sz w:val="28"/>
          <w:szCs w:val="28"/>
        </w:rPr>
        <w:t xml:space="preserve">  рік</w:t>
      </w:r>
    </w:p>
    <w:p w:rsidR="0047553A" w:rsidRDefault="0047553A" w:rsidP="00796D4F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11  клас</w:t>
      </w:r>
    </w:p>
    <w:p w:rsidR="0047553A" w:rsidRPr="00796D4F" w:rsidRDefault="0047553A" w:rsidP="00796D4F">
      <w:pPr>
        <w:jc w:val="center"/>
        <w:rPr>
          <w:sz w:val="28"/>
          <w:szCs w:val="28"/>
        </w:rPr>
      </w:pPr>
    </w:p>
    <w:p w:rsidR="0047553A" w:rsidRDefault="0047553A" w:rsidP="00702C1A">
      <w:pPr>
        <w:jc w:val="both"/>
        <w:rPr>
          <w:b/>
          <w:sz w:val="28"/>
          <w:szCs w:val="28"/>
        </w:rPr>
      </w:pPr>
      <w:r w:rsidRPr="00B5744C">
        <w:rPr>
          <w:b/>
          <w:sz w:val="28"/>
          <w:szCs w:val="28"/>
        </w:rPr>
        <w:t>І. Напишіть твір за однією із тем</w:t>
      </w:r>
      <w:r>
        <w:rPr>
          <w:b/>
          <w:sz w:val="28"/>
          <w:szCs w:val="28"/>
        </w:rPr>
        <w:t>, дотримуючись жанру, вказаного в дужках.</w:t>
      </w:r>
    </w:p>
    <w:p w:rsidR="0047553A" w:rsidRDefault="0047553A" w:rsidP="00B6275A">
      <w:pPr>
        <w:ind w:left="993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1. Український сонцепоклонник – модерніст (есе). За творчістю М.Коцюбинського.</w:t>
      </w:r>
    </w:p>
    <w:p w:rsidR="0047553A" w:rsidRDefault="0047553A" w:rsidP="00B6275A">
      <w:pPr>
        <w:ind w:left="993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   Світ дитинства  і його роль у становленні особистості (твір-роздум).</w:t>
      </w:r>
    </w:p>
    <w:p w:rsidR="0047553A" w:rsidRDefault="0047553A" w:rsidP="00B6275A">
      <w:pPr>
        <w:ind w:left="993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3.   Розщеплення особистості в літературних творах і в житті (твір-роздум).</w:t>
      </w:r>
    </w:p>
    <w:p w:rsidR="0047553A" w:rsidRDefault="0047553A" w:rsidP="00B6275A">
      <w:pPr>
        <w:ind w:left="993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4.  Багатоспектність образу Матері в українській літературі (твір за самостійно обраним жанром).</w:t>
      </w:r>
    </w:p>
    <w:p w:rsidR="0047553A" w:rsidRDefault="0047553A" w:rsidP="003F0A17">
      <w:pPr>
        <w:ind w:left="993" w:hanging="851"/>
        <w:jc w:val="right"/>
        <w:rPr>
          <w:b/>
          <w:i/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>
        <w:rPr>
          <w:b/>
          <w:i/>
          <w:sz w:val="28"/>
          <w:szCs w:val="28"/>
        </w:rPr>
        <w:t>12 б.</w:t>
      </w:r>
    </w:p>
    <w:p w:rsidR="0047553A" w:rsidRDefault="0047553A" w:rsidP="00470F38">
      <w:pPr>
        <w:jc w:val="both"/>
        <w:rPr>
          <w:sz w:val="28"/>
          <w:szCs w:val="28"/>
        </w:rPr>
      </w:pPr>
    </w:p>
    <w:p w:rsidR="0047553A" w:rsidRDefault="0047553A" w:rsidP="00470F38">
      <w:pPr>
        <w:jc w:val="both"/>
        <w:rPr>
          <w:b/>
          <w:sz w:val="28"/>
          <w:szCs w:val="28"/>
        </w:rPr>
      </w:pPr>
      <w:r w:rsidRPr="00FD7A51">
        <w:rPr>
          <w:b/>
          <w:sz w:val="28"/>
          <w:szCs w:val="28"/>
        </w:rPr>
        <w:t>ІІ. Дайте лаконічні, але ар</w:t>
      </w:r>
      <w:r>
        <w:rPr>
          <w:b/>
          <w:sz w:val="28"/>
          <w:szCs w:val="28"/>
        </w:rPr>
        <w:t>ґ</w:t>
      </w:r>
      <w:r w:rsidRPr="00FD7A51">
        <w:rPr>
          <w:b/>
          <w:sz w:val="28"/>
          <w:szCs w:val="28"/>
        </w:rPr>
        <w:t>ум</w:t>
      </w:r>
      <w:r>
        <w:rPr>
          <w:b/>
          <w:sz w:val="28"/>
          <w:szCs w:val="28"/>
        </w:rPr>
        <w:t>ентовані відповіді на запитання.</w:t>
      </w:r>
      <w:r w:rsidRPr="00FD7A51">
        <w:rPr>
          <w:b/>
          <w:sz w:val="28"/>
          <w:szCs w:val="28"/>
        </w:rPr>
        <w:t xml:space="preserve"> </w:t>
      </w:r>
    </w:p>
    <w:p w:rsidR="0047553A" w:rsidRPr="00702C1A" w:rsidRDefault="0047553A" w:rsidP="00702C1A">
      <w:pPr>
        <w:numPr>
          <w:ilvl w:val="0"/>
          <w:numId w:val="30"/>
        </w:numPr>
        <w:ind w:left="709" w:hanging="259"/>
        <w:jc w:val="both"/>
        <w:rPr>
          <w:sz w:val="28"/>
          <w:szCs w:val="28"/>
        </w:rPr>
      </w:pPr>
      <w:r w:rsidRPr="00702C1A">
        <w:rPr>
          <w:sz w:val="28"/>
          <w:szCs w:val="28"/>
        </w:rPr>
        <w:t>Як ви розумієте поняття «музичність поезії»? Завдяки чому вона досягається? Наведіть приклади.</w:t>
      </w:r>
    </w:p>
    <w:p w:rsidR="0047553A" w:rsidRDefault="0047553A" w:rsidP="00702C1A">
      <w:pPr>
        <w:numPr>
          <w:ilvl w:val="0"/>
          <w:numId w:val="30"/>
        </w:numPr>
        <w:ind w:left="709" w:hanging="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Хто і про кого сказав? </w:t>
      </w:r>
    </w:p>
    <w:p w:rsidR="0047553A" w:rsidRDefault="0047553A" w:rsidP="00702C1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Від кларнета твого пофарбована дудка зосталась,</w:t>
      </w:r>
    </w:p>
    <w:p w:rsidR="0047553A" w:rsidRDefault="0047553A" w:rsidP="00702C1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закривавлений жовтень обернулась весна.</w:t>
      </w:r>
    </w:p>
    <w:p w:rsidR="0047553A" w:rsidRDefault="0047553A" w:rsidP="00702C1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Чому? В якому році зримо виявилось це перетворення? Якоб збіркою віршів було «ознаменовано»?</w:t>
      </w:r>
    </w:p>
    <w:p w:rsidR="0047553A" w:rsidRDefault="0047553A" w:rsidP="00D7017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чому полягає суть поняття «романтика вітаїзму»?</w:t>
      </w:r>
    </w:p>
    <w:p w:rsidR="0047553A" w:rsidRPr="00702C1A" w:rsidRDefault="0047553A" w:rsidP="00D7017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яких літературних жанрах виступав засновник літературно-мистецького угрупування ВАПЛІТЕ? Назвіть його твори різних жанрів. Які ідеї втілено в його памфлетах?</w:t>
      </w:r>
    </w:p>
    <w:p w:rsidR="0047553A" w:rsidRPr="00C34AC9" w:rsidRDefault="0047553A" w:rsidP="00C34AC9">
      <w:pPr>
        <w:ind w:left="57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 </w:t>
      </w:r>
      <w:r w:rsidRPr="00C34AC9">
        <w:rPr>
          <w:b/>
          <w:i/>
          <w:sz w:val="28"/>
          <w:szCs w:val="28"/>
        </w:rPr>
        <w:t xml:space="preserve"> б.</w:t>
      </w:r>
    </w:p>
    <w:p w:rsidR="0047553A" w:rsidRDefault="0047553A" w:rsidP="00A158F4">
      <w:pPr>
        <w:jc w:val="both"/>
        <w:rPr>
          <w:b/>
          <w:sz w:val="28"/>
          <w:szCs w:val="28"/>
        </w:rPr>
      </w:pPr>
      <w:r w:rsidRPr="00493F80">
        <w:rPr>
          <w:b/>
          <w:sz w:val="28"/>
          <w:szCs w:val="28"/>
        </w:rPr>
        <w:t xml:space="preserve">ІІІ. </w:t>
      </w:r>
      <w:r>
        <w:rPr>
          <w:b/>
          <w:sz w:val="28"/>
          <w:szCs w:val="28"/>
        </w:rPr>
        <w:t>Про кого Дмитро Павличко сказав: «Це один із найяскравіших талантів українського пореволюційного письменства, людина франківського взірця, всеосяжний гуманіст, поет, критик, перекладач, історик і теоретик літератури, педагог, лідер_______________, натхненник багатьох унікальних видань»? (Замість прочерку вставте назву групи письменників, лідером якої був митець).</w:t>
      </w:r>
    </w:p>
    <w:p w:rsidR="0047553A" w:rsidRDefault="0047553A" w:rsidP="00A158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Прочитайте твір цього автора та складіть його «паспорт». </w:t>
      </w:r>
    </w:p>
    <w:p w:rsidR="0047553A" w:rsidRPr="00A158F4" w:rsidRDefault="0047553A" w:rsidP="00A158F4">
      <w:pPr>
        <w:numPr>
          <w:ilvl w:val="0"/>
          <w:numId w:val="32"/>
        </w:numPr>
        <w:jc w:val="both"/>
        <w:rPr>
          <w:sz w:val="28"/>
          <w:szCs w:val="28"/>
        </w:rPr>
      </w:pPr>
      <w:r w:rsidRPr="00A158F4">
        <w:rPr>
          <w:sz w:val="28"/>
          <w:szCs w:val="28"/>
        </w:rPr>
        <w:t>До якої прижиттєвої збірки увійшов цей твір</w:t>
      </w:r>
      <w:r>
        <w:rPr>
          <w:sz w:val="28"/>
          <w:szCs w:val="28"/>
        </w:rPr>
        <w:t>?</w:t>
      </w:r>
      <w:r w:rsidRPr="00A158F4">
        <w:rPr>
          <w:sz w:val="28"/>
          <w:szCs w:val="28"/>
        </w:rPr>
        <w:t xml:space="preserve"> «Розшифруйте» назву збірки.</w:t>
      </w:r>
    </w:p>
    <w:p w:rsidR="0047553A" w:rsidRDefault="0047553A" w:rsidP="00A158F4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Назвіть рід, вид і жанр твору.  У чому полягає особливість цього жанру? </w:t>
      </w:r>
    </w:p>
    <w:p w:rsidR="0047553A" w:rsidRDefault="0047553A" w:rsidP="00A158F4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Який твір і які трагічні події, оспівані в ньому,  лягли в основу запропонованого вам твору поета?</w:t>
      </w:r>
    </w:p>
    <w:p w:rsidR="0047553A" w:rsidRPr="00A158F4" w:rsidRDefault="0047553A" w:rsidP="00A158F4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Який провідний мотив твору,  написаного в 20-х роках ХХ ст.? Знайдіть у ньому деталь, яка свідчить, що в ньому йде мова не про княжі часи, а про час, у якому живе митець. Яке почуття поєднує князя Святослава з автором аналізованого вами твору?</w:t>
      </w:r>
    </w:p>
    <w:p w:rsidR="0047553A" w:rsidRDefault="0047553A" w:rsidP="00B51E00">
      <w:pPr>
        <w:ind w:left="1440" w:hanging="14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493F80">
        <w:rPr>
          <w:b/>
          <w:i/>
          <w:sz w:val="28"/>
          <w:szCs w:val="28"/>
        </w:rPr>
        <w:t xml:space="preserve"> б.</w:t>
      </w:r>
    </w:p>
    <w:p w:rsidR="0047553A" w:rsidRDefault="0047553A" w:rsidP="00493F80">
      <w:pPr>
        <w:ind w:left="510"/>
        <w:jc w:val="right"/>
        <w:rPr>
          <w:b/>
          <w:i/>
          <w:sz w:val="28"/>
          <w:szCs w:val="28"/>
        </w:rPr>
      </w:pPr>
    </w:p>
    <w:p w:rsidR="0047553A" w:rsidRDefault="0047553A" w:rsidP="00D83995">
      <w:pPr>
        <w:ind w:firstLine="600"/>
        <w:jc w:val="both"/>
        <w:rPr>
          <w:b/>
          <w:sz w:val="28"/>
          <w:szCs w:val="28"/>
        </w:rPr>
      </w:pPr>
      <w:r w:rsidRPr="005248E7">
        <w:rPr>
          <w:b/>
          <w:sz w:val="28"/>
          <w:szCs w:val="28"/>
        </w:rPr>
        <w:t>І</w:t>
      </w:r>
      <w:r w:rsidRPr="005248E7">
        <w:rPr>
          <w:b/>
          <w:sz w:val="28"/>
          <w:szCs w:val="28"/>
          <w:lang w:val="en-US"/>
        </w:rPr>
        <w:t>V</w:t>
      </w:r>
      <w:r w:rsidRPr="005248E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Прочитайте. </w:t>
      </w:r>
    </w:p>
    <w:p w:rsidR="0047553A" w:rsidRDefault="0047553A" w:rsidP="005D12E8">
      <w:pPr>
        <w:numPr>
          <w:ilvl w:val="0"/>
          <w:numId w:val="3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Пригадайте ознаки тексту. Установіть на їх основі, чи є текстом записані нижче речення. Якщо це текст, укажіть його жанр і стиль.</w:t>
      </w:r>
    </w:p>
    <w:p w:rsidR="0047553A" w:rsidRDefault="0047553A" w:rsidP="005D12E8">
      <w:pPr>
        <w:numPr>
          <w:ilvl w:val="0"/>
          <w:numId w:val="3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Знайдіть помилки в пропонованих реченнях та виправте їх; укажіть характер помилок. Якщо це текст – укажіть його тему та визначте підтеми, розбивши його на абзаци. Запишіть виправлений (відредагований) варіант, дібравши до нього відповідний заголовок.</w:t>
      </w:r>
    </w:p>
    <w:p w:rsidR="0047553A" w:rsidRPr="00860856" w:rsidRDefault="0047553A" w:rsidP="0086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Приступаючи до роботи в школі Ніна Миколаївна серце переповнювало натхнення, бажання вчити дітей, освічувати їм дорогу в життя. Весь свій час Ніна Миколаївна присвічувала нам своїм учням, які на щастя виявились послушними, з добрими співчуваючими серцями. Так було доки в нашому п’ятому класі не з’явилася Крістіна яка на першій же перерві побилася з двома дівчинками за причиною того, що в школі є правило, яких мають усі виконувати, а ці, хто їх не виконує мають бути покарані, й посадила її на скамейку й заборонила гратися з іншими дітьми, але вона тільки засміялася і пішла в  клас. Поведінка Крістіни зовсім обескуражила Ніну Миколаївну вона про це дуже переживала хоч ніколи не лаялася на неї, а навпаки завжди знаходила для неї якусь цікаву для неї справу й раділа коли вона з нею добре справлялася. Ми теж раділи, коли Крістіні вдавалось зробити щось хороше. До кінця сьомого класу Крістіна стала однією із кращих учениць класу. (З учнівського твору «Моя любима учителька»)</w:t>
      </w:r>
    </w:p>
    <w:p w:rsidR="0047553A" w:rsidRPr="00646D31" w:rsidRDefault="0047553A" w:rsidP="00646D31">
      <w:pPr>
        <w:ind w:left="960" w:hanging="360"/>
        <w:jc w:val="right"/>
        <w:rPr>
          <w:b/>
          <w:i/>
          <w:sz w:val="28"/>
          <w:szCs w:val="28"/>
        </w:rPr>
      </w:pPr>
      <w:r w:rsidRPr="00646D31">
        <w:rPr>
          <w:b/>
          <w:i/>
          <w:sz w:val="28"/>
          <w:szCs w:val="28"/>
        </w:rPr>
        <w:t>10 б.</w:t>
      </w:r>
    </w:p>
    <w:p w:rsidR="0047553A" w:rsidRDefault="0047553A" w:rsidP="00646D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Спишіть, знявши риски й крапки та розставивши розділові знаки. Зробіть повний синтаксичний розбір речення, вказавши над кожним словом, до якої частини мови воно належить та уклавши структурну схему речення.</w:t>
      </w:r>
    </w:p>
    <w:p w:rsidR="0047553A" w:rsidRDefault="0047553A" w:rsidP="00646D3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давнину мудр…ці казали, що горе тому народові у якого цар… без царя в голові та горе й тому який не/вміє розібратис… у якого той цар…у голові є а в кого не/має і в/супереч об…єктивним умовам прагнучи всього і зразу надає пер…вагу не ро…вожній мудрості й послідовності а облудному галасу тих у кого ві…сутній не/тільки «цар… у голові» а й доброчин…ість і совість у душах.</w:t>
      </w:r>
    </w:p>
    <w:p w:rsidR="0047553A" w:rsidRPr="00622BEC" w:rsidRDefault="0047553A" w:rsidP="00646D31">
      <w:pPr>
        <w:jc w:val="both"/>
        <w:rPr>
          <w:sz w:val="28"/>
          <w:szCs w:val="28"/>
          <w:lang w:val="ru-RU"/>
        </w:rPr>
      </w:pPr>
    </w:p>
    <w:p w:rsidR="0047553A" w:rsidRPr="004C41B2" w:rsidRDefault="0047553A" w:rsidP="007D6622">
      <w:pPr>
        <w:ind w:firstLine="600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10</w:t>
      </w:r>
      <w:r w:rsidRPr="007D6622">
        <w:rPr>
          <w:b/>
          <w:i/>
          <w:sz w:val="28"/>
          <w:szCs w:val="28"/>
        </w:rPr>
        <w:t xml:space="preserve"> б.</w:t>
      </w:r>
    </w:p>
    <w:p w:rsidR="0047553A" w:rsidRDefault="0047553A" w:rsidP="00291424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І. Поставте наголоси в словах: </w:t>
      </w:r>
    </w:p>
    <w:p w:rsidR="0047553A" w:rsidRDefault="0047553A" w:rsidP="00291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Мережа, отаман, атлас, ненависть, ненависницький, веретено, читання, зобов’язання, донька, об’єднання, решето, квартал.</w:t>
      </w:r>
    </w:p>
    <w:p w:rsidR="0047553A" w:rsidRDefault="0047553A" w:rsidP="00291424">
      <w:pPr>
        <w:jc w:val="both"/>
        <w:rPr>
          <w:b/>
          <w:sz w:val="28"/>
          <w:szCs w:val="28"/>
        </w:rPr>
      </w:pPr>
      <w:r w:rsidRPr="002241D2">
        <w:rPr>
          <w:b/>
          <w:sz w:val="28"/>
          <w:szCs w:val="28"/>
        </w:rPr>
        <w:t xml:space="preserve">      Зі словами, </w:t>
      </w:r>
      <w:r>
        <w:rPr>
          <w:b/>
          <w:sz w:val="28"/>
          <w:szCs w:val="28"/>
        </w:rPr>
        <w:t>у</w:t>
      </w:r>
      <w:r w:rsidRPr="002241D2">
        <w:rPr>
          <w:b/>
          <w:sz w:val="28"/>
          <w:szCs w:val="28"/>
        </w:rPr>
        <w:t xml:space="preserve"> яких можливі два наголоси, складіть речення.</w:t>
      </w:r>
    </w:p>
    <w:p w:rsidR="0047553A" w:rsidRDefault="0047553A" w:rsidP="00772351">
      <w:pPr>
        <w:jc w:val="right"/>
        <w:rPr>
          <w:b/>
          <w:i/>
          <w:sz w:val="28"/>
          <w:szCs w:val="28"/>
        </w:rPr>
      </w:pPr>
      <w:r w:rsidRPr="00772351">
        <w:rPr>
          <w:b/>
          <w:i/>
          <w:sz w:val="28"/>
          <w:szCs w:val="28"/>
        </w:rPr>
        <w:t>6 б.</w:t>
      </w:r>
    </w:p>
    <w:p w:rsidR="0047553A" w:rsidRDefault="0047553A" w:rsidP="0077235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ІІ. Від поданих слів утворіть нові слова. Визначте спосіб творення. </w:t>
      </w:r>
    </w:p>
    <w:p w:rsidR="0047553A" w:rsidRDefault="0047553A" w:rsidP="00772351">
      <w:pPr>
        <w:rPr>
          <w:sz w:val="28"/>
          <w:szCs w:val="28"/>
        </w:rPr>
      </w:pPr>
      <w:r>
        <w:rPr>
          <w:sz w:val="28"/>
          <w:szCs w:val="28"/>
        </w:rPr>
        <w:t xml:space="preserve">          Аварійний, небезпечний. Більш, менш. Взаємний, діяти. Сухий, стояти. Вапняний, піщаний. В один раз. Випуклий, плоский. </w:t>
      </w:r>
    </w:p>
    <w:p w:rsidR="0047553A" w:rsidRPr="00772351" w:rsidRDefault="0047553A" w:rsidP="003F0A17">
      <w:pPr>
        <w:jc w:val="right"/>
        <w:rPr>
          <w:b/>
          <w:i/>
          <w:sz w:val="28"/>
          <w:szCs w:val="28"/>
        </w:rPr>
      </w:pPr>
      <w:r w:rsidRPr="00772351">
        <w:rPr>
          <w:b/>
          <w:i/>
          <w:sz w:val="28"/>
          <w:szCs w:val="28"/>
        </w:rPr>
        <w:t>6 б.</w:t>
      </w:r>
    </w:p>
    <w:p w:rsidR="0047553A" w:rsidRDefault="0047553A" w:rsidP="003F0A1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Усього: 60  балів </w:t>
      </w:r>
    </w:p>
    <w:sectPr w:rsidR="0047553A" w:rsidSect="001C049D">
      <w:pgSz w:w="11906" w:h="16838"/>
      <w:pgMar w:top="719" w:right="851" w:bottom="899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3A" w:rsidRDefault="0047553A" w:rsidP="004C41B2">
      <w:r>
        <w:separator/>
      </w:r>
    </w:p>
  </w:endnote>
  <w:endnote w:type="continuationSeparator" w:id="1">
    <w:p w:rsidR="0047553A" w:rsidRDefault="0047553A" w:rsidP="004C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3A" w:rsidRDefault="0047553A" w:rsidP="004C41B2">
      <w:r>
        <w:separator/>
      </w:r>
    </w:p>
  </w:footnote>
  <w:footnote w:type="continuationSeparator" w:id="1">
    <w:p w:rsidR="0047553A" w:rsidRDefault="0047553A" w:rsidP="004C4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C77"/>
    <w:multiLevelType w:val="hybridMultilevel"/>
    <w:tmpl w:val="21FC45D2"/>
    <w:lvl w:ilvl="0" w:tplc="72FE182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0703212C"/>
    <w:multiLevelType w:val="hybridMultilevel"/>
    <w:tmpl w:val="5D4A35FC"/>
    <w:lvl w:ilvl="0" w:tplc="2626F4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07864E30"/>
    <w:multiLevelType w:val="hybridMultilevel"/>
    <w:tmpl w:val="9C748542"/>
    <w:lvl w:ilvl="0" w:tplc="E5349E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0A8B1A19"/>
    <w:multiLevelType w:val="hybridMultilevel"/>
    <w:tmpl w:val="1E064322"/>
    <w:lvl w:ilvl="0" w:tplc="CE7C2A7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0BBF4F15"/>
    <w:multiLevelType w:val="hybridMultilevel"/>
    <w:tmpl w:val="AF388A2C"/>
    <w:lvl w:ilvl="0" w:tplc="5CFA4BC2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>
    <w:nsid w:val="137E703D"/>
    <w:multiLevelType w:val="hybridMultilevel"/>
    <w:tmpl w:val="4B521674"/>
    <w:lvl w:ilvl="0" w:tplc="534AAD2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6">
    <w:nsid w:val="15BC7824"/>
    <w:multiLevelType w:val="hybridMultilevel"/>
    <w:tmpl w:val="C42C7670"/>
    <w:lvl w:ilvl="0" w:tplc="C62037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18122401"/>
    <w:multiLevelType w:val="hybridMultilevel"/>
    <w:tmpl w:val="E3E439DC"/>
    <w:lvl w:ilvl="0" w:tplc="7A36DBDA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19574FF8"/>
    <w:multiLevelType w:val="hybridMultilevel"/>
    <w:tmpl w:val="FB2A3A92"/>
    <w:lvl w:ilvl="0" w:tplc="F5F0C2A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9">
    <w:nsid w:val="1A3D4B27"/>
    <w:multiLevelType w:val="hybridMultilevel"/>
    <w:tmpl w:val="6CD46F92"/>
    <w:lvl w:ilvl="0" w:tplc="F198E84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1E1C4EC1"/>
    <w:multiLevelType w:val="hybridMultilevel"/>
    <w:tmpl w:val="B57CDA60"/>
    <w:lvl w:ilvl="0" w:tplc="EC7AB3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2314006D"/>
    <w:multiLevelType w:val="hybridMultilevel"/>
    <w:tmpl w:val="32E6031C"/>
    <w:lvl w:ilvl="0" w:tplc="4E68525E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2">
    <w:nsid w:val="235B1408"/>
    <w:multiLevelType w:val="hybridMultilevel"/>
    <w:tmpl w:val="A9DE3A72"/>
    <w:lvl w:ilvl="0" w:tplc="1930AEC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30ED3DDB"/>
    <w:multiLevelType w:val="hybridMultilevel"/>
    <w:tmpl w:val="3724B266"/>
    <w:lvl w:ilvl="0" w:tplc="8502FC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363E38FB"/>
    <w:multiLevelType w:val="hybridMultilevel"/>
    <w:tmpl w:val="9CCCA3DC"/>
    <w:lvl w:ilvl="0" w:tplc="0EFA03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39510FF7"/>
    <w:multiLevelType w:val="hybridMultilevel"/>
    <w:tmpl w:val="28BCF952"/>
    <w:lvl w:ilvl="0" w:tplc="ED768704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B795F54"/>
    <w:multiLevelType w:val="hybridMultilevel"/>
    <w:tmpl w:val="FCD65652"/>
    <w:lvl w:ilvl="0" w:tplc="7422C130">
      <w:start w:val="10"/>
      <w:numFmt w:val="decimal"/>
      <w:lvlText w:val="%1"/>
      <w:lvlJc w:val="left"/>
      <w:pPr>
        <w:tabs>
          <w:tab w:val="num" w:pos="1035"/>
        </w:tabs>
        <w:ind w:left="10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7">
    <w:nsid w:val="46863A8D"/>
    <w:multiLevelType w:val="hybridMultilevel"/>
    <w:tmpl w:val="5088DD24"/>
    <w:lvl w:ilvl="0" w:tplc="CB82E3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6B67663"/>
    <w:multiLevelType w:val="hybridMultilevel"/>
    <w:tmpl w:val="45CC3054"/>
    <w:lvl w:ilvl="0" w:tplc="7586F64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>
    <w:nsid w:val="4B8A3AD3"/>
    <w:multiLevelType w:val="hybridMultilevel"/>
    <w:tmpl w:val="D8FE1CC2"/>
    <w:lvl w:ilvl="0" w:tplc="596281E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0">
    <w:nsid w:val="4BC87111"/>
    <w:multiLevelType w:val="hybridMultilevel"/>
    <w:tmpl w:val="61768860"/>
    <w:lvl w:ilvl="0" w:tplc="671AD1C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1">
    <w:nsid w:val="50DF3C9C"/>
    <w:multiLevelType w:val="hybridMultilevel"/>
    <w:tmpl w:val="F0104DDA"/>
    <w:lvl w:ilvl="0" w:tplc="2988A24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>
    <w:nsid w:val="543368B9"/>
    <w:multiLevelType w:val="hybridMultilevel"/>
    <w:tmpl w:val="5A92EF82"/>
    <w:lvl w:ilvl="0" w:tplc="E736C6B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3">
    <w:nsid w:val="54D542D3"/>
    <w:multiLevelType w:val="hybridMultilevel"/>
    <w:tmpl w:val="2C227E80"/>
    <w:lvl w:ilvl="0" w:tplc="B14AFE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>
    <w:nsid w:val="60764FB5"/>
    <w:multiLevelType w:val="hybridMultilevel"/>
    <w:tmpl w:val="708647D0"/>
    <w:lvl w:ilvl="0" w:tplc="2EB8A50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5">
    <w:nsid w:val="64BB37C2"/>
    <w:multiLevelType w:val="hybridMultilevel"/>
    <w:tmpl w:val="80FCAAE6"/>
    <w:lvl w:ilvl="0" w:tplc="95B857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>
    <w:nsid w:val="69D30857"/>
    <w:multiLevelType w:val="hybridMultilevel"/>
    <w:tmpl w:val="F086FDFA"/>
    <w:lvl w:ilvl="0" w:tplc="B0AC328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>
    <w:nsid w:val="6E2C69E4"/>
    <w:multiLevelType w:val="hybridMultilevel"/>
    <w:tmpl w:val="14E6119C"/>
    <w:lvl w:ilvl="0" w:tplc="822422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8">
    <w:nsid w:val="6E3B21D0"/>
    <w:multiLevelType w:val="hybridMultilevel"/>
    <w:tmpl w:val="F544C6CE"/>
    <w:lvl w:ilvl="0" w:tplc="602E53F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9">
    <w:nsid w:val="6F9C7D23"/>
    <w:multiLevelType w:val="hybridMultilevel"/>
    <w:tmpl w:val="1438FDD0"/>
    <w:lvl w:ilvl="0" w:tplc="E06C541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30">
    <w:nsid w:val="73FC6DF7"/>
    <w:multiLevelType w:val="hybridMultilevel"/>
    <w:tmpl w:val="9EEAFC6E"/>
    <w:lvl w:ilvl="0" w:tplc="52E2396E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1">
    <w:nsid w:val="76404D18"/>
    <w:multiLevelType w:val="hybridMultilevel"/>
    <w:tmpl w:val="9C306C0C"/>
    <w:lvl w:ilvl="0" w:tplc="0D96933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2">
    <w:nsid w:val="7A8C18A8"/>
    <w:multiLevelType w:val="hybridMultilevel"/>
    <w:tmpl w:val="09A440F2"/>
    <w:lvl w:ilvl="0" w:tplc="C0DAF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21"/>
  </w:num>
  <w:num w:numId="5">
    <w:abstractNumId w:val="5"/>
  </w:num>
  <w:num w:numId="6">
    <w:abstractNumId w:val="11"/>
  </w:num>
  <w:num w:numId="7">
    <w:abstractNumId w:val="23"/>
  </w:num>
  <w:num w:numId="8">
    <w:abstractNumId w:val="8"/>
  </w:num>
  <w:num w:numId="9">
    <w:abstractNumId w:val="29"/>
  </w:num>
  <w:num w:numId="10">
    <w:abstractNumId w:val="20"/>
  </w:num>
  <w:num w:numId="11">
    <w:abstractNumId w:val="31"/>
  </w:num>
  <w:num w:numId="12">
    <w:abstractNumId w:val="14"/>
  </w:num>
  <w:num w:numId="13">
    <w:abstractNumId w:val="1"/>
  </w:num>
  <w:num w:numId="14">
    <w:abstractNumId w:val="6"/>
  </w:num>
  <w:num w:numId="15">
    <w:abstractNumId w:val="10"/>
  </w:num>
  <w:num w:numId="16">
    <w:abstractNumId w:val="2"/>
  </w:num>
  <w:num w:numId="17">
    <w:abstractNumId w:val="9"/>
  </w:num>
  <w:num w:numId="18">
    <w:abstractNumId w:val="3"/>
  </w:num>
  <w:num w:numId="19">
    <w:abstractNumId w:val="27"/>
  </w:num>
  <w:num w:numId="20">
    <w:abstractNumId w:val="0"/>
  </w:num>
  <w:num w:numId="21">
    <w:abstractNumId w:val="19"/>
  </w:num>
  <w:num w:numId="22">
    <w:abstractNumId w:val="32"/>
  </w:num>
  <w:num w:numId="23">
    <w:abstractNumId w:val="28"/>
  </w:num>
  <w:num w:numId="24">
    <w:abstractNumId w:val="15"/>
  </w:num>
  <w:num w:numId="25">
    <w:abstractNumId w:val="17"/>
  </w:num>
  <w:num w:numId="26">
    <w:abstractNumId w:val="16"/>
  </w:num>
  <w:num w:numId="27">
    <w:abstractNumId w:val="12"/>
  </w:num>
  <w:num w:numId="28">
    <w:abstractNumId w:val="26"/>
  </w:num>
  <w:num w:numId="29">
    <w:abstractNumId w:val="7"/>
  </w:num>
  <w:num w:numId="30">
    <w:abstractNumId w:val="18"/>
  </w:num>
  <w:num w:numId="31">
    <w:abstractNumId w:val="22"/>
  </w:num>
  <w:num w:numId="32">
    <w:abstractNumId w:val="4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613"/>
    <w:rsid w:val="00003E35"/>
    <w:rsid w:val="00011EF9"/>
    <w:rsid w:val="00025942"/>
    <w:rsid w:val="00033525"/>
    <w:rsid w:val="00034FC3"/>
    <w:rsid w:val="000420E1"/>
    <w:rsid w:val="000427EE"/>
    <w:rsid w:val="00043AD3"/>
    <w:rsid w:val="00043B4B"/>
    <w:rsid w:val="000673A7"/>
    <w:rsid w:val="00087315"/>
    <w:rsid w:val="00093DCE"/>
    <w:rsid w:val="000A4CE0"/>
    <w:rsid w:val="000A4F7F"/>
    <w:rsid w:val="000B672D"/>
    <w:rsid w:val="000C5C21"/>
    <w:rsid w:val="000C7C87"/>
    <w:rsid w:val="000D77E8"/>
    <w:rsid w:val="000F06C6"/>
    <w:rsid w:val="00105568"/>
    <w:rsid w:val="0011506A"/>
    <w:rsid w:val="00115AC5"/>
    <w:rsid w:val="00116E79"/>
    <w:rsid w:val="00121BB0"/>
    <w:rsid w:val="0012202D"/>
    <w:rsid w:val="0013111F"/>
    <w:rsid w:val="001344F2"/>
    <w:rsid w:val="0013645A"/>
    <w:rsid w:val="0016101D"/>
    <w:rsid w:val="00171D95"/>
    <w:rsid w:val="00171DA4"/>
    <w:rsid w:val="00180449"/>
    <w:rsid w:val="0018129B"/>
    <w:rsid w:val="00185765"/>
    <w:rsid w:val="001A0522"/>
    <w:rsid w:val="001A33F8"/>
    <w:rsid w:val="001A794E"/>
    <w:rsid w:val="001B6AB1"/>
    <w:rsid w:val="001C049D"/>
    <w:rsid w:val="001C3843"/>
    <w:rsid w:val="001D01F6"/>
    <w:rsid w:val="001D2E53"/>
    <w:rsid w:val="001D6FDD"/>
    <w:rsid w:val="001E0F33"/>
    <w:rsid w:val="001F156C"/>
    <w:rsid w:val="001F2707"/>
    <w:rsid w:val="001F3133"/>
    <w:rsid w:val="00215ABA"/>
    <w:rsid w:val="002241D2"/>
    <w:rsid w:val="00225B6B"/>
    <w:rsid w:val="00241A1D"/>
    <w:rsid w:val="0025555C"/>
    <w:rsid w:val="0025688C"/>
    <w:rsid w:val="00256EA2"/>
    <w:rsid w:val="00257C40"/>
    <w:rsid w:val="002604AA"/>
    <w:rsid w:val="002608A8"/>
    <w:rsid w:val="002638D1"/>
    <w:rsid w:val="0026712A"/>
    <w:rsid w:val="0027017B"/>
    <w:rsid w:val="00272579"/>
    <w:rsid w:val="0027350E"/>
    <w:rsid w:val="002825BF"/>
    <w:rsid w:val="00291424"/>
    <w:rsid w:val="002915B0"/>
    <w:rsid w:val="00294E9B"/>
    <w:rsid w:val="00296F3D"/>
    <w:rsid w:val="002A5339"/>
    <w:rsid w:val="002A6119"/>
    <w:rsid w:val="002A6FFF"/>
    <w:rsid w:val="002B141A"/>
    <w:rsid w:val="002B1472"/>
    <w:rsid w:val="002B69C7"/>
    <w:rsid w:val="002C5F9B"/>
    <w:rsid w:val="002D2D48"/>
    <w:rsid w:val="002D35DF"/>
    <w:rsid w:val="00303FA8"/>
    <w:rsid w:val="00317365"/>
    <w:rsid w:val="0033409F"/>
    <w:rsid w:val="00337D61"/>
    <w:rsid w:val="003450A0"/>
    <w:rsid w:val="00345905"/>
    <w:rsid w:val="0036057C"/>
    <w:rsid w:val="003637B9"/>
    <w:rsid w:val="00366FE7"/>
    <w:rsid w:val="00380142"/>
    <w:rsid w:val="00380B3D"/>
    <w:rsid w:val="00382FD7"/>
    <w:rsid w:val="00385DBE"/>
    <w:rsid w:val="003A4565"/>
    <w:rsid w:val="003B15CE"/>
    <w:rsid w:val="003C4AC5"/>
    <w:rsid w:val="003C5985"/>
    <w:rsid w:val="003D089D"/>
    <w:rsid w:val="003D6064"/>
    <w:rsid w:val="003E201D"/>
    <w:rsid w:val="003E5B8B"/>
    <w:rsid w:val="003F0A17"/>
    <w:rsid w:val="003F31FE"/>
    <w:rsid w:val="00404C93"/>
    <w:rsid w:val="00411022"/>
    <w:rsid w:val="00411A1A"/>
    <w:rsid w:val="0041497D"/>
    <w:rsid w:val="00426FBA"/>
    <w:rsid w:val="00435DD1"/>
    <w:rsid w:val="00444ADD"/>
    <w:rsid w:val="004579F8"/>
    <w:rsid w:val="004626FB"/>
    <w:rsid w:val="00463B80"/>
    <w:rsid w:val="00470F38"/>
    <w:rsid w:val="00474A22"/>
    <w:rsid w:val="0047553A"/>
    <w:rsid w:val="0048666E"/>
    <w:rsid w:val="00490DA9"/>
    <w:rsid w:val="00493F80"/>
    <w:rsid w:val="00495326"/>
    <w:rsid w:val="004A462B"/>
    <w:rsid w:val="004A6689"/>
    <w:rsid w:val="004B7BCA"/>
    <w:rsid w:val="004C1FE1"/>
    <w:rsid w:val="004C41B2"/>
    <w:rsid w:val="004E3024"/>
    <w:rsid w:val="004E4DC6"/>
    <w:rsid w:val="004E528E"/>
    <w:rsid w:val="00512B48"/>
    <w:rsid w:val="0052378C"/>
    <w:rsid w:val="005248E7"/>
    <w:rsid w:val="00530ED2"/>
    <w:rsid w:val="00534CD2"/>
    <w:rsid w:val="0054715E"/>
    <w:rsid w:val="0055086C"/>
    <w:rsid w:val="005510AE"/>
    <w:rsid w:val="0055662D"/>
    <w:rsid w:val="0056340C"/>
    <w:rsid w:val="00576889"/>
    <w:rsid w:val="00586B3F"/>
    <w:rsid w:val="00592B02"/>
    <w:rsid w:val="005960D4"/>
    <w:rsid w:val="005A108B"/>
    <w:rsid w:val="005A757C"/>
    <w:rsid w:val="005B76D4"/>
    <w:rsid w:val="005D12E8"/>
    <w:rsid w:val="005D5A88"/>
    <w:rsid w:val="005E34EB"/>
    <w:rsid w:val="005F340C"/>
    <w:rsid w:val="00612D73"/>
    <w:rsid w:val="00621B74"/>
    <w:rsid w:val="00622BEC"/>
    <w:rsid w:val="00624705"/>
    <w:rsid w:val="006305F0"/>
    <w:rsid w:val="00630F64"/>
    <w:rsid w:val="0063236C"/>
    <w:rsid w:val="00642239"/>
    <w:rsid w:val="00644933"/>
    <w:rsid w:val="00646D31"/>
    <w:rsid w:val="00657319"/>
    <w:rsid w:val="00663CBF"/>
    <w:rsid w:val="006648E1"/>
    <w:rsid w:val="00666BB8"/>
    <w:rsid w:val="00667579"/>
    <w:rsid w:val="006677E6"/>
    <w:rsid w:val="00667894"/>
    <w:rsid w:val="00680422"/>
    <w:rsid w:val="006806F8"/>
    <w:rsid w:val="00691ABE"/>
    <w:rsid w:val="00691FFA"/>
    <w:rsid w:val="006A7578"/>
    <w:rsid w:val="006B0B78"/>
    <w:rsid w:val="006B1063"/>
    <w:rsid w:val="006C26DB"/>
    <w:rsid w:val="006C289E"/>
    <w:rsid w:val="006C375D"/>
    <w:rsid w:val="006C46E9"/>
    <w:rsid w:val="006C54DD"/>
    <w:rsid w:val="006C5743"/>
    <w:rsid w:val="006D6DC7"/>
    <w:rsid w:val="006E176C"/>
    <w:rsid w:val="006F5A70"/>
    <w:rsid w:val="007014DB"/>
    <w:rsid w:val="00702C1A"/>
    <w:rsid w:val="00703978"/>
    <w:rsid w:val="00713C04"/>
    <w:rsid w:val="00731187"/>
    <w:rsid w:val="00734473"/>
    <w:rsid w:val="00742C9D"/>
    <w:rsid w:val="0075023B"/>
    <w:rsid w:val="00760C87"/>
    <w:rsid w:val="00761745"/>
    <w:rsid w:val="00766D01"/>
    <w:rsid w:val="00772351"/>
    <w:rsid w:val="00773017"/>
    <w:rsid w:val="00796D4F"/>
    <w:rsid w:val="007A32FD"/>
    <w:rsid w:val="007A6236"/>
    <w:rsid w:val="007A6F03"/>
    <w:rsid w:val="007B2241"/>
    <w:rsid w:val="007C036A"/>
    <w:rsid w:val="007C3A09"/>
    <w:rsid w:val="007D1C0A"/>
    <w:rsid w:val="007D5B73"/>
    <w:rsid w:val="007D6622"/>
    <w:rsid w:val="007D7C12"/>
    <w:rsid w:val="007E08EB"/>
    <w:rsid w:val="007E3C03"/>
    <w:rsid w:val="007F11F6"/>
    <w:rsid w:val="007F6890"/>
    <w:rsid w:val="0080491A"/>
    <w:rsid w:val="00806DDC"/>
    <w:rsid w:val="00807160"/>
    <w:rsid w:val="00846DB9"/>
    <w:rsid w:val="00853B6C"/>
    <w:rsid w:val="00860856"/>
    <w:rsid w:val="00876498"/>
    <w:rsid w:val="0088008E"/>
    <w:rsid w:val="008851B0"/>
    <w:rsid w:val="008863A7"/>
    <w:rsid w:val="008A653A"/>
    <w:rsid w:val="008A6E25"/>
    <w:rsid w:val="008E0072"/>
    <w:rsid w:val="00901F70"/>
    <w:rsid w:val="00903D1C"/>
    <w:rsid w:val="0091322D"/>
    <w:rsid w:val="0091704A"/>
    <w:rsid w:val="00923A07"/>
    <w:rsid w:val="00930C6D"/>
    <w:rsid w:val="0093325D"/>
    <w:rsid w:val="00934167"/>
    <w:rsid w:val="00937EF5"/>
    <w:rsid w:val="00941515"/>
    <w:rsid w:val="00953859"/>
    <w:rsid w:val="009608D9"/>
    <w:rsid w:val="00960D58"/>
    <w:rsid w:val="00971244"/>
    <w:rsid w:val="0097242A"/>
    <w:rsid w:val="00972C27"/>
    <w:rsid w:val="00993BCA"/>
    <w:rsid w:val="009A3896"/>
    <w:rsid w:val="009A487C"/>
    <w:rsid w:val="009B4860"/>
    <w:rsid w:val="009C300A"/>
    <w:rsid w:val="009F10FF"/>
    <w:rsid w:val="00A05BE4"/>
    <w:rsid w:val="00A0676B"/>
    <w:rsid w:val="00A144A0"/>
    <w:rsid w:val="00A14B85"/>
    <w:rsid w:val="00A158F4"/>
    <w:rsid w:val="00A207D1"/>
    <w:rsid w:val="00A51897"/>
    <w:rsid w:val="00A51C93"/>
    <w:rsid w:val="00A547FE"/>
    <w:rsid w:val="00A61FD2"/>
    <w:rsid w:val="00A811A8"/>
    <w:rsid w:val="00A827D8"/>
    <w:rsid w:val="00A9046F"/>
    <w:rsid w:val="00A9329D"/>
    <w:rsid w:val="00AA2FA7"/>
    <w:rsid w:val="00AB0BD3"/>
    <w:rsid w:val="00AB1FAE"/>
    <w:rsid w:val="00AC18F2"/>
    <w:rsid w:val="00AC3839"/>
    <w:rsid w:val="00AC4D0C"/>
    <w:rsid w:val="00AD3A21"/>
    <w:rsid w:val="00AE08CB"/>
    <w:rsid w:val="00AF1E04"/>
    <w:rsid w:val="00B07E5B"/>
    <w:rsid w:val="00B17F2D"/>
    <w:rsid w:val="00B21C8C"/>
    <w:rsid w:val="00B2611A"/>
    <w:rsid w:val="00B31C4C"/>
    <w:rsid w:val="00B371EC"/>
    <w:rsid w:val="00B51E00"/>
    <w:rsid w:val="00B5744C"/>
    <w:rsid w:val="00B6275A"/>
    <w:rsid w:val="00B66940"/>
    <w:rsid w:val="00B70AA8"/>
    <w:rsid w:val="00B74DD1"/>
    <w:rsid w:val="00B94B7A"/>
    <w:rsid w:val="00B9584F"/>
    <w:rsid w:val="00BA06C8"/>
    <w:rsid w:val="00BA354A"/>
    <w:rsid w:val="00BB3677"/>
    <w:rsid w:val="00BC4202"/>
    <w:rsid w:val="00BD0329"/>
    <w:rsid w:val="00BD4197"/>
    <w:rsid w:val="00BE7305"/>
    <w:rsid w:val="00C01BD9"/>
    <w:rsid w:val="00C02445"/>
    <w:rsid w:val="00C043F0"/>
    <w:rsid w:val="00C134C0"/>
    <w:rsid w:val="00C14E91"/>
    <w:rsid w:val="00C17C10"/>
    <w:rsid w:val="00C213C0"/>
    <w:rsid w:val="00C312E1"/>
    <w:rsid w:val="00C34AC9"/>
    <w:rsid w:val="00C618ED"/>
    <w:rsid w:val="00C63139"/>
    <w:rsid w:val="00C63AA3"/>
    <w:rsid w:val="00C7015B"/>
    <w:rsid w:val="00C81175"/>
    <w:rsid w:val="00C94FB8"/>
    <w:rsid w:val="00CB391A"/>
    <w:rsid w:val="00CB59FD"/>
    <w:rsid w:val="00CC3E86"/>
    <w:rsid w:val="00CC6300"/>
    <w:rsid w:val="00CE27D8"/>
    <w:rsid w:val="00CE5E40"/>
    <w:rsid w:val="00CE7548"/>
    <w:rsid w:val="00CF62F6"/>
    <w:rsid w:val="00D04C45"/>
    <w:rsid w:val="00D06371"/>
    <w:rsid w:val="00D06CA3"/>
    <w:rsid w:val="00D16816"/>
    <w:rsid w:val="00D267B2"/>
    <w:rsid w:val="00D32653"/>
    <w:rsid w:val="00D36635"/>
    <w:rsid w:val="00D46D87"/>
    <w:rsid w:val="00D51540"/>
    <w:rsid w:val="00D52B38"/>
    <w:rsid w:val="00D52E80"/>
    <w:rsid w:val="00D63FBE"/>
    <w:rsid w:val="00D70172"/>
    <w:rsid w:val="00D73689"/>
    <w:rsid w:val="00D80B0A"/>
    <w:rsid w:val="00D83995"/>
    <w:rsid w:val="00D90613"/>
    <w:rsid w:val="00D96A27"/>
    <w:rsid w:val="00DA33B6"/>
    <w:rsid w:val="00DB1882"/>
    <w:rsid w:val="00DB6B8E"/>
    <w:rsid w:val="00DC0E06"/>
    <w:rsid w:val="00DC5435"/>
    <w:rsid w:val="00DE0720"/>
    <w:rsid w:val="00DE67DE"/>
    <w:rsid w:val="00DE753D"/>
    <w:rsid w:val="00DF4AC5"/>
    <w:rsid w:val="00DF7B51"/>
    <w:rsid w:val="00E068C3"/>
    <w:rsid w:val="00E069D0"/>
    <w:rsid w:val="00E13B7E"/>
    <w:rsid w:val="00E24A4A"/>
    <w:rsid w:val="00E3711A"/>
    <w:rsid w:val="00E644E2"/>
    <w:rsid w:val="00E6559E"/>
    <w:rsid w:val="00E8370E"/>
    <w:rsid w:val="00E83992"/>
    <w:rsid w:val="00E86DC6"/>
    <w:rsid w:val="00E87E63"/>
    <w:rsid w:val="00E90269"/>
    <w:rsid w:val="00E9357D"/>
    <w:rsid w:val="00EA005C"/>
    <w:rsid w:val="00EA053C"/>
    <w:rsid w:val="00ED09E9"/>
    <w:rsid w:val="00ED16CE"/>
    <w:rsid w:val="00EE1F92"/>
    <w:rsid w:val="00EE2318"/>
    <w:rsid w:val="00EE31D8"/>
    <w:rsid w:val="00EF004B"/>
    <w:rsid w:val="00EF2013"/>
    <w:rsid w:val="00EF28B3"/>
    <w:rsid w:val="00EF2AE3"/>
    <w:rsid w:val="00EF5406"/>
    <w:rsid w:val="00EF6FCF"/>
    <w:rsid w:val="00F0010B"/>
    <w:rsid w:val="00F04DE0"/>
    <w:rsid w:val="00F056F3"/>
    <w:rsid w:val="00F37541"/>
    <w:rsid w:val="00F50FF7"/>
    <w:rsid w:val="00F51444"/>
    <w:rsid w:val="00F606F4"/>
    <w:rsid w:val="00F87164"/>
    <w:rsid w:val="00FA259A"/>
    <w:rsid w:val="00FB3506"/>
    <w:rsid w:val="00FC7606"/>
    <w:rsid w:val="00FD7A51"/>
    <w:rsid w:val="00FE6B41"/>
    <w:rsid w:val="00FF4B9B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13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77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C41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1B2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4C41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1B2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2</Pages>
  <Words>677</Words>
  <Characters>3865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Інтелектуальні змагання з базових дисциплін серед учнів сільських шкіл</dc:title>
  <dc:subject/>
  <dc:creator>Admin</dc:creator>
  <cp:keywords/>
  <dc:description/>
  <cp:lastModifiedBy>Admin</cp:lastModifiedBy>
  <cp:revision>12</cp:revision>
  <cp:lastPrinted>2002-01-01T10:01:00Z</cp:lastPrinted>
  <dcterms:created xsi:type="dcterms:W3CDTF">2002-01-01T07:21:00Z</dcterms:created>
  <dcterms:modified xsi:type="dcterms:W3CDTF">2018-07-06T14:15:00Z</dcterms:modified>
</cp:coreProperties>
</file>