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27" w:rsidRPr="00A91A9A" w:rsidRDefault="00413027" w:rsidP="00A91A9A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A91A9A">
        <w:rPr>
          <w:rFonts w:ascii="Times New Roman" w:hAnsi="Times New Roman"/>
          <w:sz w:val="24"/>
          <w:szCs w:val="24"/>
          <w:lang w:val="uk-UA"/>
        </w:rPr>
        <w:t>Департамент освіти і науки</w:t>
      </w:r>
      <w:r w:rsidRPr="00A91A9A">
        <w:rPr>
          <w:rFonts w:ascii="Times New Roman" w:hAnsi="Times New Roman"/>
          <w:sz w:val="24"/>
          <w:szCs w:val="24"/>
          <w:lang w:val="uk-UA"/>
        </w:rPr>
        <w:br/>
        <w:t>Одеської обласної державної адміністрації</w:t>
      </w:r>
    </w:p>
    <w:p w:rsidR="00413027" w:rsidRPr="00A91A9A" w:rsidRDefault="00413027" w:rsidP="00A91A9A">
      <w:pPr>
        <w:pStyle w:val="Heading1"/>
        <w:ind w:left="-426"/>
      </w:pPr>
      <w:r w:rsidRPr="00A91A9A">
        <w:t xml:space="preserve">КОМУНАЛЬНИЙ ЗАКЛАД ВИЩОЇ ОСВІТИ </w:t>
      </w:r>
    </w:p>
    <w:p w:rsidR="00413027" w:rsidRPr="00A91A9A" w:rsidRDefault="00413027" w:rsidP="00A91A9A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91A9A">
        <w:rPr>
          <w:rFonts w:ascii="Times New Roman" w:hAnsi="Times New Roman"/>
          <w:spacing w:val="-4"/>
          <w:sz w:val="24"/>
          <w:szCs w:val="24"/>
        </w:rPr>
        <w:t>«ОДЕСЬКА АКАДЕМІЯ НЕПЕРЕРВНОЇ ОСВІТИОДЕСЬКОЇ ОБЛАСНОЇ РАДИ</w:t>
      </w:r>
    </w:p>
    <w:p w:rsidR="00413027" w:rsidRPr="00A91A9A" w:rsidRDefault="00413027" w:rsidP="001C2609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3027" w:rsidRDefault="00413027" w:rsidP="001C2609">
      <w:pPr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Завдання з історії для учнів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C0F71">
        <w:rPr>
          <w:rFonts w:ascii="Times New Roman" w:hAnsi="Times New Roman"/>
          <w:b/>
          <w:i/>
          <w:sz w:val="28"/>
          <w:szCs w:val="28"/>
        </w:rPr>
        <w:t>9 класу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 ІІ тур)</w:t>
      </w:r>
    </w:p>
    <w:p w:rsidR="00413027" w:rsidRDefault="00413027" w:rsidP="001C2609">
      <w:pPr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3027" w:rsidRDefault="00413027" w:rsidP="001C2609">
      <w:pPr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 легендою, візантійський імператор Константин Мономах подарував Володимиру Мономаху  серед інших регалій царської влади і так званий царський вінець, який увійшов в історію як «шапка Мономаха». Цією шапкою протягом не одного століття вінчалися на престол усі наступні князі, а потім і царі Московської держави.</w:t>
      </w:r>
    </w:p>
    <w:p w:rsidR="00413027" w:rsidRDefault="00413027" w:rsidP="001C2609">
      <w:pPr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 думаєте, чому в народі кажуть «Ох, тяжка ця шапка Мономаха!».Які риси характеру, на вашу думку, повинен мати державний правитель?</w:t>
      </w:r>
    </w:p>
    <w:p w:rsidR="00413027" w:rsidRDefault="00413027" w:rsidP="00EA1B94">
      <w:pPr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балів</w:t>
      </w:r>
    </w:p>
    <w:p w:rsidR="00413027" w:rsidRDefault="00413027" w:rsidP="00EA1B94">
      <w:pPr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1C2609">
      <w:pPr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Історик Н. Яковенко вважає, що до битви під Берестечком повстання під проводом Богдана Хмельницького було ще громадянською війною в середини Речі Посполитої, після неї воно остаточно переросло на україно-польську війну.</w:t>
      </w:r>
    </w:p>
    <w:p w:rsidR="00413027" w:rsidRDefault="00413027" w:rsidP="001C2609">
      <w:pPr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підтримуєте ви цю думку? Свої міркування викладіть, спираючись на оцінки історичних явищ.</w:t>
      </w:r>
    </w:p>
    <w:p w:rsidR="00413027" w:rsidRDefault="00413027" w:rsidP="00EA1B94">
      <w:pPr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балів</w:t>
      </w:r>
    </w:p>
    <w:p w:rsidR="00413027" w:rsidRDefault="00413027" w:rsidP="00EA1B94">
      <w:pPr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1C2609">
      <w:pPr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Складіть порівняльну таблицю життя та діяльності «Женевського папи» (Жана Кальвіна) та «Англійського папи» (Генріха Бурбона). </w:t>
      </w:r>
    </w:p>
    <w:p w:rsidR="00413027" w:rsidRPr="001C2609" w:rsidRDefault="00413027" w:rsidP="001C2609">
      <w:pPr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 аналізу таблиці зробіть висновки.</w:t>
      </w:r>
    </w:p>
    <w:p w:rsidR="00413027" w:rsidRPr="001C2609" w:rsidRDefault="00413027" w:rsidP="00EA1B94">
      <w:pPr>
        <w:shd w:val="clear" w:color="auto" w:fill="FFFFFF"/>
        <w:spacing w:line="270" w:lineRule="atLeast"/>
        <w:ind w:left="1134" w:firstLine="0"/>
        <w:jc w:val="right"/>
        <w:rPr>
          <w:rFonts w:ascii="Georgia" w:hAnsi="Georgia"/>
          <w:color w:val="222222"/>
          <w:sz w:val="26"/>
          <w:szCs w:val="26"/>
          <w:lang w:val="uk-UA" w:eastAsia="ru-RU"/>
        </w:rPr>
      </w:pPr>
      <w:r>
        <w:rPr>
          <w:rFonts w:ascii="Georgia" w:hAnsi="Georgia"/>
          <w:color w:val="222222"/>
          <w:sz w:val="26"/>
          <w:szCs w:val="26"/>
          <w:lang w:val="uk-UA" w:eastAsia="ru-RU"/>
        </w:rPr>
        <w:t>25 балів</w:t>
      </w: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1C2609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Pr="004D6BDB" w:rsidRDefault="00413027" w:rsidP="004D6BDB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4D6BDB">
        <w:rPr>
          <w:rFonts w:ascii="Times New Roman" w:hAnsi="Times New Roman"/>
          <w:sz w:val="24"/>
          <w:szCs w:val="24"/>
          <w:lang w:val="uk-UA"/>
        </w:rPr>
        <w:t>Департамент освіти і науки</w:t>
      </w:r>
      <w:r w:rsidRPr="004D6BDB">
        <w:rPr>
          <w:rFonts w:ascii="Times New Roman" w:hAnsi="Times New Roman"/>
          <w:sz w:val="24"/>
          <w:szCs w:val="24"/>
          <w:lang w:val="uk-UA"/>
        </w:rPr>
        <w:br/>
        <w:t>Одеської обласної державної адміністрації</w:t>
      </w:r>
    </w:p>
    <w:p w:rsidR="00413027" w:rsidRPr="004D6BDB" w:rsidRDefault="00413027" w:rsidP="004D6BDB">
      <w:pPr>
        <w:pStyle w:val="Heading1"/>
        <w:ind w:left="-426"/>
      </w:pPr>
      <w:r w:rsidRPr="004D6BDB">
        <w:t xml:space="preserve">КОМУНАЛЬНИЙ ЗАКЛАД ВИЩОЇ ОСВІТИ </w:t>
      </w:r>
    </w:p>
    <w:p w:rsidR="00413027" w:rsidRPr="004D6BDB" w:rsidRDefault="00413027" w:rsidP="004D6BDB">
      <w:pPr>
        <w:shd w:val="clear" w:color="auto" w:fill="FFFFFF"/>
        <w:spacing w:line="270" w:lineRule="atLeast"/>
        <w:ind w:left="1134" w:firstLine="0"/>
        <w:jc w:val="left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4D6BDB">
        <w:rPr>
          <w:rFonts w:ascii="Times New Roman" w:hAnsi="Times New Roman"/>
          <w:spacing w:val="-4"/>
          <w:sz w:val="24"/>
          <w:szCs w:val="24"/>
        </w:rPr>
        <w:t>«ОДЕСЬКА АКАДЕМІЯ НЕПЕРЕРВНОЇ ОСВІТИОДЕСЬКОЇ ОБЛАСНОЇ РАДИ</w:t>
      </w:r>
    </w:p>
    <w:p w:rsidR="00413027" w:rsidRPr="004D6BDB" w:rsidRDefault="00413027" w:rsidP="001C2609">
      <w:pPr>
        <w:shd w:val="clear" w:color="auto" w:fill="FFFFFF"/>
        <w:spacing w:line="270" w:lineRule="atLeast"/>
        <w:ind w:left="1134" w:firstLine="0"/>
        <w:jc w:val="left"/>
        <w:rPr>
          <w:rFonts w:ascii="Times New Roman" w:hAnsi="Times New Roman"/>
          <w:color w:val="222222"/>
          <w:sz w:val="24"/>
          <w:szCs w:val="24"/>
          <w:lang w:val="uk-UA" w:eastAsia="ru-RU"/>
        </w:rPr>
      </w:pPr>
    </w:p>
    <w:p w:rsidR="00413027" w:rsidRDefault="00413027" w:rsidP="00EA1B94">
      <w:pPr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Завдання з історії для учнів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10</w:t>
      </w:r>
      <w:r w:rsidRPr="002C0F71">
        <w:rPr>
          <w:rFonts w:ascii="Times New Roman" w:hAnsi="Times New Roman"/>
          <w:b/>
          <w:i/>
          <w:sz w:val="28"/>
          <w:szCs w:val="28"/>
        </w:rPr>
        <w:t xml:space="preserve"> класу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 ІІ тур)</w:t>
      </w:r>
    </w:p>
    <w:p w:rsidR="00413027" w:rsidRDefault="00413027" w:rsidP="00EA1B94">
      <w:pPr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3027" w:rsidRDefault="00413027" w:rsidP="00EA1B94">
      <w:pPr>
        <w:shd w:val="clear" w:color="auto" w:fill="FFFFFF"/>
        <w:spacing w:line="270" w:lineRule="atLeast"/>
        <w:ind w:left="0" w:firstLine="708"/>
        <w:jc w:val="left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1. Англійський історик Норман Дейвіс якось зауважив: «Європейські імперії до своєї загибелі поспішали на потягах».</w:t>
      </w:r>
    </w:p>
    <w:p w:rsidR="00413027" w:rsidRPr="00EA1B94" w:rsidRDefault="00413027" w:rsidP="00EA1B94">
      <w:pPr>
        <w:shd w:val="clear" w:color="auto" w:fill="FFFFFF"/>
        <w:spacing w:line="270" w:lineRule="atLeast"/>
        <w:ind w:left="0" w:firstLine="708"/>
        <w:jc w:val="left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Наскільки вдалим видається вам це твердження? Змоделюйте ситуацію у світі на початку ХХ століття за умови відсутності залізниць.</w:t>
      </w:r>
    </w:p>
    <w:p w:rsidR="00413027" w:rsidRDefault="00413027" w:rsidP="00EA1B94">
      <w:pPr>
        <w:shd w:val="clear" w:color="auto" w:fill="FFFFFF"/>
        <w:spacing w:line="270" w:lineRule="atLeast"/>
        <w:ind w:left="1134" w:firstLine="0"/>
        <w:jc w:val="right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EA1B94">
        <w:rPr>
          <w:rFonts w:ascii="Times New Roman" w:hAnsi="Times New Roman"/>
          <w:color w:val="222222"/>
          <w:sz w:val="28"/>
          <w:szCs w:val="28"/>
          <w:lang w:val="uk-UA" w:eastAsia="ru-RU"/>
        </w:rPr>
        <w:t>25 балів</w:t>
      </w:r>
    </w:p>
    <w:p w:rsidR="00413027" w:rsidRDefault="00413027" w:rsidP="00EA1B94">
      <w:pPr>
        <w:shd w:val="clear" w:color="auto" w:fill="FFFFFF"/>
        <w:spacing w:line="270" w:lineRule="atLeast"/>
        <w:ind w:left="1134" w:firstLine="0"/>
        <w:jc w:val="right"/>
        <w:rPr>
          <w:rFonts w:ascii="Times New Roman" w:hAnsi="Times New Roman"/>
          <w:color w:val="222222"/>
          <w:sz w:val="28"/>
          <w:szCs w:val="28"/>
          <w:lang w:val="uk-UA" w:eastAsia="ru-RU"/>
        </w:rPr>
      </w:pPr>
    </w:p>
    <w:p w:rsidR="00413027" w:rsidRDefault="00413027" w:rsidP="00EA1B94">
      <w:pPr>
        <w:shd w:val="clear" w:color="auto" w:fill="FFFFFF"/>
        <w:spacing w:line="270" w:lineRule="atLeast"/>
        <w:ind w:left="0" w:firstLine="0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ab/>
        <w:t>2. Серед селянських ватажків в історії України виділяються Устим Кармелюк та Лук</w:t>
      </w:r>
      <w:r w:rsidRPr="00EA1B94">
        <w:rPr>
          <w:rFonts w:ascii="Times New Roman" w:hAnsi="Times New Roman"/>
          <w:color w:val="222222"/>
          <w:sz w:val="28"/>
          <w:szCs w:val="28"/>
          <w:lang w:eastAsia="ru-RU"/>
        </w:rPr>
        <w:t>’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ян Кобилиця. </w:t>
      </w:r>
    </w:p>
    <w:p w:rsidR="00413027" w:rsidRPr="00EA1B94" w:rsidRDefault="00413027" w:rsidP="00EA1B94">
      <w:pPr>
        <w:shd w:val="clear" w:color="auto" w:fill="FFFFFF"/>
        <w:spacing w:line="270" w:lineRule="atLeast"/>
        <w:ind w:left="0" w:firstLine="708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Порівняйте ці неординарні постаті. На основі аналізу порівняння зробіть висновки.</w:t>
      </w:r>
    </w:p>
    <w:p w:rsidR="00413027" w:rsidRPr="00EA1B94" w:rsidRDefault="00413027" w:rsidP="00EA1B94">
      <w:pPr>
        <w:shd w:val="clear" w:color="auto" w:fill="FFFFFF"/>
        <w:spacing w:line="270" w:lineRule="atLeast"/>
        <w:ind w:left="1134" w:firstLine="0"/>
        <w:jc w:val="right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EA1B94">
        <w:rPr>
          <w:rFonts w:ascii="Times New Roman" w:hAnsi="Times New Roman"/>
          <w:color w:val="222222"/>
          <w:sz w:val="28"/>
          <w:szCs w:val="28"/>
          <w:lang w:val="uk-UA" w:eastAsia="ru-RU"/>
        </w:rPr>
        <w:t>25 балів</w:t>
      </w:r>
    </w:p>
    <w:p w:rsidR="00413027" w:rsidRDefault="00413027" w:rsidP="00EA1B94">
      <w:pPr>
        <w:shd w:val="clear" w:color="auto" w:fill="FFFFFF"/>
        <w:spacing w:line="270" w:lineRule="atLeast"/>
        <w:ind w:left="0" w:firstLine="0"/>
        <w:jc w:val="left"/>
        <w:rPr>
          <w:rFonts w:ascii="Georgia" w:hAnsi="Georgia"/>
          <w:color w:val="222222"/>
          <w:sz w:val="26"/>
          <w:szCs w:val="26"/>
          <w:lang w:val="uk-UA" w:eastAsia="ru-RU"/>
        </w:rPr>
      </w:pPr>
    </w:p>
    <w:p w:rsidR="00413027" w:rsidRDefault="00413027" w:rsidP="00EA1B94">
      <w:pPr>
        <w:shd w:val="clear" w:color="auto" w:fill="FFFFFF"/>
        <w:spacing w:line="270" w:lineRule="atLeast"/>
        <w:ind w:left="0" w:firstLine="708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EA1B94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Прочитайте текст та дайте відповіді на запитання.</w:t>
      </w:r>
    </w:p>
    <w:p w:rsidR="00413027" w:rsidRPr="001C2609" w:rsidRDefault="00413027" w:rsidP="00EA1B94">
      <w:pPr>
        <w:shd w:val="clear" w:color="auto" w:fill="FFFFFF"/>
        <w:spacing w:line="270" w:lineRule="atLeast"/>
        <w:ind w:left="0" w:firstLine="708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EA1B94">
        <w:rPr>
          <w:rFonts w:ascii="Times New Roman" w:hAnsi="Times New Roman"/>
          <w:color w:val="222222"/>
          <w:sz w:val="28"/>
          <w:szCs w:val="28"/>
          <w:lang w:val="uk-UA" w:eastAsia="ru-RU"/>
        </w:rPr>
        <w:t>«</w:t>
      </w:r>
      <w:r w:rsidRPr="001C2609">
        <w:rPr>
          <w:rFonts w:ascii="Times New Roman" w:hAnsi="Times New Roman"/>
          <w:color w:val="222222"/>
          <w:sz w:val="28"/>
          <w:szCs w:val="28"/>
          <w:lang w:val="uk-UA" w:eastAsia="ru-RU"/>
        </w:rPr>
        <w:t>На ранок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1C2609">
        <w:rPr>
          <w:rFonts w:ascii="Times New Roman" w:hAnsi="Times New Roman"/>
          <w:color w:val="222222"/>
          <w:sz w:val="28"/>
          <w:szCs w:val="28"/>
          <w:lang w:val="uk-UA" w:eastAsia="ru-RU"/>
        </w:rPr>
        <w:t>14 липня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1C2609">
        <w:rPr>
          <w:rFonts w:ascii="Times New Roman" w:hAnsi="Times New Roman"/>
          <w:color w:val="222222"/>
          <w:sz w:val="28"/>
          <w:szCs w:val="28"/>
          <w:lang w:val="uk-UA" w:eastAsia="ru-RU"/>
        </w:rPr>
        <w:t>в Парижі поширилися чутки про те, що на місто націлені гармати королівської фортеці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1C2609">
        <w:rPr>
          <w:rFonts w:ascii="Times New Roman" w:hAnsi="Times New Roman"/>
          <w:color w:val="222222"/>
          <w:sz w:val="28"/>
          <w:szCs w:val="28"/>
          <w:lang w:val="uk-UA" w:eastAsia="ru-RU"/>
        </w:rPr>
        <w:t>Бастилії. Старовинна фортеця-в'язниця, похмурий восьмибаштовий замок, була ненависним символом королівської влади. У її казематах ув'язнювали тих, хто виступав проти монархів і католицької церкви. Саме до неї і рушив великий натовп городян, національних гвардійців і солдатів, що прилучилися до повстання. Комендант фортеці відмовився здати Бастилію, але після відчайдушного штурму вона була взята приступом. В'язні фортеці здобули довгоочікувану свободу.</w:t>
      </w:r>
    </w:p>
    <w:p w:rsidR="00413027" w:rsidRPr="001C2609" w:rsidRDefault="00413027" w:rsidP="00EA1B94">
      <w:pPr>
        <w:shd w:val="clear" w:color="auto" w:fill="FFFFFF"/>
        <w:spacing w:line="270" w:lineRule="atLeast"/>
        <w:ind w:left="0" w:firstLine="708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1C2609">
        <w:rPr>
          <w:rFonts w:ascii="Times New Roman" w:hAnsi="Times New Roman"/>
          <w:color w:val="222222"/>
          <w:sz w:val="28"/>
          <w:szCs w:val="28"/>
          <w:lang w:val="uk-UA" w:eastAsia="ru-RU"/>
        </w:rPr>
        <w:t>Коли короля повідомили, що Бастилія впала, він вигукнув: «Та це ж бунт!». Йому відповіли: «Ні, володарю, це не бунт, а революція». Озброївшись кайлами і ломами, парижани відразу почали руйнувати Бастилію. Через рік її повністю знищили, а через століття - у 1880 р. - День здобуття Бастилії, перший день Французької революції, став національним святом Франції, який і зараз щорічно відзначають 14 липня.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»</w:t>
      </w:r>
    </w:p>
    <w:p w:rsidR="00413027" w:rsidRDefault="00413027" w:rsidP="00EA1B94">
      <w:pPr>
        <w:shd w:val="clear" w:color="auto" w:fill="FFFFFF"/>
        <w:spacing w:line="270" w:lineRule="atLeast"/>
        <w:ind w:left="0" w:firstLine="708"/>
        <w:rPr>
          <w:rFonts w:ascii="Times New Roman" w:hAnsi="Times New Roman"/>
          <w:bCs/>
          <w:color w:val="373737"/>
          <w:sz w:val="28"/>
          <w:szCs w:val="28"/>
          <w:lang w:val="uk-UA" w:eastAsia="ru-RU"/>
        </w:rPr>
      </w:pPr>
      <w:r w:rsidRPr="001C2609">
        <w:rPr>
          <w:rFonts w:ascii="Times New Roman" w:hAnsi="Times New Roman"/>
          <w:bCs/>
          <w:color w:val="373737"/>
          <w:sz w:val="28"/>
          <w:szCs w:val="28"/>
          <w:lang w:val="uk-UA" w:eastAsia="ru-RU"/>
        </w:rPr>
        <w:t>Чому французи, в чиїй історії було багато важливих подій, революцій і війн, і досі взяття Бастилії вважають національним святом?</w:t>
      </w:r>
    </w:p>
    <w:p w:rsidR="00413027" w:rsidRPr="001C2609" w:rsidRDefault="00413027" w:rsidP="00352DE2">
      <w:pPr>
        <w:shd w:val="clear" w:color="auto" w:fill="FFFFFF"/>
        <w:spacing w:line="270" w:lineRule="atLeast"/>
        <w:ind w:left="0" w:firstLine="708"/>
        <w:jc w:val="right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73737"/>
          <w:sz w:val="28"/>
          <w:szCs w:val="28"/>
          <w:lang w:val="uk-UA" w:eastAsia="ru-RU"/>
        </w:rPr>
        <w:t>25 балів</w:t>
      </w:r>
    </w:p>
    <w:p w:rsidR="00413027" w:rsidRDefault="00413027" w:rsidP="00770D33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770D33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770D33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770D33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770D33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770D33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4D6BDB">
      <w:pPr>
        <w:spacing w:after="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3027" w:rsidRDefault="00413027" w:rsidP="004D6BDB">
      <w:pPr>
        <w:spacing w:after="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3027" w:rsidRPr="004D6BDB" w:rsidRDefault="00413027" w:rsidP="004D6BDB">
      <w:pPr>
        <w:spacing w:after="60"/>
        <w:jc w:val="center"/>
        <w:rPr>
          <w:rFonts w:ascii="Times New Roman" w:hAnsi="Times New Roman"/>
          <w:sz w:val="24"/>
          <w:szCs w:val="24"/>
          <w:lang w:val="en-US"/>
        </w:rPr>
      </w:pPr>
      <w:r w:rsidRPr="004D6BDB">
        <w:rPr>
          <w:rFonts w:ascii="Times New Roman" w:hAnsi="Times New Roman"/>
          <w:sz w:val="24"/>
          <w:szCs w:val="24"/>
          <w:lang w:val="uk-UA"/>
        </w:rPr>
        <w:t>Департамент освіти і науки</w:t>
      </w:r>
      <w:r w:rsidRPr="004D6BDB">
        <w:rPr>
          <w:rFonts w:ascii="Times New Roman" w:hAnsi="Times New Roman"/>
          <w:sz w:val="24"/>
          <w:szCs w:val="24"/>
          <w:lang w:val="uk-UA"/>
        </w:rPr>
        <w:br/>
        <w:t>Одеської обласної державної адміністрації</w:t>
      </w:r>
    </w:p>
    <w:p w:rsidR="00413027" w:rsidRPr="004D6BDB" w:rsidRDefault="00413027" w:rsidP="004D6BDB">
      <w:pPr>
        <w:pStyle w:val="Heading1"/>
        <w:ind w:left="-426"/>
      </w:pPr>
      <w:r w:rsidRPr="004D6BDB">
        <w:t xml:space="preserve">КОМУНАЛЬНИЙ ЗАКЛАД ВИЩОЇ ОСВІТИ </w:t>
      </w:r>
    </w:p>
    <w:p w:rsidR="00413027" w:rsidRPr="004D6BDB" w:rsidRDefault="00413027" w:rsidP="004D6BDB">
      <w:p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4D6BDB">
        <w:rPr>
          <w:rFonts w:ascii="Times New Roman" w:hAnsi="Times New Roman"/>
          <w:spacing w:val="-4"/>
          <w:sz w:val="24"/>
          <w:szCs w:val="24"/>
        </w:rPr>
        <w:t>«ОДЕСЬКА АКАДЕМІЯ НЕПЕРЕРВНОЇ ОСВІТИОДЕСЬКОЇ ОБЛАСНОЇ РАДИ</w:t>
      </w:r>
    </w:p>
    <w:p w:rsidR="00413027" w:rsidRDefault="00413027" w:rsidP="00770D33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352DE2">
      <w:pPr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Завдання з історії для учнів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11</w:t>
      </w:r>
      <w:r w:rsidRPr="002C0F71">
        <w:rPr>
          <w:rFonts w:ascii="Times New Roman" w:hAnsi="Times New Roman"/>
          <w:b/>
          <w:i/>
          <w:sz w:val="28"/>
          <w:szCs w:val="28"/>
        </w:rPr>
        <w:t xml:space="preserve"> класу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 ІІ тур)</w:t>
      </w:r>
    </w:p>
    <w:p w:rsidR="00413027" w:rsidRDefault="00413027" w:rsidP="00770D33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352DE2">
      <w:pPr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Складіть порівняльну таблицю життя українців у складі Польщі, Румунії та Чехословаччини за сферами життя: політика, економіка, соціальна сфера та культура. </w:t>
      </w:r>
    </w:p>
    <w:p w:rsidR="00413027" w:rsidRDefault="00413027" w:rsidP="00352DE2">
      <w:pPr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 аналізу таблиці зробіть висновки про те, у складі якої держави українці знаходились у більш сприятливому становищі.</w:t>
      </w:r>
    </w:p>
    <w:p w:rsidR="00413027" w:rsidRDefault="00413027" w:rsidP="00352DE2">
      <w:pPr>
        <w:ind w:left="0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балів</w:t>
      </w:r>
    </w:p>
    <w:p w:rsidR="00413027" w:rsidRDefault="00413027" w:rsidP="00352DE2">
      <w:pPr>
        <w:ind w:left="0" w:firstLine="70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352DE2">
      <w:pPr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Чому після невеличкого періоду демократизації після Першої світової війни майже в усіх країнах Центральної та Східної Європи установились авторитарні та тоталітарні режими?</w:t>
      </w:r>
    </w:p>
    <w:p w:rsidR="00413027" w:rsidRDefault="00413027" w:rsidP="00352DE2">
      <w:pPr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 аргументуйте, спираючись на правила переконливої аргументації та оцінки історичних явищ.</w:t>
      </w:r>
    </w:p>
    <w:p w:rsidR="00413027" w:rsidRDefault="00413027" w:rsidP="00352DE2">
      <w:pPr>
        <w:ind w:left="0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балів</w:t>
      </w:r>
    </w:p>
    <w:p w:rsidR="00413027" w:rsidRDefault="00413027" w:rsidP="00352DE2">
      <w:pPr>
        <w:ind w:left="0" w:firstLine="70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13027" w:rsidRDefault="00413027" w:rsidP="00352DE2">
      <w:pPr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Яке твердження, на вашу думку, найбільше відповідає дійсності:                          1)«Велика депресія» (1929-1933) відіграла негативну роль, зруйнувавши економічні системи країн світу»; 2)«Велика депресія» (1929-1933) відіграла позитивну роль у розвитку економічних систем країн світу, спрявши упровадженню механізмів запобігання подібним кризам у майбутньому»</w:t>
      </w:r>
    </w:p>
    <w:p w:rsidR="00413027" w:rsidRDefault="00413027" w:rsidP="00352DE2">
      <w:pPr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Свою відповідь аргументуйте.</w:t>
      </w:r>
    </w:p>
    <w:p w:rsidR="00413027" w:rsidRPr="006400DC" w:rsidRDefault="00413027" w:rsidP="00352DE2">
      <w:pPr>
        <w:ind w:left="0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балів</w:t>
      </w:r>
    </w:p>
    <w:sectPr w:rsidR="00413027" w:rsidRPr="006400DC" w:rsidSect="001C2609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0DC"/>
    <w:rsid w:val="001C2609"/>
    <w:rsid w:val="00222402"/>
    <w:rsid w:val="002C0F71"/>
    <w:rsid w:val="00352DE2"/>
    <w:rsid w:val="00413027"/>
    <w:rsid w:val="004551D2"/>
    <w:rsid w:val="004D6BDB"/>
    <w:rsid w:val="005F6AE3"/>
    <w:rsid w:val="006400DC"/>
    <w:rsid w:val="0068669C"/>
    <w:rsid w:val="00706D32"/>
    <w:rsid w:val="00770D33"/>
    <w:rsid w:val="00A91A9A"/>
    <w:rsid w:val="00C427E3"/>
    <w:rsid w:val="00C842FA"/>
    <w:rsid w:val="00D913D4"/>
    <w:rsid w:val="00EA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32"/>
    <w:pPr>
      <w:ind w:left="703"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91A9A"/>
    <w:pPr>
      <w:keepNext/>
      <w:widowControl w:val="0"/>
      <w:autoSpaceDE w:val="0"/>
      <w:autoSpaceDN w:val="0"/>
      <w:adjustRightInd w:val="0"/>
      <w:ind w:left="-142" w:firstLine="0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A9A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1C26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16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17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17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628</Words>
  <Characters>3585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2018-07-09T05:10:00Z</dcterms:created>
  <dcterms:modified xsi:type="dcterms:W3CDTF">2018-08-17T10:04:00Z</dcterms:modified>
</cp:coreProperties>
</file>