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02" w:rsidRPr="00B46103" w:rsidRDefault="00970102" w:rsidP="00B46103">
      <w:pPr>
        <w:spacing w:after="60"/>
        <w:jc w:val="center"/>
        <w:rPr>
          <w:sz w:val="28"/>
          <w:szCs w:val="28"/>
          <w:lang w:val="uk-UA"/>
        </w:rPr>
      </w:pPr>
      <w:r w:rsidRPr="00B46103">
        <w:rPr>
          <w:sz w:val="28"/>
          <w:szCs w:val="28"/>
          <w:lang w:val="uk-UA"/>
        </w:rPr>
        <w:t>Департамент освіти і науки</w:t>
      </w:r>
      <w:r>
        <w:rPr>
          <w:sz w:val="28"/>
          <w:szCs w:val="28"/>
          <w:lang w:val="uk-UA"/>
        </w:rPr>
        <w:br/>
      </w:r>
      <w:r w:rsidRPr="00B46103">
        <w:rPr>
          <w:sz w:val="28"/>
          <w:szCs w:val="28"/>
          <w:lang w:val="uk-UA"/>
        </w:rPr>
        <w:t>Одеської обласної державної адміністрації</w:t>
      </w:r>
    </w:p>
    <w:p w:rsidR="00970102" w:rsidRDefault="00970102" w:rsidP="00B46103">
      <w:pPr>
        <w:pBdr>
          <w:bottom w:val="double" w:sz="6" w:space="1" w:color="auto"/>
        </w:pBdr>
        <w:spacing w:after="60"/>
        <w:jc w:val="center"/>
        <w:rPr>
          <w:b/>
          <w:sz w:val="28"/>
          <w:szCs w:val="28"/>
          <w:lang w:val="uk-UA"/>
        </w:rPr>
      </w:pPr>
      <w:r w:rsidRPr="00FC74E6">
        <w:rPr>
          <w:b/>
          <w:sz w:val="32"/>
          <w:szCs w:val="28"/>
          <w:lang w:val="uk-UA"/>
        </w:rPr>
        <w:t>Одеський обласний інститут удосконалення вчителів</w:t>
      </w:r>
    </w:p>
    <w:p w:rsidR="00970102" w:rsidRPr="00C922B0" w:rsidRDefault="00970102" w:rsidP="00433EC3">
      <w:pPr>
        <w:jc w:val="center"/>
        <w:rPr>
          <w:b/>
          <w:sz w:val="28"/>
          <w:szCs w:val="28"/>
          <w:lang w:val="uk-UA"/>
        </w:rPr>
      </w:pPr>
      <w:r w:rsidRPr="00C922B0">
        <w:rPr>
          <w:b/>
          <w:sz w:val="28"/>
          <w:szCs w:val="28"/>
          <w:lang w:val="uk-UA"/>
        </w:rPr>
        <w:t xml:space="preserve">Інтелектуальні змагання з базових дисциплін </w:t>
      </w:r>
    </w:p>
    <w:p w:rsidR="00970102" w:rsidRPr="00C922B0" w:rsidRDefault="00970102" w:rsidP="00433EC3">
      <w:pPr>
        <w:jc w:val="center"/>
        <w:rPr>
          <w:b/>
          <w:sz w:val="28"/>
          <w:szCs w:val="28"/>
          <w:lang w:val="uk-UA"/>
        </w:rPr>
      </w:pPr>
      <w:r w:rsidRPr="00C922B0">
        <w:rPr>
          <w:b/>
          <w:sz w:val="28"/>
          <w:szCs w:val="28"/>
          <w:lang w:val="uk-UA"/>
        </w:rPr>
        <w:t xml:space="preserve">серед учнів сільських загальноосвітніх навчальних закладів </w:t>
      </w:r>
    </w:p>
    <w:p w:rsidR="00970102" w:rsidRDefault="00970102" w:rsidP="00433EC3">
      <w:pPr>
        <w:jc w:val="center"/>
        <w:rPr>
          <w:b/>
          <w:sz w:val="28"/>
          <w:szCs w:val="28"/>
          <w:lang w:val="uk-UA"/>
        </w:rPr>
      </w:pPr>
    </w:p>
    <w:p w:rsidR="00970102" w:rsidRDefault="00970102" w:rsidP="00433EC3">
      <w:pPr>
        <w:jc w:val="center"/>
        <w:rPr>
          <w:b/>
          <w:sz w:val="32"/>
          <w:szCs w:val="28"/>
          <w:lang w:val="uk-UA"/>
        </w:rPr>
      </w:pPr>
      <w:r w:rsidRPr="00C922B0">
        <w:rPr>
          <w:b/>
          <w:sz w:val="28"/>
          <w:szCs w:val="28"/>
          <w:lang w:val="uk-UA"/>
        </w:rPr>
        <w:t>М А Т Е М А Т И К А</w:t>
      </w:r>
    </w:p>
    <w:p w:rsidR="00970102" w:rsidRPr="002D0AB7" w:rsidRDefault="00970102" w:rsidP="00433EC3">
      <w:pPr>
        <w:jc w:val="center"/>
        <w:rPr>
          <w:b/>
          <w:sz w:val="18"/>
          <w:szCs w:val="28"/>
          <w:lang w:val="uk-UA"/>
        </w:rPr>
      </w:pPr>
    </w:p>
    <w:p w:rsidR="00970102" w:rsidRDefault="00970102" w:rsidP="001316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ДЛЯ УЧНІВ, ЯКІ В 2018/2019 НАВЧАЛЬНОМУ РОЦІ </w:t>
      </w:r>
    </w:p>
    <w:p w:rsidR="00970102" w:rsidRDefault="00970102" w:rsidP="001316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НАВЧАТИМУТЬСЯ У 9 КЛАСІ</w:t>
      </w:r>
    </w:p>
    <w:p w:rsidR="00970102" w:rsidRDefault="00970102" w:rsidP="001316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тур</w:t>
      </w:r>
    </w:p>
    <w:p w:rsidR="00970102" w:rsidRDefault="00970102" w:rsidP="008123E2">
      <w:pPr>
        <w:jc w:val="center"/>
        <w:rPr>
          <w:b/>
          <w:sz w:val="28"/>
          <w:szCs w:val="28"/>
          <w:lang w:val="uk-UA"/>
        </w:rPr>
      </w:pPr>
    </w:p>
    <w:p w:rsidR="00970102" w:rsidRDefault="00970102" w:rsidP="001316DE">
      <w:pPr>
        <w:spacing w:after="120" w:line="276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1. Розв’язати рівняння</w:t>
      </w:r>
    </w:p>
    <w:p w:rsidR="00970102" w:rsidRDefault="00970102" w:rsidP="001316DE">
      <w:pPr>
        <w:spacing w:after="120" w:line="276" w:lineRule="auto"/>
        <w:jc w:val="center"/>
        <w:rPr>
          <w:sz w:val="28"/>
          <w:szCs w:val="28"/>
          <w:lang w:val="uk-UA"/>
        </w:rPr>
      </w:pPr>
      <w:r w:rsidRPr="00B836B4">
        <w:rPr>
          <w:sz w:val="28"/>
          <w:szCs w:val="28"/>
          <w:lang w:val="uk-UA"/>
        </w:rPr>
        <w:t>-3=0</w:t>
      </w:r>
      <w:r>
        <w:rPr>
          <w:sz w:val="28"/>
          <w:szCs w:val="28"/>
          <w:lang w:val="uk-UA"/>
        </w:rPr>
        <w:t>.</w:t>
      </w:r>
    </w:p>
    <w:p w:rsidR="00970102" w:rsidRDefault="00970102" w:rsidP="001316DE">
      <w:pPr>
        <w:spacing w:after="120" w:line="276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Дійсні числа </w:t>
      </w:r>
      <w:r w:rsidRPr="00FF4335">
        <w:rPr>
          <w:i/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 xml:space="preserve"> і </w:t>
      </w:r>
      <w:r w:rsidRPr="00FF4335">
        <w:rPr>
          <w:i/>
          <w:sz w:val="28"/>
          <w:szCs w:val="28"/>
          <w:lang w:val="uk-UA"/>
        </w:rPr>
        <w:t>b</w:t>
      </w:r>
      <w:r>
        <w:rPr>
          <w:sz w:val="28"/>
          <w:szCs w:val="28"/>
          <w:lang w:val="uk-UA"/>
        </w:rPr>
        <w:t xml:space="preserve"> задовольняють рівності </w:t>
      </w:r>
      <w:r w:rsidRPr="00EF0471">
        <w:rPr>
          <w:sz w:val="28"/>
          <w:szCs w:val="28"/>
          <w:lang w:val="uk-UA"/>
        </w:rPr>
        <w:fldChar w:fldCharType="begin"/>
      </w:r>
      <w:r w:rsidRPr="00EF0471">
        <w:rPr>
          <w:sz w:val="28"/>
          <w:szCs w:val="28"/>
          <w:lang w:val="uk-UA"/>
        </w:rPr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4200&quot;/&gt;&lt;wsp:rsid wsp:val=&quot;000614E2&quot;/&gt;&lt;wsp:rsid wsp:val=&quot;000A5DAD&quot;/&gt;&lt;wsp:rsid wsp:val=&quot;000B17B8&quot;/&gt;&lt;wsp:rsid wsp:val=&quot;000C066B&quot;/&gt;&lt;wsp:rsid wsp:val=&quot;000E5495&quot;/&gt;&lt;wsp:rsid wsp:val=&quot;00117FC1&quot;/&gt;&lt;wsp:rsid wsp:val=&quot;001316DE&quot;/&gt;&lt;wsp:rsid wsp:val=&quot;001641A0&quot;/&gt;&lt;wsp:rsid wsp:val=&quot;00166A53&quot;/&gt;&lt;wsp:rsid wsp:val=&quot;00252B2A&quot;/&gt;&lt;wsp:rsid wsp:val=&quot;002D0AB7&quot;/&gt;&lt;wsp:rsid wsp:val=&quot;00361D94&quot;/&gt;&lt;wsp:rsid wsp:val=&quot;00433EC3&quot;/&gt;&lt;wsp:rsid wsp:val=&quot;00483925&quot;/&gt;&lt;wsp:rsid wsp:val=&quot;0052086E&quot;/&gt;&lt;wsp:rsid wsp:val=&quot;0058096A&quot;/&gt;&lt;wsp:rsid wsp:val=&quot;005F4C95&quot;/&gt;&lt;wsp:rsid wsp:val=&quot;0062168A&quot;/&gt;&lt;wsp:rsid wsp:val=&quot;00636ABD&quot;/&gt;&lt;wsp:rsid wsp:val=&quot;006D4488&quot;/&gt;&lt;wsp:rsid wsp:val=&quot;00705F0C&quot;/&gt;&lt;wsp:rsid wsp:val=&quot;007106EB&quot;/&gt;&lt;wsp:rsid wsp:val=&quot;00757279&quot;/&gt;&lt;wsp:rsid wsp:val=&quot;007F4C97&quot;/&gt;&lt;wsp:rsid wsp:val=&quot;008123E2&quot;/&gt;&lt;wsp:rsid wsp:val=&quot;00872A76&quot;/&gt;&lt;wsp:rsid wsp:val=&quot;008A069D&quot;/&gt;&lt;wsp:rsid wsp:val=&quot;008E5E12&quot;/&gt;&lt;wsp:rsid wsp:val=&quot;00906A59&quot;/&gt;&lt;wsp:rsid wsp:val=&quot;00966348&quot;/&gt;&lt;wsp:rsid wsp:val=&quot;0098566A&quot;/&gt;&lt;wsp:rsid wsp:val=&quot;00991107&quot;/&gt;&lt;wsp:rsid wsp:val=&quot;009E7695&quot;/&gt;&lt;wsp:rsid wsp:val=&quot;00A138E6&quot;/&gt;&lt;wsp:rsid wsp:val=&quot;00A5715A&quot;/&gt;&lt;wsp:rsid wsp:val=&quot;00AA0F77&quot;/&gt;&lt;wsp:rsid wsp:val=&quot;00AB4200&quot;/&gt;&lt;wsp:rsid wsp:val=&quot;00B46103&quot;/&gt;&lt;wsp:rsid wsp:val=&quot;00B8574C&quot;/&gt;&lt;wsp:rsid wsp:val=&quot;00C76536&quot;/&gt;&lt;wsp:rsid wsp:val=&quot;00C91D06&quot;/&gt;&lt;wsp:rsid wsp:val=&quot;00C922B0&quot;/&gt;&lt;wsp:rsid wsp:val=&quot;00CE049C&quot;/&gt;&lt;wsp:rsid wsp:val=&quot;00CF4B2C&quot;/&gt;&lt;wsp:rsid wsp:val=&quot;00D114E8&quot;/&gt;&lt;wsp:rsid wsp:val=&quot;00E65234&quot;/&gt;&lt;wsp:rsid wsp:val=&quot;00F00BEC&quot;/&gt;&lt;wsp:rsid wsp:val=&quot;00F8614A&quot;/&gt;&lt;wsp:rsid wsp:val=&quot;00FC74E6&quot;/&gt;&lt;wsp:rsid wsp:val=&quot;00FD62AF&quot;/&gt;&lt;wsp:rsid wsp:val=&quot;00FF4335&quot;/&gt;&lt;/wsp:rsids&gt;&lt;/w:docPr&gt;&lt;w:body&gt;&lt;w:p wsp:rsidR=&quot;00000000&quot; wsp:rsidRDefault=&quot;00CF4B2C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a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3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-3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a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+5a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 w:rsidRPr="00EF0471">
        <w:rPr>
          <w:sz w:val="28"/>
          <w:szCs w:val="28"/>
          <w:lang w:val="uk-UA"/>
        </w:rPr>
        <w:instrText xml:space="preserve"> </w:instrText>
      </w:r>
      <w:r w:rsidRPr="00EF0471">
        <w:rPr>
          <w:sz w:val="28"/>
          <w:szCs w:val="28"/>
          <w:lang w:val="uk-UA"/>
        </w:rPr>
        <w:fldChar w:fldCharType="separate"/>
      </w:r>
      <w:r>
        <w:pict>
          <v:shape id="_x0000_i1026" type="#_x0000_t75" style="width:79.5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4200&quot;/&gt;&lt;wsp:rsid wsp:val=&quot;000614E2&quot;/&gt;&lt;wsp:rsid wsp:val=&quot;000A5DAD&quot;/&gt;&lt;wsp:rsid wsp:val=&quot;000B17B8&quot;/&gt;&lt;wsp:rsid wsp:val=&quot;000C066B&quot;/&gt;&lt;wsp:rsid wsp:val=&quot;000E5495&quot;/&gt;&lt;wsp:rsid wsp:val=&quot;00117FC1&quot;/&gt;&lt;wsp:rsid wsp:val=&quot;001316DE&quot;/&gt;&lt;wsp:rsid wsp:val=&quot;001641A0&quot;/&gt;&lt;wsp:rsid wsp:val=&quot;00166A53&quot;/&gt;&lt;wsp:rsid wsp:val=&quot;00252B2A&quot;/&gt;&lt;wsp:rsid wsp:val=&quot;002D0AB7&quot;/&gt;&lt;wsp:rsid wsp:val=&quot;00361D94&quot;/&gt;&lt;wsp:rsid wsp:val=&quot;00433EC3&quot;/&gt;&lt;wsp:rsid wsp:val=&quot;00483925&quot;/&gt;&lt;wsp:rsid wsp:val=&quot;0052086E&quot;/&gt;&lt;wsp:rsid wsp:val=&quot;0058096A&quot;/&gt;&lt;wsp:rsid wsp:val=&quot;005F4C95&quot;/&gt;&lt;wsp:rsid wsp:val=&quot;0062168A&quot;/&gt;&lt;wsp:rsid wsp:val=&quot;00636ABD&quot;/&gt;&lt;wsp:rsid wsp:val=&quot;006D4488&quot;/&gt;&lt;wsp:rsid wsp:val=&quot;00705F0C&quot;/&gt;&lt;wsp:rsid wsp:val=&quot;007106EB&quot;/&gt;&lt;wsp:rsid wsp:val=&quot;00757279&quot;/&gt;&lt;wsp:rsid wsp:val=&quot;007F4C97&quot;/&gt;&lt;wsp:rsid wsp:val=&quot;008123E2&quot;/&gt;&lt;wsp:rsid wsp:val=&quot;00872A76&quot;/&gt;&lt;wsp:rsid wsp:val=&quot;008A069D&quot;/&gt;&lt;wsp:rsid wsp:val=&quot;008E5E12&quot;/&gt;&lt;wsp:rsid wsp:val=&quot;00906A59&quot;/&gt;&lt;wsp:rsid wsp:val=&quot;00966348&quot;/&gt;&lt;wsp:rsid wsp:val=&quot;0098566A&quot;/&gt;&lt;wsp:rsid wsp:val=&quot;00991107&quot;/&gt;&lt;wsp:rsid wsp:val=&quot;009E7695&quot;/&gt;&lt;wsp:rsid wsp:val=&quot;00A138E6&quot;/&gt;&lt;wsp:rsid wsp:val=&quot;00A5715A&quot;/&gt;&lt;wsp:rsid wsp:val=&quot;00AA0F77&quot;/&gt;&lt;wsp:rsid wsp:val=&quot;00AB4200&quot;/&gt;&lt;wsp:rsid wsp:val=&quot;00B46103&quot;/&gt;&lt;wsp:rsid wsp:val=&quot;00B8574C&quot;/&gt;&lt;wsp:rsid wsp:val=&quot;00C76536&quot;/&gt;&lt;wsp:rsid wsp:val=&quot;00C91D06&quot;/&gt;&lt;wsp:rsid wsp:val=&quot;00C922B0&quot;/&gt;&lt;wsp:rsid wsp:val=&quot;00CE049C&quot;/&gt;&lt;wsp:rsid wsp:val=&quot;00CF4B2C&quot;/&gt;&lt;wsp:rsid wsp:val=&quot;00D114E8&quot;/&gt;&lt;wsp:rsid wsp:val=&quot;00E65234&quot;/&gt;&lt;wsp:rsid wsp:val=&quot;00F00BEC&quot;/&gt;&lt;wsp:rsid wsp:val=&quot;00F8614A&quot;/&gt;&lt;wsp:rsid wsp:val=&quot;00FC74E6&quot;/&gt;&lt;wsp:rsid wsp:val=&quot;00FD62AF&quot;/&gt;&lt;wsp:rsid wsp:val=&quot;00FF4335&quot;/&gt;&lt;/wsp:rsids&gt;&lt;/w:docPr&gt;&lt;w:body&gt;&lt;w:p wsp:rsidR=&quot;00000000&quot; wsp:rsidRDefault=&quot;00CF4B2C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a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3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-3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a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+5a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 w:rsidRPr="00EF0471">
        <w:rPr>
          <w:sz w:val="28"/>
          <w:szCs w:val="28"/>
          <w:lang w:val="uk-UA"/>
        </w:rPr>
        <w:fldChar w:fldCharType="end"/>
      </w:r>
      <w:r w:rsidRPr="00FF4335">
        <w:rPr>
          <w:sz w:val="28"/>
          <w:szCs w:val="28"/>
          <w:lang w:val="uk-UA"/>
        </w:rPr>
        <w:t xml:space="preserve">=1 і </w:t>
      </w:r>
      <w:r w:rsidRPr="00EF0471">
        <w:rPr>
          <w:sz w:val="28"/>
          <w:szCs w:val="28"/>
          <w:lang w:val="uk-UA"/>
        </w:rPr>
        <w:fldChar w:fldCharType="begin"/>
      </w:r>
      <w:r w:rsidRPr="00EF0471">
        <w:rPr>
          <w:sz w:val="28"/>
          <w:szCs w:val="28"/>
          <w:lang w:val="uk-UA"/>
        </w:rPr>
        <w:instrText xml:space="preserve"> QUOTE </w:instrText>
      </w:r>
      <w:r>
        <w:pict>
          <v:shape id="_x0000_i1027" type="#_x0000_t75" style="width:101.2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4200&quot;/&gt;&lt;wsp:rsid wsp:val=&quot;000614E2&quot;/&gt;&lt;wsp:rsid wsp:val=&quot;000A5DAD&quot;/&gt;&lt;wsp:rsid wsp:val=&quot;000B17B8&quot;/&gt;&lt;wsp:rsid wsp:val=&quot;000C066B&quot;/&gt;&lt;wsp:rsid wsp:val=&quot;000E5495&quot;/&gt;&lt;wsp:rsid wsp:val=&quot;00117FC1&quot;/&gt;&lt;wsp:rsid wsp:val=&quot;001316DE&quot;/&gt;&lt;wsp:rsid wsp:val=&quot;001641A0&quot;/&gt;&lt;wsp:rsid wsp:val=&quot;00166A53&quot;/&gt;&lt;wsp:rsid wsp:val=&quot;00252B2A&quot;/&gt;&lt;wsp:rsid wsp:val=&quot;002D0AB7&quot;/&gt;&lt;wsp:rsid wsp:val=&quot;00361D94&quot;/&gt;&lt;wsp:rsid wsp:val=&quot;00433EC3&quot;/&gt;&lt;wsp:rsid wsp:val=&quot;00483925&quot;/&gt;&lt;wsp:rsid wsp:val=&quot;0052086E&quot;/&gt;&lt;wsp:rsid wsp:val=&quot;0058096A&quot;/&gt;&lt;wsp:rsid wsp:val=&quot;005F4C95&quot;/&gt;&lt;wsp:rsid wsp:val=&quot;0062168A&quot;/&gt;&lt;wsp:rsid wsp:val=&quot;00636ABD&quot;/&gt;&lt;wsp:rsid wsp:val=&quot;006D4488&quot;/&gt;&lt;wsp:rsid wsp:val=&quot;00705F0C&quot;/&gt;&lt;wsp:rsid wsp:val=&quot;007106EB&quot;/&gt;&lt;wsp:rsid wsp:val=&quot;00757279&quot;/&gt;&lt;wsp:rsid wsp:val=&quot;007F4C97&quot;/&gt;&lt;wsp:rsid wsp:val=&quot;008123E2&quot;/&gt;&lt;wsp:rsid wsp:val=&quot;00872A76&quot;/&gt;&lt;wsp:rsid wsp:val=&quot;008A069D&quot;/&gt;&lt;wsp:rsid wsp:val=&quot;008E5E12&quot;/&gt;&lt;wsp:rsid wsp:val=&quot;00906A59&quot;/&gt;&lt;wsp:rsid wsp:val=&quot;00966348&quot;/&gt;&lt;wsp:rsid wsp:val=&quot;0098566A&quot;/&gt;&lt;wsp:rsid wsp:val=&quot;00991107&quot;/&gt;&lt;wsp:rsid wsp:val=&quot;009E7695&quot;/&gt;&lt;wsp:rsid wsp:val=&quot;00A138E6&quot;/&gt;&lt;wsp:rsid wsp:val=&quot;00A5715A&quot;/&gt;&lt;wsp:rsid wsp:val=&quot;00AA0F77&quot;/&gt;&lt;wsp:rsid wsp:val=&quot;00AB4200&quot;/&gt;&lt;wsp:rsid wsp:val=&quot;00B46103&quot;/&gt;&lt;wsp:rsid wsp:val=&quot;00B8574C&quot;/&gt;&lt;wsp:rsid wsp:val=&quot;00C76536&quot;/&gt;&lt;wsp:rsid wsp:val=&quot;00C91D06&quot;/&gt;&lt;wsp:rsid wsp:val=&quot;00C922B0&quot;/&gt;&lt;wsp:rsid wsp:val=&quot;00CE049C&quot;/&gt;&lt;wsp:rsid wsp:val=&quot;00D114E8&quot;/&gt;&lt;wsp:rsid wsp:val=&quot;00E65234&quot;/&gt;&lt;wsp:rsid wsp:val=&quot;00EF0471&quot;/&gt;&lt;wsp:rsid wsp:val=&quot;00F00BEC&quot;/&gt;&lt;wsp:rsid wsp:val=&quot;00F43719&quot;/&gt;&lt;wsp:rsid wsp:val=&quot;00F8614A&quot;/&gt;&lt;wsp:rsid wsp:val=&quot;00FC74E6&quot;/&gt;&lt;wsp:rsid wsp:val=&quot;00FD62AF&quot;/&gt;&lt;wsp:rsid wsp:val=&quot;00FF4335&quot;/&gt;&lt;/wsp:rsids&gt;&lt;/w:docPr&gt;&lt;w:body&gt;&lt;w:p wsp:rsidR=&quot;00000000&quot; wsp:rsidRDefault=&quot;00F43719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b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3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-3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b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+5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b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=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EF0471">
        <w:rPr>
          <w:sz w:val="28"/>
          <w:szCs w:val="28"/>
          <w:lang w:val="uk-UA"/>
        </w:rPr>
        <w:instrText xml:space="preserve"> </w:instrText>
      </w:r>
      <w:r w:rsidRPr="00EF0471">
        <w:rPr>
          <w:sz w:val="28"/>
          <w:szCs w:val="28"/>
          <w:lang w:val="uk-UA"/>
        </w:rPr>
        <w:fldChar w:fldCharType="separate"/>
      </w:r>
      <w:r>
        <w:pict>
          <v:shape id="_x0000_i1028" type="#_x0000_t75" style="width:101.2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4200&quot;/&gt;&lt;wsp:rsid wsp:val=&quot;000614E2&quot;/&gt;&lt;wsp:rsid wsp:val=&quot;000A5DAD&quot;/&gt;&lt;wsp:rsid wsp:val=&quot;000B17B8&quot;/&gt;&lt;wsp:rsid wsp:val=&quot;000C066B&quot;/&gt;&lt;wsp:rsid wsp:val=&quot;000E5495&quot;/&gt;&lt;wsp:rsid wsp:val=&quot;00117FC1&quot;/&gt;&lt;wsp:rsid wsp:val=&quot;001316DE&quot;/&gt;&lt;wsp:rsid wsp:val=&quot;001641A0&quot;/&gt;&lt;wsp:rsid wsp:val=&quot;00166A53&quot;/&gt;&lt;wsp:rsid wsp:val=&quot;00252B2A&quot;/&gt;&lt;wsp:rsid wsp:val=&quot;002D0AB7&quot;/&gt;&lt;wsp:rsid wsp:val=&quot;00361D94&quot;/&gt;&lt;wsp:rsid wsp:val=&quot;00433EC3&quot;/&gt;&lt;wsp:rsid wsp:val=&quot;00483925&quot;/&gt;&lt;wsp:rsid wsp:val=&quot;0052086E&quot;/&gt;&lt;wsp:rsid wsp:val=&quot;0058096A&quot;/&gt;&lt;wsp:rsid wsp:val=&quot;005F4C95&quot;/&gt;&lt;wsp:rsid wsp:val=&quot;0062168A&quot;/&gt;&lt;wsp:rsid wsp:val=&quot;00636ABD&quot;/&gt;&lt;wsp:rsid wsp:val=&quot;006D4488&quot;/&gt;&lt;wsp:rsid wsp:val=&quot;00705F0C&quot;/&gt;&lt;wsp:rsid wsp:val=&quot;007106EB&quot;/&gt;&lt;wsp:rsid wsp:val=&quot;00757279&quot;/&gt;&lt;wsp:rsid wsp:val=&quot;007F4C97&quot;/&gt;&lt;wsp:rsid wsp:val=&quot;008123E2&quot;/&gt;&lt;wsp:rsid wsp:val=&quot;00872A76&quot;/&gt;&lt;wsp:rsid wsp:val=&quot;008A069D&quot;/&gt;&lt;wsp:rsid wsp:val=&quot;008E5E12&quot;/&gt;&lt;wsp:rsid wsp:val=&quot;00906A59&quot;/&gt;&lt;wsp:rsid wsp:val=&quot;00966348&quot;/&gt;&lt;wsp:rsid wsp:val=&quot;0098566A&quot;/&gt;&lt;wsp:rsid wsp:val=&quot;00991107&quot;/&gt;&lt;wsp:rsid wsp:val=&quot;009E7695&quot;/&gt;&lt;wsp:rsid wsp:val=&quot;00A138E6&quot;/&gt;&lt;wsp:rsid wsp:val=&quot;00A5715A&quot;/&gt;&lt;wsp:rsid wsp:val=&quot;00AA0F77&quot;/&gt;&lt;wsp:rsid wsp:val=&quot;00AB4200&quot;/&gt;&lt;wsp:rsid wsp:val=&quot;00B46103&quot;/&gt;&lt;wsp:rsid wsp:val=&quot;00B8574C&quot;/&gt;&lt;wsp:rsid wsp:val=&quot;00C76536&quot;/&gt;&lt;wsp:rsid wsp:val=&quot;00C91D06&quot;/&gt;&lt;wsp:rsid wsp:val=&quot;00C922B0&quot;/&gt;&lt;wsp:rsid wsp:val=&quot;00CE049C&quot;/&gt;&lt;wsp:rsid wsp:val=&quot;00D114E8&quot;/&gt;&lt;wsp:rsid wsp:val=&quot;00E65234&quot;/&gt;&lt;wsp:rsid wsp:val=&quot;00EF0471&quot;/&gt;&lt;wsp:rsid wsp:val=&quot;00F00BEC&quot;/&gt;&lt;wsp:rsid wsp:val=&quot;00F43719&quot;/&gt;&lt;wsp:rsid wsp:val=&quot;00F8614A&quot;/&gt;&lt;wsp:rsid wsp:val=&quot;00FC74E6&quot;/&gt;&lt;wsp:rsid wsp:val=&quot;00FD62AF&quot;/&gt;&lt;wsp:rsid wsp:val=&quot;00FF4335&quot;/&gt;&lt;/wsp:rsids&gt;&lt;/w:docPr&gt;&lt;w:body&gt;&lt;w:p wsp:rsidR=&quot;00000000&quot; wsp:rsidRDefault=&quot;00F43719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b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3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-3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b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+5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b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=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EF0471">
        <w:rPr>
          <w:sz w:val="28"/>
          <w:szCs w:val="28"/>
          <w:lang w:val="uk-UA"/>
        </w:rPr>
        <w:fldChar w:fldCharType="end"/>
      </w:r>
      <w:r>
        <w:rPr>
          <w:sz w:val="28"/>
          <w:szCs w:val="28"/>
          <w:lang w:val="uk-UA"/>
        </w:rPr>
        <w:t xml:space="preserve">  . Знайти </w:t>
      </w:r>
      <w:r w:rsidRPr="00FF4335">
        <w:rPr>
          <w:i/>
          <w:sz w:val="28"/>
          <w:szCs w:val="28"/>
          <w:lang w:val="uk-UA"/>
        </w:rPr>
        <w:t>a</w:t>
      </w:r>
      <w:r>
        <w:rPr>
          <w:i/>
          <w:sz w:val="28"/>
          <w:szCs w:val="28"/>
          <w:lang w:val="uk-UA"/>
        </w:rPr>
        <w:t>+</w:t>
      </w:r>
      <w:r w:rsidRPr="00FF4335">
        <w:rPr>
          <w:i/>
          <w:sz w:val="28"/>
          <w:szCs w:val="28"/>
          <w:lang w:val="uk-UA"/>
        </w:rPr>
        <w:t>b</w:t>
      </w:r>
      <w:r>
        <w:rPr>
          <w:i/>
          <w:sz w:val="28"/>
          <w:szCs w:val="28"/>
          <w:lang w:val="uk-UA"/>
        </w:rPr>
        <w:t>.</w:t>
      </w:r>
    </w:p>
    <w:p w:rsidR="00970102" w:rsidRDefault="00970102" w:rsidP="001316DE">
      <w:pPr>
        <w:spacing w:after="120" w:line="276" w:lineRule="auto"/>
        <w:jc w:val="both"/>
        <w:rPr>
          <w:sz w:val="28"/>
          <w:szCs w:val="28"/>
          <w:lang w:val="uk-UA"/>
        </w:rPr>
      </w:pPr>
    </w:p>
    <w:p w:rsidR="00970102" w:rsidRDefault="00970102" w:rsidP="007106EB">
      <w:pPr>
        <w:spacing w:after="12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</w:rPr>
        <w:t>Відмінниці Олесі задали додому обчислити суму двох звичайних неск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ротних дробів </w:t>
      </w:r>
      <w:r w:rsidRPr="0006572F">
        <w:rPr>
          <w:position w:val="-24"/>
          <w:sz w:val="28"/>
          <w:szCs w:val="28"/>
        </w:rPr>
        <w:object w:dxaOrig="240" w:dyaOrig="620">
          <v:shape id="_x0000_i1029" type="#_x0000_t75" style="width:12pt;height:30.75pt" o:ole="">
            <v:imagedata r:id="rId6" o:title=""/>
          </v:shape>
          <o:OLEObject Type="Embed" ProgID="Equation.DSMT4" ShapeID="_x0000_i1029" DrawAspect="Content" ObjectID="_1592306336" r:id="rId7"/>
        </w:object>
      </w:r>
      <w:r>
        <w:rPr>
          <w:sz w:val="28"/>
          <w:szCs w:val="28"/>
        </w:rPr>
        <w:t xml:space="preserve"> і </w:t>
      </w:r>
      <w:r w:rsidRPr="0006572F">
        <w:rPr>
          <w:position w:val="-24"/>
          <w:sz w:val="28"/>
          <w:szCs w:val="28"/>
        </w:rPr>
        <w:object w:dxaOrig="260" w:dyaOrig="620">
          <v:shape id="_x0000_i1030" type="#_x0000_t75" style="width:12.75pt;height:30.75pt" o:ole="">
            <v:imagedata r:id="rId8" o:title=""/>
          </v:shape>
          <o:OLEObject Type="Embed" ProgID="Equation.DSMT4" ShapeID="_x0000_i1030" DrawAspect="Content" ObjectID="_1592306337" r:id="rId9"/>
        </w:object>
      </w:r>
      <w:r>
        <w:rPr>
          <w:sz w:val="28"/>
          <w:szCs w:val="28"/>
        </w:rPr>
        <w:t xml:space="preserve"> (не обов’язково правильних). Її однокласник Андрійко хворів і перепитав це завдання телефоном, але не так почув і записав, що треба додати такі два дроби </w:t>
      </w:r>
      <w:r w:rsidRPr="0006572F">
        <w:rPr>
          <w:position w:val="-24"/>
          <w:sz w:val="28"/>
          <w:szCs w:val="28"/>
        </w:rPr>
        <w:object w:dxaOrig="240" w:dyaOrig="620">
          <v:shape id="_x0000_i1031" type="#_x0000_t75" style="width:12pt;height:30.75pt" o:ole="">
            <v:imagedata r:id="rId10" o:title=""/>
          </v:shape>
          <o:OLEObject Type="Embed" ProgID="Equation.DSMT4" ShapeID="_x0000_i1031" DrawAspect="Content" ObjectID="_1592306338" r:id="rId11"/>
        </w:object>
      </w:r>
      <w:r>
        <w:rPr>
          <w:sz w:val="28"/>
          <w:szCs w:val="28"/>
        </w:rPr>
        <w:t xml:space="preserve"> і </w:t>
      </w:r>
      <w:r w:rsidRPr="0006572F">
        <w:rPr>
          <w:position w:val="-24"/>
          <w:sz w:val="28"/>
          <w:szCs w:val="28"/>
        </w:rPr>
        <w:object w:dxaOrig="260" w:dyaOrig="620">
          <v:shape id="_x0000_i1032" type="#_x0000_t75" style="width:12.75pt;height:30.75pt" o:ole="">
            <v:imagedata r:id="rId12" o:title=""/>
          </v:shape>
          <o:OLEObject Type="Embed" ProgID="Equation.DSMT4" ShapeID="_x0000_i1032" DrawAspect="Content" ObjectID="_1592306339" r:id="rId13"/>
        </w:object>
      </w:r>
      <w:r>
        <w:rPr>
          <w:sz w:val="28"/>
          <w:szCs w:val="28"/>
        </w:rPr>
        <w:t>. Коли він їх додав, то запитав у Олесі відповідь. Виявилось, що відповіді співпали. Чи правильно додав свої дроби Андрійко, якщо Олеся одержала відмінну оцінку, а усі 4 дроби, що додавали Андрійко та Олеся, були попарно різними?</w:t>
      </w:r>
    </w:p>
    <w:p w:rsidR="00970102" w:rsidRPr="00AB1C4A" w:rsidRDefault="00970102" w:rsidP="007106EB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</w:t>
      </w:r>
      <w:r w:rsidRPr="00AB1C4A">
        <w:rPr>
          <w:sz w:val="28"/>
          <w:szCs w:val="28"/>
        </w:rPr>
        <w:t xml:space="preserve">З паперового паперу був складений п'ятикутник. Спочатку кути </w:t>
      </w:r>
      <w:r w:rsidRPr="00AB1C4A">
        <w:rPr>
          <w:rStyle w:val="Emphasis"/>
          <w:szCs w:val="28"/>
        </w:rPr>
        <w:t>В</w:t>
      </w:r>
      <w:r w:rsidRPr="00AB1C4A">
        <w:rPr>
          <w:sz w:val="28"/>
          <w:szCs w:val="28"/>
        </w:rPr>
        <w:t xml:space="preserve"> і </w:t>
      </w:r>
      <w:r w:rsidRPr="00AB1C4A">
        <w:rPr>
          <w:rStyle w:val="Emphasis"/>
          <w:szCs w:val="28"/>
        </w:rPr>
        <w:t>D</w:t>
      </w:r>
      <w:r w:rsidRPr="00AB1C4A">
        <w:rPr>
          <w:sz w:val="28"/>
          <w:szCs w:val="28"/>
        </w:rPr>
        <w:t xml:space="preserve"> були складені по діагоналі </w:t>
      </w:r>
      <w:r w:rsidRPr="00AB1C4A">
        <w:rPr>
          <w:rStyle w:val="Emphasis"/>
          <w:szCs w:val="28"/>
        </w:rPr>
        <w:t>АС</w:t>
      </w:r>
      <w:r w:rsidRPr="00AB1C4A">
        <w:rPr>
          <w:sz w:val="28"/>
          <w:szCs w:val="28"/>
        </w:rPr>
        <w:t xml:space="preserve">, а потім утворену фігуру було складено так, що кут С був вкладений в кут </w:t>
      </w:r>
      <w:r w:rsidRPr="00AB1C4A">
        <w:rPr>
          <w:rStyle w:val="Emphasis"/>
          <w:szCs w:val="28"/>
        </w:rPr>
        <w:t>А (див. малюнок)</w:t>
      </w:r>
      <w:r w:rsidRPr="00AB1C4A">
        <w:rPr>
          <w:sz w:val="28"/>
          <w:szCs w:val="28"/>
        </w:rPr>
        <w:t>. Знайдіть кут позначений «?».</w:t>
      </w:r>
    </w:p>
    <w:p w:rsidR="00970102" w:rsidRDefault="00970102" w:rsidP="007106EB">
      <w:pPr>
        <w:pStyle w:val="NormalWeb"/>
        <w:jc w:val="both"/>
      </w:pPr>
      <w:r w:rsidRPr="00FA087C">
        <w:rPr>
          <w:noProof/>
          <w:lang w:val="ru-RU" w:eastAsia="ru-RU"/>
        </w:rPr>
        <w:pict>
          <v:shape id="Рисунок 74" o:spid="_x0000_i1033" type="#_x0000_t75" alt="14" style="width:243pt;height:99.75pt;visibility:visible">
            <v:imagedata r:id="rId14" o:title=""/>
          </v:shape>
        </w:pict>
      </w:r>
    </w:p>
    <w:p w:rsidR="00970102" w:rsidRPr="007C0DD1" w:rsidRDefault="00970102" w:rsidP="007106EB">
      <w:pPr>
        <w:shd w:val="clear" w:color="auto" w:fill="FFFFFF"/>
        <w:tabs>
          <w:tab w:val="left" w:pos="360"/>
        </w:tabs>
        <w:ind w:left="18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7C0DD1">
        <w:rPr>
          <w:sz w:val="28"/>
          <w:szCs w:val="28"/>
          <w:lang w:val="uk-UA"/>
        </w:rPr>
        <w:t>За круглим столом зібралися лицарі та брехуни, всього 13 чоловік. (Л</w:t>
      </w:r>
      <w:r w:rsidRPr="007C0DD1">
        <w:rPr>
          <w:sz w:val="28"/>
          <w:szCs w:val="28"/>
          <w:lang w:val="uk-UA"/>
        </w:rPr>
        <w:t>и</w:t>
      </w:r>
      <w:r w:rsidRPr="007C0DD1">
        <w:rPr>
          <w:sz w:val="28"/>
          <w:szCs w:val="28"/>
          <w:lang w:val="uk-UA"/>
        </w:rPr>
        <w:t>царі завжди говорять правду, брехуни завжди обманюють. Ті, хто сидить за столом, знають, хто є хто). На питання людини, яка зайшла «Лицар чи бр</w:t>
      </w:r>
      <w:r w:rsidRPr="007C0DD1">
        <w:rPr>
          <w:sz w:val="28"/>
          <w:szCs w:val="28"/>
          <w:lang w:val="uk-UA"/>
        </w:rPr>
        <w:t>е</w:t>
      </w:r>
      <w:r w:rsidRPr="007C0DD1">
        <w:rPr>
          <w:sz w:val="28"/>
          <w:szCs w:val="28"/>
          <w:lang w:val="uk-UA"/>
        </w:rPr>
        <w:t>хун сидить праворуч від тебе?» 12 чоловік відповіли: «Брехун». Що відп</w:t>
      </w:r>
      <w:r w:rsidRPr="007C0DD1">
        <w:rPr>
          <w:sz w:val="28"/>
          <w:szCs w:val="28"/>
          <w:lang w:val="uk-UA"/>
        </w:rPr>
        <w:t>о</w:t>
      </w:r>
      <w:r w:rsidRPr="007C0DD1">
        <w:rPr>
          <w:sz w:val="28"/>
          <w:szCs w:val="28"/>
          <w:lang w:val="uk-UA"/>
        </w:rPr>
        <w:t xml:space="preserve">віла 13-а людина? </w:t>
      </w:r>
    </w:p>
    <w:p w:rsidR="00970102" w:rsidRPr="00793425" w:rsidRDefault="00970102" w:rsidP="00793425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</w:t>
      </w:r>
      <w:r w:rsidRPr="00793425">
        <w:rPr>
          <w:b/>
          <w:sz w:val="28"/>
          <w:szCs w:val="28"/>
        </w:rPr>
        <w:t>(7</w:t>
      </w:r>
      <w:r w:rsidRPr="00793425">
        <w:rPr>
          <w:b/>
          <w:sz w:val="28"/>
          <w:szCs w:val="28"/>
          <w:lang w:val="uk-UA"/>
        </w:rPr>
        <w:t xml:space="preserve"> балів за кожне завдання</w:t>
      </w:r>
      <w:r w:rsidRPr="00793425">
        <w:rPr>
          <w:b/>
          <w:sz w:val="28"/>
          <w:szCs w:val="28"/>
        </w:rPr>
        <w:t>)</w:t>
      </w:r>
    </w:p>
    <w:p w:rsidR="00970102" w:rsidRPr="00793425" w:rsidRDefault="00970102" w:rsidP="007C06C0">
      <w:pPr>
        <w:spacing w:after="200" w:line="276" w:lineRule="auto"/>
        <w:rPr>
          <w:sz w:val="28"/>
          <w:szCs w:val="28"/>
        </w:rPr>
      </w:pPr>
    </w:p>
    <w:sectPr w:rsidR="00970102" w:rsidRPr="00793425" w:rsidSect="000A5DA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200"/>
    <w:rsid w:val="000614E2"/>
    <w:rsid w:val="0006572F"/>
    <w:rsid w:val="000A5DAD"/>
    <w:rsid w:val="000B17B8"/>
    <w:rsid w:val="000C066B"/>
    <w:rsid w:val="000E5495"/>
    <w:rsid w:val="00117FC1"/>
    <w:rsid w:val="001316DE"/>
    <w:rsid w:val="001641A0"/>
    <w:rsid w:val="00166A53"/>
    <w:rsid w:val="00252B2A"/>
    <w:rsid w:val="002D0AB7"/>
    <w:rsid w:val="00351F01"/>
    <w:rsid w:val="00361D94"/>
    <w:rsid w:val="003819AA"/>
    <w:rsid w:val="00433EC3"/>
    <w:rsid w:val="00463A22"/>
    <w:rsid w:val="00483925"/>
    <w:rsid w:val="00493B1B"/>
    <w:rsid w:val="0052086E"/>
    <w:rsid w:val="0058096A"/>
    <w:rsid w:val="005F026B"/>
    <w:rsid w:val="005F4C95"/>
    <w:rsid w:val="0062168A"/>
    <w:rsid w:val="0063147E"/>
    <w:rsid w:val="00636ABD"/>
    <w:rsid w:val="006C115F"/>
    <w:rsid w:val="006D4488"/>
    <w:rsid w:val="00705F0C"/>
    <w:rsid w:val="007106EB"/>
    <w:rsid w:val="00757279"/>
    <w:rsid w:val="00793425"/>
    <w:rsid w:val="007C06C0"/>
    <w:rsid w:val="007C0DD1"/>
    <w:rsid w:val="007F4C97"/>
    <w:rsid w:val="008123E2"/>
    <w:rsid w:val="00862E89"/>
    <w:rsid w:val="00872A76"/>
    <w:rsid w:val="008A069D"/>
    <w:rsid w:val="008E5E12"/>
    <w:rsid w:val="00906A59"/>
    <w:rsid w:val="00966348"/>
    <w:rsid w:val="00970102"/>
    <w:rsid w:val="0098566A"/>
    <w:rsid w:val="00991107"/>
    <w:rsid w:val="009E7695"/>
    <w:rsid w:val="00A138E6"/>
    <w:rsid w:val="00A5715A"/>
    <w:rsid w:val="00AA0F77"/>
    <w:rsid w:val="00AB1C4A"/>
    <w:rsid w:val="00AB4200"/>
    <w:rsid w:val="00B46103"/>
    <w:rsid w:val="00B836B4"/>
    <w:rsid w:val="00B8574C"/>
    <w:rsid w:val="00C76536"/>
    <w:rsid w:val="00C91D06"/>
    <w:rsid w:val="00C922B0"/>
    <w:rsid w:val="00CE049C"/>
    <w:rsid w:val="00D06A31"/>
    <w:rsid w:val="00D114E8"/>
    <w:rsid w:val="00E65234"/>
    <w:rsid w:val="00EF0471"/>
    <w:rsid w:val="00F00BEC"/>
    <w:rsid w:val="00F8614A"/>
    <w:rsid w:val="00FA087C"/>
    <w:rsid w:val="00FC74E6"/>
    <w:rsid w:val="00FD62AF"/>
    <w:rsid w:val="00FF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8123E2"/>
    <w:pPr>
      <w:spacing w:before="120"/>
      <w:jc w:val="both"/>
    </w:pPr>
    <w:rPr>
      <w:rFonts w:ascii="Garamond" w:hAnsi="Garamond"/>
      <w:sz w:val="28"/>
      <w:szCs w:val="20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123E2"/>
    <w:rPr>
      <w:rFonts w:ascii="Garamond" w:hAnsi="Garamond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12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23E2"/>
    <w:rPr>
      <w:rFonts w:ascii="Tahoma" w:hAnsi="Tahoma" w:cs="Tahoma"/>
      <w:sz w:val="16"/>
      <w:szCs w:val="16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0614E2"/>
    <w:rPr>
      <w:rFonts w:cs="Times New Roman"/>
      <w:color w:val="808080"/>
    </w:rPr>
  </w:style>
  <w:style w:type="paragraph" w:styleId="NormalWeb">
    <w:name w:val="Normal (Web)"/>
    <w:basedOn w:val="Normal"/>
    <w:uiPriority w:val="99"/>
    <w:rsid w:val="007106EB"/>
    <w:pPr>
      <w:spacing w:before="100" w:beforeAutospacing="1" w:after="100" w:afterAutospacing="1"/>
    </w:pPr>
    <w:rPr>
      <w:lang w:val="uk-UA" w:eastAsia="uk-UA"/>
    </w:rPr>
  </w:style>
  <w:style w:type="character" w:styleId="Emphasis">
    <w:name w:val="Emphasis"/>
    <w:basedOn w:val="DefaultParagraphFont"/>
    <w:uiPriority w:val="99"/>
    <w:qFormat/>
    <w:rsid w:val="007106EB"/>
    <w:rPr>
      <w:rFonts w:cs="Times New Roman"/>
      <w:i/>
      <w:iCs/>
    </w:rPr>
  </w:style>
  <w:style w:type="paragraph" w:customStyle="1" w:styleId="1">
    <w:name w:val="Абзац списка1"/>
    <w:basedOn w:val="Normal"/>
    <w:uiPriority w:val="99"/>
    <w:rsid w:val="007106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8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3.bin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245</Words>
  <Characters>1401</Characters>
  <Application>Microsoft Office Outlook</Application>
  <DocSecurity>0</DocSecurity>
  <Lines>0</Lines>
  <Paragraphs>0</Paragraphs>
  <ScaleCrop>false</ScaleCrop>
  <Company>приват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</cp:revision>
  <cp:lastPrinted>2018-01-03T19:46:00Z</cp:lastPrinted>
  <dcterms:created xsi:type="dcterms:W3CDTF">2018-07-04T17:14:00Z</dcterms:created>
  <dcterms:modified xsi:type="dcterms:W3CDTF">2018-07-05T11:32:00Z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