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B" w:rsidRDefault="00AF352B" w:rsidP="00D42EFF">
      <w:pPr>
        <w:pStyle w:val="Title"/>
        <w:rPr>
          <w:rStyle w:val="Heading1Char"/>
          <w:sz w:val="28"/>
          <w:szCs w:val="28"/>
        </w:rPr>
      </w:pPr>
      <w:r>
        <w:rPr>
          <w:rStyle w:val="Heading1Char"/>
          <w:sz w:val="28"/>
          <w:szCs w:val="28"/>
        </w:rPr>
        <w:t>ДЕПАРТАМЕНТ ОСВІТИ І НАУКИ</w:t>
      </w:r>
    </w:p>
    <w:p w:rsidR="00AF352B" w:rsidRDefault="00AF352B" w:rsidP="00D42EFF">
      <w:pPr>
        <w:pStyle w:val="Title"/>
        <w:rPr>
          <w:rStyle w:val="Heading1Char"/>
          <w:sz w:val="28"/>
          <w:szCs w:val="28"/>
        </w:rPr>
      </w:pPr>
      <w:r>
        <w:rPr>
          <w:rStyle w:val="Heading1Char"/>
          <w:sz w:val="28"/>
          <w:szCs w:val="28"/>
        </w:rPr>
        <w:t xml:space="preserve"> ОДЕСЬКОЇ ОБЛАСНОЇ ДЕРЖАВНОЇ АДМІНІСТРАЦІЇ</w:t>
      </w:r>
    </w:p>
    <w:p w:rsidR="00AF352B" w:rsidRDefault="00AF352B" w:rsidP="00D42EFF">
      <w:pPr>
        <w:tabs>
          <w:tab w:val="left" w:pos="8277"/>
        </w:tabs>
        <w:spacing w:after="0"/>
        <w:rPr>
          <w:sz w:val="12"/>
          <w:szCs w:val="12"/>
          <w:lang w:val="ru-RU"/>
        </w:rPr>
      </w:pPr>
      <w:r>
        <w:rPr>
          <w:sz w:val="12"/>
          <w:szCs w:val="12"/>
        </w:rPr>
        <w:tab/>
      </w:r>
    </w:p>
    <w:p w:rsidR="00AF352B" w:rsidRDefault="00AF352B" w:rsidP="00D42EF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ОДЕСЬКИЙ ОБЛАСНИЙ ІНСТИТУТ УДОСКОНАЛЕННЯ ВЧИТЕЛІВ</w:t>
      </w:r>
    </w:p>
    <w:p w:rsidR="00AF352B" w:rsidRDefault="00AF352B" w:rsidP="00D42EFF">
      <w:pPr>
        <w:pStyle w:val="Heading1"/>
        <w:rPr>
          <w:rStyle w:val="Heading1Char"/>
          <w:b/>
          <w:sz w:val="28"/>
        </w:rPr>
      </w:pPr>
      <w:r>
        <w:rPr>
          <w:rStyle w:val="Heading1Char"/>
          <w:sz w:val="28"/>
          <w:szCs w:val="28"/>
        </w:rPr>
        <w:t>ІНТЕЛЕКТУАЛЬНІ ЗМАГАННЯ СЕРЕД УЧНІВ СІЛЬСЬКИХ ШКІЛ</w:t>
      </w:r>
    </w:p>
    <w:p w:rsidR="00AF352B" w:rsidRDefault="00AF352B" w:rsidP="00D42EFF">
      <w:pPr>
        <w:pStyle w:val="Heading2"/>
        <w:jc w:val="center"/>
        <w:rPr>
          <w:rStyle w:val="Heading1Char"/>
          <w:bCs w:val="0"/>
          <w:color w:val="auto"/>
          <w:sz w:val="28"/>
          <w:szCs w:val="28"/>
          <w:lang w:eastAsia="uk-UA"/>
        </w:rPr>
      </w:pPr>
      <w:r>
        <w:rPr>
          <w:rStyle w:val="Heading1Char"/>
          <w:bCs w:val="0"/>
          <w:color w:val="auto"/>
          <w:sz w:val="28"/>
          <w:szCs w:val="28"/>
        </w:rPr>
        <w:t>201</w:t>
      </w:r>
      <w:r>
        <w:rPr>
          <w:rStyle w:val="Heading1Char"/>
          <w:bCs w:val="0"/>
          <w:color w:val="auto"/>
          <w:sz w:val="28"/>
          <w:szCs w:val="28"/>
          <w:lang w:val="ru-RU"/>
        </w:rPr>
        <w:t>8</w:t>
      </w:r>
      <w:r>
        <w:rPr>
          <w:rStyle w:val="Heading1Char"/>
          <w:bCs w:val="0"/>
          <w:color w:val="auto"/>
          <w:sz w:val="28"/>
          <w:szCs w:val="28"/>
        </w:rPr>
        <w:t xml:space="preserve"> рік</w:t>
      </w:r>
    </w:p>
    <w:p w:rsidR="00AF352B" w:rsidRPr="00470AB2" w:rsidRDefault="00AF352B" w:rsidP="002C0F71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2C0F71">
        <w:rPr>
          <w:rFonts w:ascii="Times New Roman" w:hAnsi="Times New Roman"/>
          <w:b/>
          <w:i/>
          <w:sz w:val="28"/>
          <w:szCs w:val="28"/>
        </w:rPr>
        <w:t>Завдання з історії для учнів, які закінчили 8 клас та перейшли до 9 класу</w:t>
      </w:r>
    </w:p>
    <w:p w:rsidR="00AF352B" w:rsidRPr="002C0F71" w:rsidRDefault="00AF352B" w:rsidP="00470AB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Style w:val="Heading1Char"/>
          <w:b w:val="0"/>
          <w:bCs/>
          <w:sz w:val="28"/>
          <w:szCs w:val="28"/>
          <w:lang w:eastAsia="uk-UA"/>
        </w:rPr>
        <w:t>І тур</w:t>
      </w:r>
    </w:p>
    <w:p w:rsidR="00AF352B" w:rsidRPr="001460A7" w:rsidRDefault="00AF352B" w:rsidP="00D641FC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60A7">
        <w:rPr>
          <w:rFonts w:ascii="Times New Roman" w:hAnsi="Times New Roman"/>
          <w:sz w:val="28"/>
          <w:szCs w:val="28"/>
        </w:rPr>
        <w:t>Перед вами відомі історичні постаті України. Назвіть, хто зображений на цих світлинах та їх місце в історії України.</w:t>
      </w:r>
    </w:p>
    <w:p w:rsidR="00AF352B" w:rsidRPr="001460A7" w:rsidRDefault="00AF352B" w:rsidP="00D641F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460A7">
        <w:rPr>
          <w:rFonts w:ascii="Times New Roman" w:hAnsi="Times New Roman"/>
          <w:sz w:val="28"/>
          <w:szCs w:val="28"/>
        </w:rPr>
        <w:t>Всього за виконання всього завдання 15 б.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4"/>
        <w:gridCol w:w="2224"/>
        <w:gridCol w:w="2224"/>
        <w:gridCol w:w="2117"/>
      </w:tblGrid>
      <w:tr w:rsidR="00AF352B" w:rsidRPr="00D8554F" w:rsidTr="00D8554F">
        <w:tc>
          <w:tcPr>
            <w:tcW w:w="2224" w:type="dxa"/>
            <w:vAlign w:val="center"/>
          </w:tcPr>
          <w:p w:rsidR="00AF352B" w:rsidRPr="00D8554F" w:rsidRDefault="00AF352B" w:rsidP="00D8554F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E6706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&amp;Kcy;&amp;acy;&amp;rcy;&amp;tcy;&amp;icy;&amp;ncy;&amp;kcy;&amp;icy; &amp;pcy;&amp;ocy; &amp;zcy;&amp;acy;&amp;pcy;&amp;rcy;&amp;ocy;&amp;scy;&amp;ucy; &amp;scy;&amp;iukcy;&amp;rcy;&amp;kcy;&amp;ocy; &amp;iukcy;&amp;vcy;&amp;acy;&amp;ncy;" style="width:102.75pt;height:141.75pt;visibility:visible">
                  <v:imagedata r:id="rId5" o:title=""/>
                </v:shape>
              </w:pict>
            </w:r>
          </w:p>
        </w:tc>
        <w:tc>
          <w:tcPr>
            <w:tcW w:w="2224" w:type="dxa"/>
            <w:vAlign w:val="center"/>
          </w:tcPr>
          <w:p w:rsidR="00AF352B" w:rsidRPr="00D8554F" w:rsidRDefault="00AF352B" w:rsidP="00D8554F">
            <w:pPr>
              <w:spacing w:after="0" w:line="240" w:lineRule="auto"/>
              <w:ind w:left="-64"/>
              <w:rPr>
                <w:rFonts w:ascii="Times New Roman" w:hAnsi="Times New Roman"/>
                <w:sz w:val="28"/>
                <w:szCs w:val="28"/>
              </w:rPr>
            </w:pPr>
            <w:r w:rsidRPr="007E6706">
              <w:rPr>
                <w:noProof/>
                <w:lang w:val="ru-RU" w:eastAsia="ru-RU"/>
              </w:rPr>
              <w:pict>
                <v:shape id="Рисунок 4" o:spid="_x0000_i1026" type="#_x0000_t75" alt="&amp;Kcy;&amp;acy;&amp;rcy;&amp;tcy;&amp;icy;&amp;ncy;&amp;kcy;&amp;icy; &amp;pcy;&amp;ocy; &amp;zcy;&amp;acy;&amp;pcy;&amp;rcy;&amp;ocy;&amp;scy;&amp;ucy; &amp;pcy;&amp;iecy;&amp;tcy;&amp;rcy;&amp;ocy; &amp;scy;&amp;acy;&amp;gcy;&amp;acy;&amp;jcy;&amp;dcy;&amp;acy;&amp;chcy;&amp;ncy;&amp;icy;&amp;jcy;" style="width:110.25pt;height:140.25pt;visibility:visible">
                  <v:imagedata r:id="rId6" o:title=""/>
                </v:shape>
              </w:pict>
            </w:r>
          </w:p>
        </w:tc>
        <w:tc>
          <w:tcPr>
            <w:tcW w:w="2224" w:type="dxa"/>
            <w:vAlign w:val="center"/>
          </w:tcPr>
          <w:p w:rsidR="00AF352B" w:rsidRPr="00D8554F" w:rsidRDefault="00AF352B" w:rsidP="00D8554F">
            <w:pPr>
              <w:pStyle w:val="ListParagraph"/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</w:rPr>
            </w:pPr>
            <w:r w:rsidRPr="007E6706">
              <w:rPr>
                <w:noProof/>
                <w:lang w:val="ru-RU" w:eastAsia="ru-RU"/>
              </w:rPr>
              <w:pict>
                <v:shape id="Рисунок 9" o:spid="_x0000_i1027" type="#_x0000_t75" style="width:96.75pt;height:138.75pt;visibility:visible">
                  <v:imagedata r:id="rId7" o:title=""/>
                </v:shape>
              </w:pict>
            </w:r>
          </w:p>
        </w:tc>
        <w:tc>
          <w:tcPr>
            <w:tcW w:w="2117" w:type="dxa"/>
            <w:vAlign w:val="center"/>
          </w:tcPr>
          <w:p w:rsidR="00AF352B" w:rsidRPr="00D8554F" w:rsidRDefault="00AF352B" w:rsidP="00D8554F">
            <w:pPr>
              <w:pStyle w:val="ListParagraph"/>
              <w:spacing w:after="0" w:line="240" w:lineRule="auto"/>
              <w:ind w:left="-117"/>
              <w:rPr>
                <w:rFonts w:ascii="Times New Roman" w:hAnsi="Times New Roman"/>
                <w:sz w:val="28"/>
                <w:szCs w:val="28"/>
              </w:rPr>
            </w:pPr>
            <w:r w:rsidRPr="007E6706">
              <w:rPr>
                <w:noProof/>
                <w:lang w:val="ru-RU" w:eastAsia="ru-RU"/>
              </w:rPr>
              <w:pict>
                <v:shape id="Рисунок 10" o:spid="_x0000_i1028" type="#_x0000_t75" alt="&amp;Kcy;&amp;acy;&amp;rcy;&amp;tcy;&amp;icy;&amp;ncy;&amp;kcy;&amp;icy; &amp;pcy;&amp;ocy; &amp;zcy;&amp;acy;&amp;pcy;&amp;rcy;&amp;ocy;&amp;scy;&amp;ucy; &amp;iukcy;&amp;vcy;&amp;acy;&amp;ncy; &amp;vcy;&amp;icy;&amp;gcy;&amp;ocy;&amp;vcy;&amp;scy;&amp;softcy;&amp;kcy;&amp;icy;&amp;jcy;" style="width:105.75pt;height:141pt;visibility:visible">
                  <v:imagedata r:id="rId8" o:title=""/>
                </v:shape>
              </w:pict>
            </w:r>
          </w:p>
        </w:tc>
      </w:tr>
      <w:tr w:rsidR="00AF352B" w:rsidRPr="00D8554F" w:rsidTr="00D8554F">
        <w:tc>
          <w:tcPr>
            <w:tcW w:w="2224" w:type="dxa"/>
            <w:vAlign w:val="center"/>
          </w:tcPr>
          <w:p w:rsidR="00AF352B" w:rsidRPr="00D8554F" w:rsidRDefault="00AF352B" w:rsidP="00D8554F">
            <w:pPr>
              <w:pStyle w:val="ListParagraph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D8554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24" w:type="dxa"/>
            <w:vAlign w:val="center"/>
          </w:tcPr>
          <w:p w:rsidR="00AF352B" w:rsidRPr="00D8554F" w:rsidRDefault="00AF352B" w:rsidP="00D8554F">
            <w:pPr>
              <w:pStyle w:val="ListParagraph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D8554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24" w:type="dxa"/>
            <w:vAlign w:val="center"/>
          </w:tcPr>
          <w:p w:rsidR="00AF352B" w:rsidRPr="00D8554F" w:rsidRDefault="00AF352B" w:rsidP="00D8554F">
            <w:pPr>
              <w:pStyle w:val="ListParagraph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D8554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117" w:type="dxa"/>
            <w:vAlign w:val="center"/>
          </w:tcPr>
          <w:p w:rsidR="00AF352B" w:rsidRPr="00D8554F" w:rsidRDefault="00AF352B" w:rsidP="00D8554F">
            <w:pPr>
              <w:pStyle w:val="ListParagraph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D8554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AF352B" w:rsidRPr="001460A7" w:rsidRDefault="00AF352B" w:rsidP="00D641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65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77"/>
        <w:gridCol w:w="2191"/>
        <w:gridCol w:w="4559"/>
      </w:tblGrid>
      <w:tr w:rsidR="00AF352B" w:rsidRPr="00D8554F" w:rsidTr="00D8554F">
        <w:tc>
          <w:tcPr>
            <w:tcW w:w="425" w:type="dxa"/>
          </w:tcPr>
          <w:p w:rsidR="00AF352B" w:rsidRPr="00D8554F" w:rsidRDefault="00AF352B" w:rsidP="00D8554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77" w:type="dxa"/>
          </w:tcPr>
          <w:p w:rsidR="00AF352B" w:rsidRPr="00D8554F" w:rsidRDefault="00AF352B" w:rsidP="00D8554F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4F">
              <w:rPr>
                <w:rFonts w:ascii="Times New Roman" w:hAnsi="Times New Roman"/>
                <w:sz w:val="28"/>
                <w:szCs w:val="28"/>
              </w:rPr>
              <w:t>Буква</w:t>
            </w:r>
          </w:p>
        </w:tc>
        <w:tc>
          <w:tcPr>
            <w:tcW w:w="2191" w:type="dxa"/>
          </w:tcPr>
          <w:p w:rsidR="00AF352B" w:rsidRPr="00D8554F" w:rsidRDefault="00AF352B" w:rsidP="00D8554F">
            <w:pPr>
              <w:spacing w:after="0" w:line="240" w:lineRule="auto"/>
              <w:ind w:left="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4F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4559" w:type="dxa"/>
          </w:tcPr>
          <w:p w:rsidR="00AF352B" w:rsidRPr="00D8554F" w:rsidRDefault="00AF352B" w:rsidP="00D8554F">
            <w:pPr>
              <w:spacing w:after="0" w:line="240" w:lineRule="auto"/>
              <w:ind w:left="1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4F">
              <w:rPr>
                <w:rFonts w:ascii="Times New Roman" w:hAnsi="Times New Roman"/>
                <w:sz w:val="28"/>
                <w:szCs w:val="28"/>
              </w:rPr>
              <w:t>Місце в історії</w:t>
            </w:r>
          </w:p>
        </w:tc>
      </w:tr>
      <w:tr w:rsidR="00AF352B" w:rsidRPr="00D8554F" w:rsidTr="00D8554F">
        <w:tc>
          <w:tcPr>
            <w:tcW w:w="425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52B" w:rsidRPr="00D8554F" w:rsidTr="00D8554F">
        <w:tc>
          <w:tcPr>
            <w:tcW w:w="425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52B" w:rsidRPr="00D8554F" w:rsidTr="00D8554F">
        <w:tc>
          <w:tcPr>
            <w:tcW w:w="425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7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52B" w:rsidRPr="00D8554F" w:rsidTr="00D8554F">
        <w:tc>
          <w:tcPr>
            <w:tcW w:w="425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AF352B" w:rsidRPr="00D8554F" w:rsidRDefault="00AF352B" w:rsidP="00D8554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52B" w:rsidRPr="001460A7" w:rsidRDefault="00AF352B" w:rsidP="00D641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460A7">
        <w:rPr>
          <w:rFonts w:ascii="Times New Roman" w:hAnsi="Times New Roman"/>
          <w:sz w:val="28"/>
          <w:szCs w:val="28"/>
        </w:rPr>
        <w:t>Подумайте, кому з названих діячів належить вирішальна роль у подіях наведених у фрагменті з історичного документу:</w:t>
      </w:r>
    </w:p>
    <w:p w:rsidR="00AF352B" w:rsidRPr="001460A7" w:rsidRDefault="00AF352B" w:rsidP="00D641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460A7">
        <w:rPr>
          <w:rFonts w:ascii="Times New Roman" w:hAnsi="Times New Roman"/>
          <w:sz w:val="28"/>
          <w:szCs w:val="28"/>
        </w:rPr>
        <w:t>«Їх було триста. Відважних лицарів козацького війська, змучених двотижневою битвою, але сповнених рішучості воювати до кінця. Всі вони до єдиного загинули смертю хоробрих і з презирством відмовились від пропозиції здатися. Програно битву, але дух козацький так і не було зломлено.»</w:t>
      </w:r>
    </w:p>
    <w:p w:rsidR="00AF352B" w:rsidRPr="001460A7" w:rsidRDefault="00AF352B" w:rsidP="00D641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460A7">
        <w:rPr>
          <w:rFonts w:ascii="Times New Roman" w:hAnsi="Times New Roman"/>
          <w:sz w:val="28"/>
          <w:szCs w:val="28"/>
        </w:rPr>
        <w:t>Визначте 5 найбільш важл</w:t>
      </w:r>
      <w:r>
        <w:rPr>
          <w:rFonts w:ascii="Times New Roman" w:hAnsi="Times New Roman"/>
          <w:sz w:val="28"/>
          <w:szCs w:val="28"/>
        </w:rPr>
        <w:t>ивих фактів з його біографії.</w:t>
      </w:r>
    </w:p>
    <w:p w:rsidR="00AF352B" w:rsidRPr="001460A7" w:rsidRDefault="00AF352B" w:rsidP="00D641FC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60A7">
        <w:rPr>
          <w:rFonts w:ascii="Times New Roman" w:hAnsi="Times New Roman"/>
          <w:sz w:val="28"/>
          <w:szCs w:val="28"/>
        </w:rPr>
        <w:t>Уявіть, що ви знаходитесь в історичному архіві, де ви знайшли текст документу «…О другій годині один із матросів побачив землю. Експедиція висадилась на невеликому острові. Адмірал зійшов на берег з розгорнутим королівським прапором. За ним йшли два капітани  і несли прапори з зеленим хрестом та літерами «F» та «I</w:t>
      </w:r>
      <w:r>
        <w:rPr>
          <w:rFonts w:ascii="Times New Roman" w:hAnsi="Times New Roman"/>
          <w:sz w:val="28"/>
          <w:szCs w:val="28"/>
        </w:rPr>
        <w:t>». Визначте, що це за подія, коли вона відбулась</w:t>
      </w:r>
      <w:r w:rsidRPr="001460A7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оясніть чому ви так думаєте</w:t>
      </w:r>
      <w:r w:rsidRPr="001460A7">
        <w:rPr>
          <w:rFonts w:ascii="Times New Roman" w:hAnsi="Times New Roman"/>
          <w:sz w:val="28"/>
          <w:szCs w:val="28"/>
        </w:rPr>
        <w:t>, в чому історичне з</w:t>
      </w:r>
      <w:r>
        <w:rPr>
          <w:rFonts w:ascii="Times New Roman" w:hAnsi="Times New Roman"/>
          <w:sz w:val="28"/>
          <w:szCs w:val="28"/>
        </w:rPr>
        <w:t>начення цієї події</w:t>
      </w:r>
      <w:r w:rsidRPr="001460A7">
        <w:rPr>
          <w:rFonts w:ascii="Times New Roman" w:hAnsi="Times New Roman"/>
          <w:sz w:val="28"/>
          <w:szCs w:val="28"/>
        </w:rPr>
        <w:t>. Всього 10б.</w:t>
      </w:r>
    </w:p>
    <w:p w:rsidR="00AF352B" w:rsidRPr="001460A7" w:rsidRDefault="00AF352B" w:rsidP="00AC128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460A7">
        <w:rPr>
          <w:rFonts w:ascii="Times New Roman" w:hAnsi="Times New Roman"/>
          <w:sz w:val="28"/>
          <w:szCs w:val="28"/>
        </w:rPr>
        <w:t>Події першої третини ХVII ст. історики називали часом козацько-селянських повстань.</w:t>
      </w:r>
      <w:r>
        <w:rPr>
          <w:rFonts w:ascii="Times New Roman" w:hAnsi="Times New Roman"/>
          <w:sz w:val="28"/>
          <w:szCs w:val="28"/>
        </w:rPr>
        <w:t xml:space="preserve"> А сучасні історики вважають ці події козацькими війнами. Наведіть 5 аргументів, які доводять останню думку. Які драматичні події в цей час відбувались на теренах Центральної і Західної Європи. Як вони вплинули на хід європейської історії?   Всього 15</w:t>
      </w:r>
      <w:r w:rsidRPr="001460A7">
        <w:rPr>
          <w:rFonts w:ascii="Times New Roman" w:hAnsi="Times New Roman"/>
          <w:sz w:val="28"/>
          <w:szCs w:val="28"/>
        </w:rPr>
        <w:t xml:space="preserve">б. </w:t>
      </w:r>
    </w:p>
    <w:p w:rsidR="00AF352B" w:rsidRPr="001460A7" w:rsidRDefault="00AF352B" w:rsidP="00AC128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60A7">
        <w:rPr>
          <w:rFonts w:ascii="Times New Roman" w:hAnsi="Times New Roman"/>
          <w:sz w:val="28"/>
          <w:szCs w:val="28"/>
        </w:rPr>
        <w:t>Історична задача. Прочитайте уривок з середньовічного тексту:</w:t>
      </w:r>
      <w:r>
        <w:rPr>
          <w:rFonts w:ascii="Times New Roman" w:hAnsi="Times New Roman"/>
          <w:sz w:val="28"/>
          <w:szCs w:val="28"/>
        </w:rPr>
        <w:t xml:space="preserve"> «Весь Париж захоплений красою і розумом дружини короля Генріха І. Французи щиро полюбили свою королеву із Сходу і дали їй нове ім’я – Агнеса Руда.</w:t>
      </w:r>
      <w:r w:rsidRPr="001460A7">
        <w:rPr>
          <w:rFonts w:ascii="Times New Roman" w:hAnsi="Times New Roman"/>
          <w:sz w:val="28"/>
          <w:szCs w:val="28"/>
        </w:rPr>
        <w:t>»</w:t>
      </w:r>
    </w:p>
    <w:p w:rsidR="00AF352B" w:rsidRPr="001460A7" w:rsidRDefault="00AF352B" w:rsidP="00AC12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0A7">
        <w:rPr>
          <w:rFonts w:ascii="Times New Roman" w:hAnsi="Times New Roman"/>
          <w:sz w:val="28"/>
          <w:szCs w:val="28"/>
        </w:rPr>
        <w:t>Подумайте, в зв’язку з якими історичними подіями з’явив</w:t>
      </w:r>
      <w:r>
        <w:rPr>
          <w:rFonts w:ascii="Times New Roman" w:hAnsi="Times New Roman"/>
          <w:sz w:val="28"/>
          <w:szCs w:val="28"/>
        </w:rPr>
        <w:t xml:space="preserve">ся цей історичний документ? </w:t>
      </w:r>
      <w:r w:rsidRPr="001460A7">
        <w:rPr>
          <w:rFonts w:ascii="Times New Roman" w:hAnsi="Times New Roman"/>
          <w:sz w:val="28"/>
          <w:szCs w:val="28"/>
        </w:rPr>
        <w:t xml:space="preserve"> </w:t>
      </w:r>
    </w:p>
    <w:p w:rsidR="00AF352B" w:rsidRPr="001460A7" w:rsidRDefault="00AF352B" w:rsidP="00AC12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0A7">
        <w:rPr>
          <w:rFonts w:ascii="Times New Roman" w:hAnsi="Times New Roman"/>
          <w:sz w:val="28"/>
          <w:szCs w:val="28"/>
        </w:rPr>
        <w:t>Дайте 5 основних характеристик (доба «шлюбної дипломатії»), які визначають в цей ча</w:t>
      </w:r>
      <w:r>
        <w:rPr>
          <w:rFonts w:ascii="Times New Roman" w:hAnsi="Times New Roman"/>
          <w:sz w:val="28"/>
          <w:szCs w:val="28"/>
        </w:rPr>
        <w:t xml:space="preserve">с становище України-Русі. </w:t>
      </w:r>
    </w:p>
    <w:p w:rsidR="00AF352B" w:rsidRPr="001460A7" w:rsidRDefault="00AF352B" w:rsidP="00AC128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460A7">
        <w:rPr>
          <w:rFonts w:ascii="Times New Roman" w:hAnsi="Times New Roman"/>
          <w:sz w:val="28"/>
          <w:szCs w:val="28"/>
        </w:rPr>
        <w:t>Всього 15б.</w:t>
      </w:r>
    </w:p>
    <w:p w:rsidR="00AF352B" w:rsidRPr="001460A7" w:rsidRDefault="00AF352B" w:rsidP="00AC128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F352B" w:rsidRPr="001460A7" w:rsidRDefault="00AF352B" w:rsidP="00544708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AF352B" w:rsidRPr="001460A7" w:rsidSect="002C0F71">
      <w:pgSz w:w="11906" w:h="16838"/>
      <w:pgMar w:top="568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455"/>
    <w:multiLevelType w:val="hybridMultilevel"/>
    <w:tmpl w:val="3ADEE64C"/>
    <w:lvl w:ilvl="0" w:tplc="FA2AC8C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F003231"/>
    <w:multiLevelType w:val="hybridMultilevel"/>
    <w:tmpl w:val="40BA90E4"/>
    <w:lvl w:ilvl="0" w:tplc="B59230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9C83E4D"/>
    <w:multiLevelType w:val="hybridMultilevel"/>
    <w:tmpl w:val="622A3A40"/>
    <w:lvl w:ilvl="0" w:tplc="1A06C8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46621"/>
    <w:multiLevelType w:val="hybridMultilevel"/>
    <w:tmpl w:val="8E188F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6DA776A4"/>
    <w:multiLevelType w:val="hybridMultilevel"/>
    <w:tmpl w:val="8E188F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F75"/>
    <w:rsid w:val="00071C10"/>
    <w:rsid w:val="000A55D5"/>
    <w:rsid w:val="000B5C8C"/>
    <w:rsid w:val="00130224"/>
    <w:rsid w:val="001460A7"/>
    <w:rsid w:val="00151D86"/>
    <w:rsid w:val="00161D1F"/>
    <w:rsid w:val="00163600"/>
    <w:rsid w:val="001A431A"/>
    <w:rsid w:val="002338CE"/>
    <w:rsid w:val="002556FA"/>
    <w:rsid w:val="002A247C"/>
    <w:rsid w:val="002C0F71"/>
    <w:rsid w:val="003072F3"/>
    <w:rsid w:val="003F65AF"/>
    <w:rsid w:val="004477AA"/>
    <w:rsid w:val="00462A45"/>
    <w:rsid w:val="00470AB2"/>
    <w:rsid w:val="00544708"/>
    <w:rsid w:val="005461F7"/>
    <w:rsid w:val="005561E4"/>
    <w:rsid w:val="0056464B"/>
    <w:rsid w:val="005944A3"/>
    <w:rsid w:val="005E6D5E"/>
    <w:rsid w:val="005F024B"/>
    <w:rsid w:val="0062783C"/>
    <w:rsid w:val="006926C0"/>
    <w:rsid w:val="006A2EDA"/>
    <w:rsid w:val="006E73B3"/>
    <w:rsid w:val="00743162"/>
    <w:rsid w:val="00763F75"/>
    <w:rsid w:val="007E6706"/>
    <w:rsid w:val="008047EE"/>
    <w:rsid w:val="0082268E"/>
    <w:rsid w:val="008B6517"/>
    <w:rsid w:val="00944670"/>
    <w:rsid w:val="00951302"/>
    <w:rsid w:val="009B4618"/>
    <w:rsid w:val="009C2111"/>
    <w:rsid w:val="009E28F5"/>
    <w:rsid w:val="00A51FA6"/>
    <w:rsid w:val="00AC1287"/>
    <w:rsid w:val="00AF352B"/>
    <w:rsid w:val="00B527CE"/>
    <w:rsid w:val="00B57632"/>
    <w:rsid w:val="00BB6C58"/>
    <w:rsid w:val="00BF1335"/>
    <w:rsid w:val="00C13E5F"/>
    <w:rsid w:val="00C31D22"/>
    <w:rsid w:val="00D31C70"/>
    <w:rsid w:val="00D378D4"/>
    <w:rsid w:val="00D42EFF"/>
    <w:rsid w:val="00D641FC"/>
    <w:rsid w:val="00D703B4"/>
    <w:rsid w:val="00D8554F"/>
    <w:rsid w:val="00DB5526"/>
    <w:rsid w:val="00DF28DC"/>
    <w:rsid w:val="00DF3FFB"/>
    <w:rsid w:val="00DF6B7D"/>
    <w:rsid w:val="00E25807"/>
    <w:rsid w:val="00E30EF3"/>
    <w:rsid w:val="00EC3D26"/>
    <w:rsid w:val="00ED492C"/>
    <w:rsid w:val="00EE695D"/>
    <w:rsid w:val="00EE710E"/>
    <w:rsid w:val="00F870A4"/>
    <w:rsid w:val="00FF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24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42EF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42EF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EFF"/>
    <w:rPr>
      <w:rFonts w:cs="Times New Roman"/>
      <w:b/>
      <w:sz w:val="24"/>
      <w:lang w:val="uk-UA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2EFF"/>
    <w:rPr>
      <w:rFonts w:ascii="Cambria" w:hAnsi="Cambria" w:cs="Times New Roman"/>
      <w:b/>
      <w:bCs/>
      <w:color w:val="4F81BD"/>
      <w:sz w:val="26"/>
      <w:szCs w:val="26"/>
      <w:lang w:val="uk-UA" w:eastAsia="uk-UA" w:bidi="ar-SA"/>
    </w:rPr>
  </w:style>
  <w:style w:type="paragraph" w:styleId="ListParagraph">
    <w:name w:val="List Paragraph"/>
    <w:basedOn w:val="Normal"/>
    <w:uiPriority w:val="99"/>
    <w:qFormat/>
    <w:rsid w:val="00763F75"/>
    <w:pPr>
      <w:ind w:left="720"/>
      <w:contextualSpacing/>
    </w:pPr>
  </w:style>
  <w:style w:type="table" w:styleId="TableGrid">
    <w:name w:val="Table Grid"/>
    <w:basedOn w:val="TableNormal"/>
    <w:uiPriority w:val="99"/>
    <w:rsid w:val="00763F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F75"/>
    <w:rPr>
      <w:rFonts w:ascii="Tahoma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rsid w:val="00B57632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D42EFF"/>
    <w:rPr>
      <w:sz w:val="24"/>
      <w:lang w:val="uk-UA" w:eastAsia="ru-RU"/>
    </w:rPr>
  </w:style>
  <w:style w:type="paragraph" w:styleId="Title">
    <w:name w:val="Title"/>
    <w:basedOn w:val="Normal"/>
    <w:link w:val="TitleChar1"/>
    <w:uiPriority w:val="99"/>
    <w:qFormat/>
    <w:locked/>
    <w:rsid w:val="00D42EFF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7E6706"/>
    <w:rPr>
      <w:rFonts w:ascii="Cambria" w:hAnsi="Cambria" w:cs="Times New Roman"/>
      <w:b/>
      <w:bCs/>
      <w:kern w:val="28"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2</Pages>
  <Words>321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2018-01-31T10:53:00Z</cp:lastPrinted>
  <dcterms:created xsi:type="dcterms:W3CDTF">2018-01-29T12:00:00Z</dcterms:created>
  <dcterms:modified xsi:type="dcterms:W3CDTF">2018-07-09T07:16:00Z</dcterms:modified>
</cp:coreProperties>
</file>