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84" w:rsidRPr="00940E45" w:rsidRDefault="00CA0684" w:rsidP="00EA19D3">
      <w:pPr>
        <w:ind w:left="240" w:firstLine="360"/>
        <w:jc w:val="center"/>
        <w:rPr>
          <w:b/>
          <w:i/>
        </w:rPr>
      </w:pPr>
      <w:r w:rsidRPr="00940E45">
        <w:rPr>
          <w:b/>
          <w:i/>
        </w:rPr>
        <w:t>Одеський обласний інститут удосконалення вчителів</w:t>
      </w:r>
    </w:p>
    <w:p w:rsidR="00CA0684" w:rsidRPr="00940E45" w:rsidRDefault="00CA0684" w:rsidP="00EA19D3">
      <w:pPr>
        <w:ind w:left="240" w:firstLine="360"/>
        <w:jc w:val="center"/>
        <w:rPr>
          <w:b/>
          <w:i/>
        </w:rPr>
      </w:pPr>
      <w:r w:rsidRPr="00940E45">
        <w:rPr>
          <w:b/>
          <w:i/>
        </w:rPr>
        <w:t>Науково-методична лабораторія української мови та літератури</w:t>
      </w:r>
    </w:p>
    <w:p w:rsidR="00CA0684" w:rsidRPr="00940E45" w:rsidRDefault="00CA0684" w:rsidP="00EA19D3">
      <w:pPr>
        <w:ind w:left="240" w:firstLine="360"/>
        <w:jc w:val="center"/>
        <w:rPr>
          <w:b/>
          <w:i/>
        </w:rPr>
      </w:pPr>
    </w:p>
    <w:p w:rsidR="00CA0684" w:rsidRPr="00940E45" w:rsidRDefault="00CA0684" w:rsidP="00EA19D3">
      <w:pPr>
        <w:jc w:val="center"/>
        <w:rPr>
          <w:b/>
          <w:i/>
        </w:rPr>
      </w:pPr>
      <w:r w:rsidRPr="00940E45">
        <w:rPr>
          <w:b/>
          <w:i/>
        </w:rPr>
        <w:t>Завдання</w:t>
      </w:r>
    </w:p>
    <w:p w:rsidR="00CA0684" w:rsidRPr="00940E45" w:rsidRDefault="00CA0684" w:rsidP="00EA19D3">
      <w:pPr>
        <w:jc w:val="center"/>
        <w:rPr>
          <w:b/>
          <w:i/>
        </w:rPr>
      </w:pPr>
      <w:r w:rsidRPr="00940E45">
        <w:rPr>
          <w:b/>
          <w:i/>
        </w:rPr>
        <w:t>ІІІ (обласного) етапу</w:t>
      </w:r>
    </w:p>
    <w:p w:rsidR="00CA0684" w:rsidRPr="00940E45" w:rsidRDefault="00CA0684" w:rsidP="00EA19D3">
      <w:pPr>
        <w:jc w:val="center"/>
        <w:rPr>
          <w:b/>
          <w:i/>
        </w:rPr>
      </w:pPr>
      <w:r w:rsidRPr="00940E45">
        <w:rPr>
          <w:b/>
          <w:i/>
        </w:rPr>
        <w:t>Х</w:t>
      </w:r>
      <w:r w:rsidRPr="00940E45">
        <w:rPr>
          <w:b/>
          <w:i/>
          <w:lang w:val="en-US"/>
        </w:rPr>
        <w:t>V</w:t>
      </w:r>
      <w:r w:rsidRPr="00940E45">
        <w:rPr>
          <w:b/>
          <w:i/>
        </w:rPr>
        <w:t>І</w:t>
      </w:r>
      <w:r w:rsidRPr="00940E45">
        <w:rPr>
          <w:b/>
          <w:i/>
          <w:lang w:val="ru-RU"/>
        </w:rPr>
        <w:t xml:space="preserve"> </w:t>
      </w:r>
      <w:r w:rsidRPr="00940E45">
        <w:rPr>
          <w:b/>
          <w:i/>
        </w:rPr>
        <w:t>Міжнародного конкурсу з української мови</w:t>
      </w:r>
    </w:p>
    <w:p w:rsidR="00CA0684" w:rsidRPr="00347A69" w:rsidRDefault="00CA0684" w:rsidP="00EA19D3">
      <w:pPr>
        <w:jc w:val="center"/>
        <w:rPr>
          <w:b/>
          <w:i/>
          <w:lang w:val="ru-RU"/>
        </w:rPr>
      </w:pPr>
      <w:r w:rsidRPr="00940E45">
        <w:rPr>
          <w:b/>
          <w:i/>
        </w:rPr>
        <w:t>імені Петра Яцика</w:t>
      </w:r>
    </w:p>
    <w:p w:rsidR="00CA0684" w:rsidRPr="00347A69" w:rsidRDefault="00CA0684" w:rsidP="00EA19D3">
      <w:pPr>
        <w:jc w:val="center"/>
        <w:rPr>
          <w:b/>
          <w:i/>
          <w:lang w:val="ru-RU"/>
        </w:rPr>
      </w:pPr>
      <w:r w:rsidRPr="00940E45">
        <w:rPr>
          <w:b/>
          <w:i/>
        </w:rPr>
        <w:t>2015</w:t>
      </w:r>
      <w:r>
        <w:rPr>
          <w:b/>
          <w:i/>
          <w:lang w:val="ru-RU"/>
        </w:rPr>
        <w:t>/</w:t>
      </w:r>
      <w:r w:rsidRPr="00940E45">
        <w:rPr>
          <w:b/>
          <w:i/>
        </w:rPr>
        <w:t>2016 навчальний рік</w:t>
      </w:r>
    </w:p>
    <w:p w:rsidR="00CA0684" w:rsidRPr="00D20064" w:rsidRDefault="00CA0684" w:rsidP="00EA19D3">
      <w:pPr>
        <w:ind w:left="240" w:firstLine="360"/>
        <w:jc w:val="center"/>
        <w:rPr>
          <w:b/>
          <w:i/>
          <w:lang w:val="ru-RU"/>
        </w:rPr>
      </w:pPr>
      <w:r>
        <w:rPr>
          <w:b/>
          <w:i/>
        </w:rPr>
        <w:t xml:space="preserve">(для учнів </w:t>
      </w:r>
      <w:r w:rsidRPr="00D20064">
        <w:rPr>
          <w:b/>
          <w:i/>
          <w:lang w:val="ru-RU"/>
        </w:rPr>
        <w:t>3</w:t>
      </w:r>
      <w:r w:rsidRPr="00940E45">
        <w:rPr>
          <w:b/>
          <w:i/>
        </w:rPr>
        <w:t>-го класу)</w:t>
      </w:r>
    </w:p>
    <w:p w:rsidR="00CA0684" w:rsidRPr="00D20064" w:rsidRDefault="00CA0684" w:rsidP="00EA19D3">
      <w:pPr>
        <w:ind w:left="240" w:firstLine="360"/>
        <w:jc w:val="center"/>
        <w:rPr>
          <w:b/>
          <w:i/>
          <w:lang w:val="ru-RU"/>
        </w:rPr>
      </w:pPr>
    </w:p>
    <w:p w:rsidR="00CA0684" w:rsidRDefault="00CA0684" w:rsidP="00EA19D3">
      <w:pPr>
        <w:pStyle w:val="BodyTextIndent2"/>
        <w:spacing w:after="0" w:line="240" w:lineRule="auto"/>
        <w:ind w:left="0" w:firstLine="567"/>
        <w:jc w:val="both"/>
        <w:rPr>
          <w:b/>
          <w:iCs/>
          <w:sz w:val="24"/>
          <w:szCs w:val="24"/>
          <w:lang w:val="uk-UA"/>
        </w:rPr>
      </w:pPr>
      <w:r w:rsidRPr="00347A69">
        <w:rPr>
          <w:b/>
          <w:iCs/>
          <w:sz w:val="24"/>
          <w:szCs w:val="24"/>
        </w:rPr>
        <w:t xml:space="preserve">1. </w:t>
      </w:r>
      <w:r>
        <w:rPr>
          <w:b/>
          <w:iCs/>
          <w:sz w:val="24"/>
          <w:szCs w:val="24"/>
          <w:lang w:val="uk-UA"/>
        </w:rPr>
        <w:t>Запишіть</w:t>
      </w:r>
      <w:r w:rsidRPr="00347A69">
        <w:rPr>
          <w:b/>
          <w:iCs/>
          <w:sz w:val="24"/>
          <w:szCs w:val="24"/>
          <w:lang w:val="uk-UA"/>
        </w:rPr>
        <w:t xml:space="preserve"> речення в такій послідовності, щоб утворився текст. Устав</w:t>
      </w:r>
      <w:r>
        <w:rPr>
          <w:b/>
          <w:iCs/>
          <w:sz w:val="24"/>
          <w:szCs w:val="24"/>
          <w:lang w:val="uk-UA"/>
        </w:rPr>
        <w:t>те</w:t>
      </w:r>
      <w:r w:rsidRPr="00347A69">
        <w:rPr>
          <w:b/>
          <w:iCs/>
          <w:sz w:val="24"/>
          <w:szCs w:val="24"/>
          <w:lang w:val="uk-UA"/>
        </w:rPr>
        <w:t xml:space="preserve"> пропущені літ</w:t>
      </w:r>
      <w:r>
        <w:rPr>
          <w:b/>
          <w:iCs/>
          <w:sz w:val="24"/>
          <w:szCs w:val="24"/>
          <w:lang w:val="uk-UA"/>
        </w:rPr>
        <w:t>ери. До утвореного тексту доберіть заголовок, запишіть</w:t>
      </w:r>
      <w:r w:rsidRPr="00347A69">
        <w:rPr>
          <w:b/>
          <w:iCs/>
          <w:sz w:val="24"/>
          <w:szCs w:val="24"/>
          <w:lang w:val="uk-UA"/>
        </w:rPr>
        <w:t xml:space="preserve"> його пе</w:t>
      </w:r>
      <w:r>
        <w:rPr>
          <w:b/>
          <w:iCs/>
          <w:sz w:val="24"/>
          <w:szCs w:val="24"/>
          <w:lang w:val="uk-UA"/>
        </w:rPr>
        <w:t>ред текстом. Складіть</w:t>
      </w:r>
      <w:r w:rsidRPr="00347A69">
        <w:rPr>
          <w:b/>
          <w:iCs/>
          <w:sz w:val="24"/>
          <w:szCs w:val="24"/>
          <w:lang w:val="uk-UA"/>
        </w:rPr>
        <w:t xml:space="preserve"> кінцівку тексту (2-3 речення)</w:t>
      </w:r>
      <w:r>
        <w:rPr>
          <w:b/>
          <w:iCs/>
          <w:sz w:val="24"/>
          <w:szCs w:val="24"/>
          <w:lang w:val="uk-UA"/>
        </w:rPr>
        <w:t xml:space="preserve"> й допишіть</w:t>
      </w:r>
      <w:r w:rsidRPr="00347A69">
        <w:rPr>
          <w:b/>
          <w:iCs/>
          <w:sz w:val="24"/>
          <w:szCs w:val="24"/>
          <w:lang w:val="uk-UA"/>
        </w:rPr>
        <w:t xml:space="preserve"> її.</w:t>
      </w:r>
    </w:p>
    <w:p w:rsidR="00CA0684" w:rsidRPr="00347A69" w:rsidRDefault="00CA0684" w:rsidP="004320B4">
      <w:pPr>
        <w:pStyle w:val="BodyTextIndent2"/>
        <w:tabs>
          <w:tab w:val="left" w:pos="4320"/>
        </w:tabs>
        <w:spacing w:after="0" w:line="240" w:lineRule="auto"/>
        <w:ind w:left="0" w:firstLine="567"/>
        <w:jc w:val="both"/>
        <w:rPr>
          <w:b/>
          <w:iCs/>
          <w:sz w:val="24"/>
          <w:szCs w:val="24"/>
        </w:rPr>
      </w:pPr>
      <w:r>
        <w:rPr>
          <w:b/>
          <w:iCs/>
          <w:sz w:val="24"/>
          <w:szCs w:val="24"/>
        </w:rPr>
        <w:tab/>
      </w:r>
    </w:p>
    <w:p w:rsidR="00CA0684" w:rsidRPr="00347A69" w:rsidRDefault="00CA0684" w:rsidP="00EA19D3">
      <w:pPr>
        <w:pStyle w:val="BodyTextIndent2"/>
        <w:spacing w:after="0" w:line="240" w:lineRule="auto"/>
        <w:ind w:left="142" w:firstLine="425"/>
        <w:jc w:val="both"/>
        <w:rPr>
          <w:sz w:val="24"/>
          <w:szCs w:val="24"/>
        </w:rPr>
      </w:pPr>
      <w:r w:rsidRPr="00347A69">
        <w:rPr>
          <w:sz w:val="24"/>
          <w:szCs w:val="24"/>
          <w:lang w:val="uk-UA"/>
        </w:rPr>
        <w:t xml:space="preserve">Раптом </w:t>
      </w:r>
      <w:r w:rsidRPr="00347A69">
        <w:rPr>
          <w:sz w:val="24"/>
          <w:szCs w:val="24"/>
        </w:rPr>
        <w:t>у дол..ні з-за лісу з’явилася хмарка. Це зовсім і не хмарка, а в..л..чезна зграя шпаків. Вона насувалася швидко і зростала на очах. Сонячний осінній день.</w:t>
      </w:r>
    </w:p>
    <w:p w:rsidR="00CA0684" w:rsidRDefault="00CA0684" w:rsidP="00EA19D3">
      <w:pPr>
        <w:ind w:left="360"/>
        <w:jc w:val="right"/>
        <w:rPr>
          <w:b/>
          <w:bCs/>
        </w:rPr>
      </w:pPr>
      <w:r>
        <w:rPr>
          <w:b/>
          <w:bCs/>
        </w:rPr>
        <w:t>12 балів</w:t>
      </w:r>
    </w:p>
    <w:p w:rsidR="00CA0684" w:rsidRDefault="00CA0684" w:rsidP="00EA19D3">
      <w:pPr>
        <w:ind w:left="360"/>
        <w:jc w:val="right"/>
        <w:rPr>
          <w:b/>
          <w:bCs/>
        </w:rPr>
      </w:pPr>
    </w:p>
    <w:p w:rsidR="00CA0684" w:rsidRDefault="00CA0684" w:rsidP="00EA19D3">
      <w:pPr>
        <w:ind w:firstLine="567"/>
        <w:jc w:val="both"/>
        <w:rPr>
          <w:b/>
        </w:rPr>
      </w:pPr>
      <w:r w:rsidRPr="00347A69">
        <w:rPr>
          <w:b/>
        </w:rPr>
        <w:t>2.  </w:t>
      </w:r>
      <w:r>
        <w:rPr>
          <w:b/>
        </w:rPr>
        <w:t>Замініть</w:t>
      </w:r>
      <w:r w:rsidRPr="00347A69">
        <w:rPr>
          <w:b/>
        </w:rPr>
        <w:t xml:space="preserve"> прикметники у поданих словосполученнях протилежними за значеннями.</w:t>
      </w:r>
    </w:p>
    <w:p w:rsidR="00CA0684" w:rsidRPr="00347A69" w:rsidRDefault="00CA0684" w:rsidP="00EA19D3">
      <w:pPr>
        <w:ind w:left="360"/>
        <w:jc w:val="right"/>
        <w:rPr>
          <w:b/>
        </w:rPr>
      </w:pPr>
    </w:p>
    <w:p w:rsidR="00CA0684" w:rsidRPr="00347A69" w:rsidRDefault="00CA0684" w:rsidP="00EA19D3">
      <w:pPr>
        <w:ind w:firstLine="567"/>
        <w:jc w:val="both"/>
      </w:pPr>
      <w:r w:rsidRPr="00347A69">
        <w:t>Сонячний день – . . .  день, легка задача – . . .  задача, ледачий хлопчик – . . .  хлопчик, веселий танок – . . .  танок, холодний ранок – . . .  ранок, зоряна ніч – . . .  ніч.</w:t>
      </w:r>
    </w:p>
    <w:p w:rsidR="00CA0684" w:rsidRPr="00347A69" w:rsidRDefault="00CA0684" w:rsidP="00EA19D3">
      <w:pPr>
        <w:jc w:val="right"/>
        <w:rPr>
          <w:b/>
        </w:rPr>
      </w:pPr>
      <w:r w:rsidRPr="00347A69">
        <w:rPr>
          <w:b/>
        </w:rPr>
        <w:t>6 балів</w:t>
      </w:r>
    </w:p>
    <w:p w:rsidR="00CA0684" w:rsidRPr="00347A69" w:rsidRDefault="00CA0684" w:rsidP="00EA19D3">
      <w:pPr>
        <w:jc w:val="both"/>
        <w:rPr>
          <w:b/>
        </w:rPr>
      </w:pPr>
    </w:p>
    <w:p w:rsidR="00CA0684" w:rsidRDefault="00CA0684" w:rsidP="00EA19D3">
      <w:pPr>
        <w:ind w:firstLine="567"/>
        <w:jc w:val="both"/>
        <w:rPr>
          <w:b/>
        </w:rPr>
      </w:pPr>
      <w:r w:rsidRPr="00347A69">
        <w:rPr>
          <w:b/>
        </w:rPr>
        <w:t xml:space="preserve">3. </w:t>
      </w:r>
      <w:r>
        <w:rPr>
          <w:b/>
        </w:rPr>
        <w:t>Випишіть</w:t>
      </w:r>
      <w:r w:rsidRPr="00347A69">
        <w:rPr>
          <w:b/>
        </w:rPr>
        <w:t xml:space="preserve"> слова, у яких:</w:t>
      </w:r>
    </w:p>
    <w:p w:rsidR="00CA0684" w:rsidRPr="00347A69" w:rsidRDefault="00CA0684" w:rsidP="00EA19D3">
      <w:pPr>
        <w:ind w:firstLine="567"/>
        <w:jc w:val="both"/>
        <w:rPr>
          <w:b/>
        </w:rPr>
      </w:pPr>
    </w:p>
    <w:p w:rsidR="00CA0684" w:rsidRPr="00347A69" w:rsidRDefault="00CA0684" w:rsidP="00EA19D3">
      <w:pPr>
        <w:ind w:firstLine="567"/>
        <w:jc w:val="both"/>
      </w:pPr>
      <w:r w:rsidRPr="00347A69">
        <w:t>а) звуків і букв однаково;</w:t>
      </w:r>
    </w:p>
    <w:p w:rsidR="00CA0684" w:rsidRPr="00347A69" w:rsidRDefault="00CA0684" w:rsidP="00EA19D3">
      <w:pPr>
        <w:ind w:firstLine="567"/>
        <w:jc w:val="both"/>
      </w:pPr>
      <w:r w:rsidRPr="00347A69">
        <w:t>б) звуків менше, ніж букв;</w:t>
      </w:r>
    </w:p>
    <w:p w:rsidR="00CA0684" w:rsidRPr="00347A69" w:rsidRDefault="00CA0684" w:rsidP="00EA19D3">
      <w:pPr>
        <w:tabs>
          <w:tab w:val="left" w:pos="5985"/>
        </w:tabs>
        <w:ind w:firstLine="567"/>
        <w:jc w:val="both"/>
      </w:pPr>
      <w:r w:rsidRPr="00347A69">
        <w:t>в) звуків більше, ніж букв.</w:t>
      </w:r>
      <w:r w:rsidRPr="00347A69">
        <w:tab/>
      </w:r>
    </w:p>
    <w:p w:rsidR="00CA0684" w:rsidRPr="00347A69" w:rsidRDefault="00CA0684" w:rsidP="00EA19D3">
      <w:pPr>
        <w:ind w:firstLine="567"/>
        <w:jc w:val="both"/>
      </w:pPr>
      <w:r w:rsidRPr="00347A69">
        <w:t>Радіо,</w:t>
      </w:r>
      <w:r w:rsidRPr="00B94C5C">
        <w:t xml:space="preserve"> </w:t>
      </w:r>
      <w:r w:rsidRPr="00347A69">
        <w:t xml:space="preserve">дзюркіт, рідня, авіалінія, алюміній, дощ, жолудь, емальований, цятка, об’їзд, сім’я, розбуджений, електродзвоник, троє, </w:t>
      </w:r>
      <w:r>
        <w:t>ячмінь, льон, ідея, обсаджувати, праця.</w:t>
      </w:r>
    </w:p>
    <w:p w:rsidR="00CA0684" w:rsidRPr="00347A69" w:rsidRDefault="00CA0684" w:rsidP="00EA19D3">
      <w:pPr>
        <w:pStyle w:val="ListParagraph"/>
        <w:numPr>
          <w:ilvl w:val="0"/>
          <w:numId w:val="1"/>
        </w:numPr>
        <w:jc w:val="right"/>
        <w:rPr>
          <w:rFonts w:ascii="Times New Roman" w:hAnsi="Times New Roman"/>
          <w:b/>
          <w:sz w:val="24"/>
          <w:szCs w:val="24"/>
        </w:rPr>
      </w:pPr>
      <w:r w:rsidRPr="00347A69">
        <w:rPr>
          <w:rFonts w:ascii="Times New Roman" w:hAnsi="Times New Roman"/>
          <w:b/>
          <w:sz w:val="24"/>
          <w:szCs w:val="24"/>
        </w:rPr>
        <w:t>балів</w:t>
      </w:r>
    </w:p>
    <w:p w:rsidR="00CA0684" w:rsidRDefault="00CA0684" w:rsidP="00EA19D3">
      <w:pPr>
        <w:ind w:firstLine="567"/>
        <w:rPr>
          <w:b/>
        </w:rPr>
      </w:pPr>
      <w:r>
        <w:rPr>
          <w:b/>
        </w:rPr>
        <w:t xml:space="preserve">4. </w:t>
      </w:r>
      <w:r w:rsidRPr="00347A69">
        <w:rPr>
          <w:b/>
        </w:rPr>
        <w:t>У кожній групі</w:t>
      </w:r>
      <w:r>
        <w:rPr>
          <w:b/>
        </w:rPr>
        <w:t xml:space="preserve"> слів підкресліть</w:t>
      </w:r>
      <w:r w:rsidRPr="00347A69">
        <w:rPr>
          <w:b/>
        </w:rPr>
        <w:t xml:space="preserve"> зайве слово.</w:t>
      </w:r>
    </w:p>
    <w:p w:rsidR="00CA0684" w:rsidRPr="00347A69" w:rsidRDefault="00CA0684" w:rsidP="00EA19D3">
      <w:pPr>
        <w:ind w:firstLine="567"/>
        <w:rPr>
          <w:b/>
        </w:rPr>
      </w:pPr>
    </w:p>
    <w:p w:rsidR="00CA0684" w:rsidRPr="00347A69" w:rsidRDefault="00CA0684" w:rsidP="00EA19D3">
      <w:pPr>
        <w:ind w:left="360" w:firstLine="207"/>
      </w:pPr>
      <w:r w:rsidRPr="00347A69">
        <w:t xml:space="preserve">А) Голуб, голубник, голуб’ятко, голубий, голубка. </w:t>
      </w:r>
    </w:p>
    <w:p w:rsidR="00CA0684" w:rsidRPr="00347A69" w:rsidRDefault="00CA0684" w:rsidP="00EA19D3">
      <w:pPr>
        <w:ind w:left="360" w:firstLine="207"/>
      </w:pPr>
      <w:r w:rsidRPr="00347A69">
        <w:t>Б) Листок, листяний, листочок, листування.</w:t>
      </w:r>
    </w:p>
    <w:p w:rsidR="00CA0684" w:rsidRDefault="00CA0684" w:rsidP="00EA19D3">
      <w:pPr>
        <w:ind w:left="360" w:firstLine="207"/>
      </w:pPr>
      <w:r>
        <w:t>В) Чайка, чай, чайник, чаювання.</w:t>
      </w:r>
    </w:p>
    <w:p w:rsidR="00CA0684" w:rsidRPr="00347A69" w:rsidRDefault="00CA0684" w:rsidP="00EA19D3">
      <w:pPr>
        <w:ind w:left="360" w:firstLine="207"/>
      </w:pPr>
      <w:r>
        <w:t>Г) Водій, водити, водяний, заводити.</w:t>
      </w:r>
    </w:p>
    <w:p w:rsidR="00CA0684" w:rsidRDefault="00CA0684" w:rsidP="00EA19D3">
      <w:pPr>
        <w:tabs>
          <w:tab w:val="center" w:pos="5070"/>
          <w:tab w:val="right" w:pos="9780"/>
        </w:tabs>
        <w:ind w:left="360"/>
        <w:rPr>
          <w:b/>
        </w:rPr>
      </w:pPr>
      <w:r>
        <w:rPr>
          <w:b/>
        </w:rPr>
        <w:tab/>
      </w:r>
      <w:r>
        <w:rPr>
          <w:b/>
        </w:rPr>
        <w:tab/>
        <w:t>4 бали</w:t>
      </w:r>
      <w:r w:rsidRPr="00347A69">
        <w:rPr>
          <w:b/>
        </w:rPr>
        <w:t xml:space="preserve"> </w:t>
      </w:r>
    </w:p>
    <w:p w:rsidR="00CA0684" w:rsidRPr="00347A69" w:rsidRDefault="00CA0684" w:rsidP="00EA19D3">
      <w:pPr>
        <w:ind w:left="360"/>
        <w:jc w:val="right"/>
        <w:rPr>
          <w:b/>
        </w:rPr>
      </w:pPr>
    </w:p>
    <w:p w:rsidR="00CA0684" w:rsidRDefault="00CA0684" w:rsidP="00EA19D3">
      <w:pPr>
        <w:ind w:firstLine="425"/>
        <w:jc w:val="right"/>
        <w:rPr>
          <w:b/>
          <w:bCs/>
        </w:rPr>
      </w:pPr>
      <w:r w:rsidRPr="00CB6653">
        <w:rPr>
          <w:b/>
          <w:bCs/>
          <w:i/>
        </w:rPr>
        <w:t>Загальна кількість балів</w:t>
      </w:r>
      <w:r>
        <w:rPr>
          <w:b/>
          <w:bCs/>
          <w:i/>
        </w:rPr>
        <w:t xml:space="preserve"> </w:t>
      </w:r>
      <w:r>
        <w:rPr>
          <w:b/>
          <w:bCs/>
        </w:rPr>
        <w:t>– 30</w:t>
      </w:r>
    </w:p>
    <w:p w:rsidR="00CA0684" w:rsidRDefault="00CA0684" w:rsidP="00EA19D3">
      <w:pPr>
        <w:ind w:firstLine="425"/>
        <w:jc w:val="right"/>
        <w:rPr>
          <w:b/>
          <w:bCs/>
        </w:rPr>
      </w:pPr>
      <w:r>
        <w:rPr>
          <w:b/>
          <w:bCs/>
        </w:rPr>
        <w:t xml:space="preserve"> </w:t>
      </w:r>
    </w:p>
    <w:p w:rsidR="00CA0684" w:rsidRPr="00940E45" w:rsidRDefault="00CA0684" w:rsidP="00EA19D3">
      <w:pPr>
        <w:ind w:firstLine="425"/>
        <w:jc w:val="center"/>
      </w:pPr>
      <w:r>
        <w:rPr>
          <w:b/>
          <w:bCs/>
        </w:rPr>
        <w:t>Бажаємо успіхів!!!</w:t>
      </w:r>
    </w:p>
    <w:p w:rsidR="00CA0684" w:rsidRPr="00940E45" w:rsidRDefault="00CA0684" w:rsidP="00EA19D3">
      <w:pPr>
        <w:spacing w:after="200" w:line="276" w:lineRule="auto"/>
        <w:jc w:val="center"/>
        <w:rPr>
          <w:b/>
          <w:i/>
        </w:rPr>
      </w:pPr>
      <w:r>
        <w:br w:type="page"/>
      </w:r>
      <w:r w:rsidRPr="00940E45">
        <w:rPr>
          <w:b/>
          <w:i/>
        </w:rPr>
        <w:t>Одеський обласний інститут удосконалення вчителів</w:t>
      </w:r>
    </w:p>
    <w:p w:rsidR="00CA0684" w:rsidRPr="00940E45" w:rsidRDefault="00CA0684" w:rsidP="00EA19D3">
      <w:pPr>
        <w:ind w:left="240" w:firstLine="360"/>
        <w:jc w:val="center"/>
        <w:rPr>
          <w:b/>
          <w:i/>
        </w:rPr>
      </w:pPr>
      <w:r w:rsidRPr="00940E45">
        <w:rPr>
          <w:b/>
          <w:i/>
        </w:rPr>
        <w:t>Науково-методична лабораторія української мови та літератури</w:t>
      </w:r>
    </w:p>
    <w:p w:rsidR="00CA0684" w:rsidRPr="00940E45" w:rsidRDefault="00CA0684" w:rsidP="00EA19D3">
      <w:pPr>
        <w:ind w:left="240" w:firstLine="360"/>
        <w:jc w:val="center"/>
        <w:rPr>
          <w:b/>
          <w:i/>
        </w:rPr>
      </w:pPr>
    </w:p>
    <w:p w:rsidR="00CA0684" w:rsidRPr="00940E45" w:rsidRDefault="00CA0684" w:rsidP="00EA19D3">
      <w:pPr>
        <w:jc w:val="center"/>
        <w:rPr>
          <w:b/>
          <w:i/>
        </w:rPr>
      </w:pPr>
      <w:r w:rsidRPr="00940E45">
        <w:rPr>
          <w:b/>
          <w:i/>
        </w:rPr>
        <w:t>Завдання</w:t>
      </w:r>
    </w:p>
    <w:p w:rsidR="00CA0684" w:rsidRPr="00940E45" w:rsidRDefault="00CA0684" w:rsidP="00EA19D3">
      <w:pPr>
        <w:jc w:val="center"/>
        <w:rPr>
          <w:b/>
          <w:i/>
        </w:rPr>
      </w:pPr>
      <w:r w:rsidRPr="00940E45">
        <w:rPr>
          <w:b/>
          <w:i/>
        </w:rPr>
        <w:t>ІІІ (обласного) етапу</w:t>
      </w:r>
    </w:p>
    <w:p w:rsidR="00CA0684" w:rsidRPr="00940E45" w:rsidRDefault="00CA0684" w:rsidP="00EA19D3">
      <w:pPr>
        <w:jc w:val="center"/>
        <w:rPr>
          <w:b/>
          <w:i/>
        </w:rPr>
      </w:pPr>
      <w:r w:rsidRPr="00940E45">
        <w:rPr>
          <w:b/>
          <w:i/>
        </w:rPr>
        <w:t>Х</w:t>
      </w:r>
      <w:r w:rsidRPr="00940E45">
        <w:rPr>
          <w:b/>
          <w:i/>
          <w:lang w:val="en-US"/>
        </w:rPr>
        <w:t>V</w:t>
      </w:r>
      <w:r w:rsidRPr="00940E45">
        <w:rPr>
          <w:b/>
          <w:i/>
        </w:rPr>
        <w:t>І</w:t>
      </w:r>
      <w:r w:rsidRPr="00940E45">
        <w:rPr>
          <w:b/>
          <w:i/>
          <w:lang w:val="ru-RU"/>
        </w:rPr>
        <w:t xml:space="preserve"> </w:t>
      </w:r>
      <w:r w:rsidRPr="00940E45">
        <w:rPr>
          <w:b/>
          <w:i/>
        </w:rPr>
        <w:t>Міжнародного конкурсу з української мови</w:t>
      </w:r>
    </w:p>
    <w:p w:rsidR="00CA0684" w:rsidRPr="00347A69" w:rsidRDefault="00CA0684" w:rsidP="00EA19D3">
      <w:pPr>
        <w:jc w:val="center"/>
        <w:rPr>
          <w:b/>
          <w:i/>
          <w:lang w:val="ru-RU"/>
        </w:rPr>
      </w:pPr>
      <w:r w:rsidRPr="00940E45">
        <w:rPr>
          <w:b/>
          <w:i/>
        </w:rPr>
        <w:t>імені Петра Яцика</w:t>
      </w:r>
    </w:p>
    <w:p w:rsidR="00CA0684" w:rsidRPr="00347A69" w:rsidRDefault="00CA0684" w:rsidP="00EA19D3">
      <w:pPr>
        <w:jc w:val="center"/>
        <w:rPr>
          <w:b/>
          <w:i/>
          <w:lang w:val="ru-RU"/>
        </w:rPr>
      </w:pPr>
      <w:r w:rsidRPr="00940E45">
        <w:rPr>
          <w:b/>
          <w:i/>
        </w:rPr>
        <w:t>2015</w:t>
      </w:r>
      <w:r>
        <w:rPr>
          <w:b/>
          <w:i/>
          <w:lang w:val="ru-RU"/>
        </w:rPr>
        <w:t>/</w:t>
      </w:r>
      <w:r w:rsidRPr="00940E45">
        <w:rPr>
          <w:b/>
          <w:i/>
        </w:rPr>
        <w:t>2016 навчальний рік</w:t>
      </w:r>
    </w:p>
    <w:p w:rsidR="00CA0684" w:rsidRDefault="00CA0684" w:rsidP="00EA19D3">
      <w:pPr>
        <w:ind w:left="240" w:firstLine="360"/>
        <w:jc w:val="center"/>
        <w:rPr>
          <w:b/>
          <w:i/>
        </w:rPr>
      </w:pPr>
      <w:r>
        <w:rPr>
          <w:b/>
          <w:i/>
        </w:rPr>
        <w:t xml:space="preserve">(для учнів </w:t>
      </w:r>
      <w:r>
        <w:rPr>
          <w:b/>
          <w:i/>
          <w:lang w:val="ru-RU"/>
        </w:rPr>
        <w:t>4</w:t>
      </w:r>
      <w:r w:rsidRPr="00940E45">
        <w:rPr>
          <w:b/>
          <w:i/>
        </w:rPr>
        <w:t>-го класу)</w:t>
      </w:r>
    </w:p>
    <w:p w:rsidR="00CA0684" w:rsidRPr="00714FDB" w:rsidRDefault="00CA0684" w:rsidP="00EA19D3">
      <w:pPr>
        <w:ind w:firstLine="567"/>
        <w:jc w:val="center"/>
        <w:rPr>
          <w:b/>
          <w:i/>
          <w:lang w:val="ru-RU"/>
        </w:rPr>
      </w:pPr>
    </w:p>
    <w:p w:rsidR="00CA0684" w:rsidRPr="00714FDB" w:rsidRDefault="00CA0684" w:rsidP="00EA19D3">
      <w:pPr>
        <w:ind w:firstLine="567"/>
        <w:jc w:val="both"/>
        <w:rPr>
          <w:b/>
        </w:rPr>
      </w:pPr>
      <w:r w:rsidRPr="00714FDB">
        <w:rPr>
          <w:b/>
        </w:rPr>
        <w:t>1. Прочитай</w:t>
      </w:r>
      <w:r>
        <w:rPr>
          <w:b/>
        </w:rPr>
        <w:t>те</w:t>
      </w:r>
      <w:r w:rsidRPr="00714FDB">
        <w:rPr>
          <w:b/>
        </w:rPr>
        <w:t xml:space="preserve"> по</w:t>
      </w:r>
      <w:r>
        <w:rPr>
          <w:b/>
        </w:rPr>
        <w:t>чаток казки «Парасолька». Допишіть</w:t>
      </w:r>
      <w:r w:rsidRPr="00714FDB">
        <w:rPr>
          <w:b/>
        </w:rPr>
        <w:t xml:space="preserve"> казку (7 речень). Скористай</w:t>
      </w:r>
      <w:r>
        <w:rPr>
          <w:b/>
        </w:rPr>
        <w:t>те</w:t>
      </w:r>
      <w:r w:rsidRPr="00714FDB">
        <w:rPr>
          <w:b/>
        </w:rPr>
        <w:t>ся опорними словами.</w:t>
      </w:r>
    </w:p>
    <w:p w:rsidR="00CA0684" w:rsidRPr="00714FDB" w:rsidRDefault="00CA0684" w:rsidP="00EA19D3">
      <w:pPr>
        <w:spacing w:line="360" w:lineRule="auto"/>
        <w:ind w:firstLine="567"/>
        <w:jc w:val="center"/>
      </w:pPr>
      <w:r w:rsidRPr="00714FDB">
        <w:t>Парасолька</w:t>
      </w:r>
    </w:p>
    <w:p w:rsidR="00CA0684" w:rsidRPr="00714FDB" w:rsidRDefault="00CA0684" w:rsidP="00EA19D3">
      <w:pPr>
        <w:ind w:firstLine="567"/>
        <w:jc w:val="both"/>
      </w:pPr>
      <w:r w:rsidRPr="00714FDB">
        <w:t>На лаві хтось залишив розкладену барвисту парасольку. Вітер підхопив її і заніс у поле.</w:t>
      </w:r>
    </w:p>
    <w:p w:rsidR="00CA0684" w:rsidRPr="00714FDB" w:rsidRDefault="00CA0684" w:rsidP="00EA19D3">
      <w:pPr>
        <w:ind w:firstLine="567"/>
        <w:jc w:val="both"/>
        <w:rPr>
          <w:b/>
          <w:i/>
        </w:rPr>
      </w:pPr>
      <w:r w:rsidRPr="00714FDB">
        <w:rPr>
          <w:b/>
          <w:i/>
        </w:rPr>
        <w:t>Опорні слова:</w:t>
      </w:r>
    </w:p>
    <w:p w:rsidR="00CA0684" w:rsidRPr="00714FDB" w:rsidRDefault="00CA0684" w:rsidP="00EA19D3">
      <w:pPr>
        <w:ind w:firstLine="567"/>
        <w:jc w:val="both"/>
      </w:pPr>
      <w:r w:rsidRPr="00714FDB">
        <w:t>Дощ – рясний, лив як із відра.</w:t>
      </w:r>
    </w:p>
    <w:p w:rsidR="00CA0684" w:rsidRPr="00714FDB" w:rsidRDefault="00CA0684" w:rsidP="00EA19D3">
      <w:pPr>
        <w:ind w:firstLine="567"/>
        <w:jc w:val="both"/>
      </w:pPr>
      <w:r w:rsidRPr="00714FDB">
        <w:t>Парасолька – схожа на гриб, барвиста.</w:t>
      </w:r>
    </w:p>
    <w:p w:rsidR="00CA0684" w:rsidRPr="00714FDB" w:rsidRDefault="00CA0684" w:rsidP="00EA19D3">
      <w:pPr>
        <w:ind w:firstLine="567"/>
        <w:jc w:val="both"/>
      </w:pPr>
      <w:r w:rsidRPr="00714FDB">
        <w:t>Звірята – причаїлися, сховалися.</w:t>
      </w:r>
    </w:p>
    <w:p w:rsidR="00CA0684" w:rsidRPr="00714FDB" w:rsidRDefault="00CA0684" w:rsidP="00EA19D3">
      <w:pPr>
        <w:ind w:firstLine="567"/>
        <w:jc w:val="both"/>
      </w:pPr>
      <w:r w:rsidRPr="00714FDB">
        <w:t>Жабка насолоджувалась дощем.</w:t>
      </w:r>
    </w:p>
    <w:p w:rsidR="00CA0684" w:rsidRPr="00714FDB" w:rsidRDefault="00CA0684" w:rsidP="00EA19D3">
      <w:pPr>
        <w:pStyle w:val="ListParagraph"/>
        <w:numPr>
          <w:ilvl w:val="0"/>
          <w:numId w:val="2"/>
        </w:numPr>
        <w:jc w:val="right"/>
        <w:rPr>
          <w:rFonts w:ascii="Times New Roman" w:hAnsi="Times New Roman"/>
          <w:b/>
          <w:sz w:val="24"/>
          <w:szCs w:val="24"/>
        </w:rPr>
      </w:pPr>
      <w:r w:rsidRPr="00714FDB">
        <w:rPr>
          <w:rFonts w:ascii="Times New Roman" w:hAnsi="Times New Roman"/>
          <w:b/>
          <w:sz w:val="24"/>
          <w:szCs w:val="24"/>
        </w:rPr>
        <w:t>балів</w:t>
      </w:r>
    </w:p>
    <w:p w:rsidR="00CA0684" w:rsidRDefault="00CA0684" w:rsidP="00EA19D3">
      <w:pPr>
        <w:tabs>
          <w:tab w:val="left" w:pos="567"/>
        </w:tabs>
        <w:ind w:firstLine="567"/>
        <w:jc w:val="both"/>
        <w:rPr>
          <w:b/>
        </w:rPr>
      </w:pPr>
      <w:r>
        <w:rPr>
          <w:b/>
        </w:rPr>
        <w:t>2. Замініть</w:t>
      </w:r>
      <w:r w:rsidRPr="00714FDB">
        <w:rPr>
          <w:b/>
        </w:rPr>
        <w:t xml:space="preserve"> кожне словосполучення сполученням прикметника й</w:t>
      </w:r>
      <w:r w:rsidRPr="00714FDB">
        <w:t xml:space="preserve"> </w:t>
      </w:r>
      <w:r w:rsidRPr="00714FDB">
        <w:rPr>
          <w:b/>
        </w:rPr>
        <w:t>іменника.</w:t>
      </w:r>
    </w:p>
    <w:p w:rsidR="00CA0684" w:rsidRPr="00714FDB" w:rsidRDefault="00CA0684" w:rsidP="00EA19D3">
      <w:pPr>
        <w:tabs>
          <w:tab w:val="left" w:pos="567"/>
        </w:tabs>
        <w:ind w:firstLine="567"/>
        <w:jc w:val="both"/>
      </w:pPr>
    </w:p>
    <w:p w:rsidR="00CA0684" w:rsidRPr="00C45A23" w:rsidRDefault="00CA0684" w:rsidP="00EA19D3">
      <w:pPr>
        <w:pStyle w:val="ListParagraph"/>
        <w:ind w:left="0" w:firstLine="567"/>
        <w:rPr>
          <w:rFonts w:ascii="Times New Roman" w:hAnsi="Times New Roman"/>
          <w:sz w:val="24"/>
          <w:szCs w:val="24"/>
        </w:rPr>
      </w:pPr>
      <w:r w:rsidRPr="00714FDB">
        <w:rPr>
          <w:rFonts w:ascii="Times New Roman" w:hAnsi="Times New Roman"/>
          <w:sz w:val="24"/>
          <w:szCs w:val="24"/>
        </w:rPr>
        <w:t>Хліб із жита –</w:t>
      </w:r>
      <w:r>
        <w:rPr>
          <w:rFonts w:ascii="Times New Roman" w:hAnsi="Times New Roman"/>
          <w:sz w:val="24"/>
          <w:szCs w:val="24"/>
        </w:rPr>
        <w:t xml:space="preserve">                              </w:t>
      </w:r>
      <w:r w:rsidRPr="00714FDB">
        <w:rPr>
          <w:rFonts w:ascii="Times New Roman" w:hAnsi="Times New Roman"/>
          <w:sz w:val="24"/>
          <w:szCs w:val="24"/>
        </w:rPr>
        <w:t>Чай із липи –</w:t>
      </w:r>
    </w:p>
    <w:p w:rsidR="00CA0684" w:rsidRPr="00C45A23" w:rsidRDefault="00CA0684" w:rsidP="00EA19D3">
      <w:pPr>
        <w:pStyle w:val="ListParagraph"/>
        <w:tabs>
          <w:tab w:val="left" w:pos="9090"/>
        </w:tabs>
        <w:ind w:left="0" w:firstLine="567"/>
        <w:rPr>
          <w:rFonts w:ascii="Times New Roman" w:hAnsi="Times New Roman"/>
          <w:sz w:val="24"/>
          <w:szCs w:val="24"/>
        </w:rPr>
      </w:pPr>
      <w:r w:rsidRPr="00714FDB">
        <w:rPr>
          <w:rFonts w:ascii="Times New Roman" w:hAnsi="Times New Roman"/>
          <w:sz w:val="24"/>
          <w:szCs w:val="24"/>
        </w:rPr>
        <w:t>Поля пшениці –</w:t>
      </w:r>
      <w:r>
        <w:rPr>
          <w:rFonts w:ascii="Times New Roman" w:hAnsi="Times New Roman"/>
          <w:sz w:val="24"/>
          <w:szCs w:val="24"/>
        </w:rPr>
        <w:t xml:space="preserve">                           </w:t>
      </w:r>
      <w:r w:rsidRPr="00714FDB">
        <w:rPr>
          <w:rFonts w:ascii="Times New Roman" w:hAnsi="Times New Roman"/>
          <w:sz w:val="24"/>
          <w:szCs w:val="24"/>
        </w:rPr>
        <w:t>Варення із слив –</w:t>
      </w:r>
    </w:p>
    <w:p w:rsidR="00CA0684" w:rsidRPr="00C45A23" w:rsidRDefault="00CA0684" w:rsidP="00EA19D3">
      <w:pPr>
        <w:pStyle w:val="ListParagraph"/>
        <w:ind w:left="0" w:firstLine="567"/>
        <w:rPr>
          <w:rFonts w:ascii="Times New Roman" w:hAnsi="Times New Roman"/>
          <w:sz w:val="24"/>
          <w:szCs w:val="24"/>
        </w:rPr>
      </w:pPr>
      <w:r w:rsidRPr="00714FDB">
        <w:rPr>
          <w:rFonts w:ascii="Times New Roman" w:hAnsi="Times New Roman"/>
          <w:sz w:val="24"/>
          <w:szCs w:val="24"/>
        </w:rPr>
        <w:t>Вода із моря –</w:t>
      </w:r>
      <w:r>
        <w:rPr>
          <w:rFonts w:ascii="Times New Roman" w:hAnsi="Times New Roman"/>
          <w:sz w:val="24"/>
          <w:szCs w:val="24"/>
        </w:rPr>
        <w:t xml:space="preserve">                              Глечик із глини –</w:t>
      </w:r>
      <w:r w:rsidRPr="00C45A23">
        <w:rPr>
          <w:rFonts w:ascii="Times New Roman" w:hAnsi="Times New Roman"/>
          <w:sz w:val="26"/>
          <w:szCs w:val="26"/>
        </w:rPr>
        <w:tab/>
      </w:r>
    </w:p>
    <w:p w:rsidR="00CA0684" w:rsidRDefault="00CA0684" w:rsidP="00EA19D3">
      <w:pPr>
        <w:jc w:val="right"/>
        <w:rPr>
          <w:b/>
        </w:rPr>
      </w:pPr>
      <w:r w:rsidRPr="00DF169A">
        <w:rPr>
          <w:b/>
          <w:sz w:val="26"/>
          <w:szCs w:val="26"/>
        </w:rPr>
        <w:t xml:space="preserve">6 </w:t>
      </w:r>
      <w:r w:rsidRPr="00714FDB">
        <w:rPr>
          <w:b/>
        </w:rPr>
        <w:t>балів</w:t>
      </w:r>
    </w:p>
    <w:p w:rsidR="00CA0684" w:rsidRDefault="00CA0684" w:rsidP="00EA19D3">
      <w:pPr>
        <w:jc w:val="right"/>
        <w:rPr>
          <w:b/>
          <w:sz w:val="26"/>
          <w:szCs w:val="26"/>
        </w:rPr>
      </w:pPr>
    </w:p>
    <w:p w:rsidR="00CA0684" w:rsidRDefault="00CA0684" w:rsidP="00EA19D3">
      <w:pPr>
        <w:pStyle w:val="Heading1"/>
        <w:spacing w:before="0"/>
        <w:ind w:firstLine="567"/>
        <w:jc w:val="both"/>
        <w:rPr>
          <w:rFonts w:ascii="Times New Roman" w:hAnsi="Times New Roman"/>
          <w:color w:val="auto"/>
          <w:sz w:val="24"/>
          <w:szCs w:val="24"/>
        </w:rPr>
      </w:pPr>
      <w:r>
        <w:rPr>
          <w:rFonts w:ascii="Times New Roman" w:hAnsi="Times New Roman"/>
          <w:color w:val="auto"/>
          <w:sz w:val="24"/>
          <w:szCs w:val="24"/>
        </w:rPr>
        <w:t>3. Запишіть</w:t>
      </w:r>
      <w:r w:rsidRPr="00714FDB">
        <w:rPr>
          <w:rFonts w:ascii="Times New Roman" w:hAnsi="Times New Roman"/>
          <w:color w:val="auto"/>
          <w:sz w:val="24"/>
          <w:szCs w:val="24"/>
        </w:rPr>
        <w:t xml:space="preserve"> слова за будовою в такому порядку (буквами П, К, С, З позначено відповідно префікс, корінь, суфікс, закінчення):</w:t>
      </w:r>
    </w:p>
    <w:p w:rsidR="00CA0684" w:rsidRPr="009D5D41" w:rsidRDefault="00CA0684" w:rsidP="00EA19D3"/>
    <w:p w:rsidR="00CA0684" w:rsidRDefault="00CA0684" w:rsidP="00EA19D3">
      <w:pPr>
        <w:tabs>
          <w:tab w:val="left" w:pos="1997"/>
        </w:tabs>
        <w:ind w:firstLine="567"/>
        <w:jc w:val="both"/>
      </w:pPr>
      <w:r w:rsidRPr="00714FDB">
        <w:t>1) П+К+З;</w:t>
      </w:r>
      <w:r>
        <w:t xml:space="preserve">   </w:t>
      </w:r>
      <w:r w:rsidRPr="00714FDB">
        <w:t>2) П+К+С+З;</w:t>
      </w:r>
      <w:r>
        <w:t xml:space="preserve">    </w:t>
      </w:r>
      <w:r w:rsidRPr="00714FDB">
        <w:t>3) П+К+С;</w:t>
      </w:r>
      <w:r>
        <w:t xml:space="preserve">    </w:t>
      </w:r>
      <w:r w:rsidRPr="00714FDB">
        <w:t>4) К+З;</w:t>
      </w:r>
      <w:r>
        <w:t xml:space="preserve">   </w:t>
      </w:r>
      <w:r w:rsidRPr="00714FDB">
        <w:t>5) П+К;</w:t>
      </w:r>
      <w:r>
        <w:t xml:space="preserve">    </w:t>
      </w:r>
      <w:r w:rsidRPr="00714FDB">
        <w:t>6) К+С;</w:t>
      </w:r>
      <w:r>
        <w:t xml:space="preserve">   </w:t>
      </w:r>
      <w:r w:rsidRPr="00714FDB">
        <w:t>7) К+С+З;</w:t>
      </w:r>
    </w:p>
    <w:p w:rsidR="00CA0684" w:rsidRPr="00714FDB" w:rsidRDefault="00CA0684" w:rsidP="00EA19D3">
      <w:pPr>
        <w:ind w:firstLine="567"/>
        <w:jc w:val="both"/>
      </w:pPr>
    </w:p>
    <w:p w:rsidR="00CA0684" w:rsidRPr="00714FDB" w:rsidRDefault="00CA0684" w:rsidP="00EA19D3">
      <w:pPr>
        <w:ind w:firstLine="567"/>
        <w:jc w:val="both"/>
      </w:pPr>
      <w:r w:rsidRPr="00714FDB">
        <w:t>Бачиш, об’їзд, роз’яснений, істинний, трудар, окраєць, віддяка.</w:t>
      </w:r>
    </w:p>
    <w:p w:rsidR="00CA0684" w:rsidRPr="005A61F8" w:rsidRDefault="00CA0684" w:rsidP="00EA19D3">
      <w:pPr>
        <w:tabs>
          <w:tab w:val="right" w:pos="9780"/>
        </w:tabs>
        <w:ind w:firstLine="567"/>
        <w:jc w:val="both"/>
        <w:rPr>
          <w:i/>
          <w:sz w:val="28"/>
          <w:szCs w:val="28"/>
        </w:rPr>
      </w:pPr>
      <w:r w:rsidRPr="00714FDB">
        <w:t>Запал, ідея, нагорода, проміжок, орлиний, носій, експортний.</w:t>
      </w:r>
      <w:r>
        <w:rPr>
          <w:i/>
          <w:sz w:val="28"/>
          <w:szCs w:val="28"/>
        </w:rPr>
        <w:tab/>
      </w:r>
    </w:p>
    <w:p w:rsidR="00CA0684" w:rsidRPr="00714FDB" w:rsidRDefault="00CA0684" w:rsidP="00EA19D3">
      <w:pPr>
        <w:spacing w:line="360" w:lineRule="auto"/>
        <w:jc w:val="right"/>
        <w:rPr>
          <w:b/>
        </w:rPr>
      </w:pPr>
      <w:r>
        <w:rPr>
          <w:b/>
        </w:rPr>
        <w:t>7</w:t>
      </w:r>
      <w:r w:rsidRPr="00714FDB">
        <w:rPr>
          <w:b/>
        </w:rPr>
        <w:t xml:space="preserve"> балів</w:t>
      </w:r>
    </w:p>
    <w:p w:rsidR="00CA0684" w:rsidRPr="00C45A23" w:rsidRDefault="00CA0684" w:rsidP="00EA19D3">
      <w:pPr>
        <w:tabs>
          <w:tab w:val="left" w:pos="567"/>
        </w:tabs>
        <w:ind w:firstLine="567"/>
        <w:jc w:val="both"/>
        <w:rPr>
          <w:b/>
        </w:rPr>
      </w:pPr>
      <w:r>
        <w:rPr>
          <w:b/>
        </w:rPr>
        <w:t xml:space="preserve">4. </w:t>
      </w:r>
      <w:r w:rsidRPr="00C45A23">
        <w:rPr>
          <w:b/>
        </w:rPr>
        <w:t>До</w:t>
      </w:r>
      <w:r>
        <w:rPr>
          <w:b/>
        </w:rPr>
        <w:t xml:space="preserve"> висловів з лівої колонки доберіть антоніми з правої. Запишіть</w:t>
      </w:r>
      <w:r w:rsidRPr="00C45A23">
        <w:rPr>
          <w:b/>
        </w:rPr>
        <w:t xml:space="preserve"> їх парами.</w:t>
      </w:r>
      <w:r w:rsidRPr="00C45A23">
        <w:rPr>
          <w:b/>
          <w:bCs/>
        </w:rPr>
        <w:t xml:space="preserve"> </w:t>
      </w:r>
      <w:r>
        <w:rPr>
          <w:b/>
          <w:bCs/>
        </w:rPr>
        <w:t>Складіть і запишіть речення з одним із висловів.</w:t>
      </w:r>
    </w:p>
    <w:p w:rsidR="00CA0684" w:rsidRDefault="00CA0684" w:rsidP="00EA19D3">
      <w:pPr>
        <w:ind w:left="360"/>
      </w:pPr>
    </w:p>
    <w:tbl>
      <w:tblPr>
        <w:tblW w:w="0" w:type="auto"/>
        <w:tblLook w:val="0000"/>
      </w:tblPr>
      <w:tblGrid>
        <w:gridCol w:w="4785"/>
        <w:gridCol w:w="4786"/>
      </w:tblGrid>
      <w:tr w:rsidR="00CA0684" w:rsidTr="00394CF6">
        <w:tc>
          <w:tcPr>
            <w:tcW w:w="4785" w:type="dxa"/>
          </w:tcPr>
          <w:p w:rsidR="00CA0684" w:rsidRDefault="00CA0684" w:rsidP="00394CF6">
            <w:pPr>
              <w:ind w:left="567"/>
              <w:jc w:val="both"/>
            </w:pPr>
            <w:r>
              <w:t>Хоч голки збирай</w:t>
            </w:r>
          </w:p>
          <w:p w:rsidR="00CA0684" w:rsidRDefault="00CA0684" w:rsidP="00394CF6">
            <w:pPr>
              <w:ind w:left="567"/>
              <w:jc w:val="both"/>
            </w:pPr>
            <w:r>
              <w:t>Жити своїм розумом</w:t>
            </w:r>
          </w:p>
          <w:p w:rsidR="00CA0684" w:rsidRDefault="00CA0684" w:rsidP="00394CF6">
            <w:pPr>
              <w:ind w:left="567"/>
              <w:jc w:val="both"/>
            </w:pPr>
            <w:r>
              <w:t>За тридев’ять земель</w:t>
            </w:r>
          </w:p>
        </w:tc>
        <w:tc>
          <w:tcPr>
            <w:tcW w:w="4786" w:type="dxa"/>
          </w:tcPr>
          <w:p w:rsidR="00CA0684" w:rsidRDefault="00CA0684" w:rsidP="00394CF6">
            <w:pPr>
              <w:ind w:left="567"/>
              <w:jc w:val="both"/>
            </w:pPr>
            <w:r>
              <w:t xml:space="preserve">Рукою подати </w:t>
            </w:r>
          </w:p>
          <w:p w:rsidR="00CA0684" w:rsidRDefault="00CA0684" w:rsidP="00394CF6">
            <w:pPr>
              <w:ind w:left="567"/>
              <w:jc w:val="both"/>
            </w:pPr>
            <w:r>
              <w:t>Жити чужим розумом</w:t>
            </w:r>
          </w:p>
          <w:p w:rsidR="00CA0684" w:rsidRDefault="00CA0684" w:rsidP="00394CF6">
            <w:pPr>
              <w:ind w:left="567"/>
              <w:jc w:val="both"/>
            </w:pPr>
            <w:r>
              <w:t>Хоч око виколи</w:t>
            </w:r>
          </w:p>
        </w:tc>
      </w:tr>
    </w:tbl>
    <w:p w:rsidR="00CA0684" w:rsidRDefault="00CA0684" w:rsidP="00EA19D3">
      <w:pPr>
        <w:ind w:left="360"/>
        <w:jc w:val="right"/>
        <w:rPr>
          <w:b/>
        </w:rPr>
      </w:pPr>
      <w:r w:rsidRPr="00C45A23">
        <w:rPr>
          <w:b/>
        </w:rPr>
        <w:t>5 балів</w:t>
      </w:r>
    </w:p>
    <w:p w:rsidR="00CA0684" w:rsidRDefault="00CA0684" w:rsidP="00EA19D3">
      <w:pPr>
        <w:ind w:left="360"/>
        <w:jc w:val="right"/>
        <w:rPr>
          <w:b/>
        </w:rPr>
      </w:pPr>
    </w:p>
    <w:p w:rsidR="00CA0684" w:rsidRDefault="00CA0684" w:rsidP="00EA19D3">
      <w:pPr>
        <w:ind w:firstLine="425"/>
        <w:jc w:val="right"/>
        <w:rPr>
          <w:b/>
          <w:bCs/>
        </w:rPr>
      </w:pPr>
      <w:r w:rsidRPr="00CB6653">
        <w:rPr>
          <w:b/>
          <w:bCs/>
          <w:i/>
        </w:rPr>
        <w:t>Загальна кількість балів</w:t>
      </w:r>
      <w:r>
        <w:rPr>
          <w:b/>
          <w:bCs/>
          <w:i/>
        </w:rPr>
        <w:t xml:space="preserve"> </w:t>
      </w:r>
      <w:r>
        <w:rPr>
          <w:b/>
          <w:bCs/>
        </w:rPr>
        <w:t>– 30</w:t>
      </w:r>
    </w:p>
    <w:p w:rsidR="00CA0684" w:rsidRDefault="00CA0684" w:rsidP="00EA19D3">
      <w:pPr>
        <w:ind w:firstLine="425"/>
        <w:jc w:val="right"/>
        <w:rPr>
          <w:b/>
          <w:bCs/>
        </w:rPr>
      </w:pPr>
      <w:r>
        <w:rPr>
          <w:b/>
          <w:bCs/>
        </w:rPr>
        <w:t xml:space="preserve"> </w:t>
      </w:r>
    </w:p>
    <w:p w:rsidR="00CA0684" w:rsidRPr="00940E45" w:rsidRDefault="00CA0684" w:rsidP="00EA19D3">
      <w:pPr>
        <w:ind w:firstLine="425"/>
        <w:jc w:val="center"/>
      </w:pPr>
      <w:r>
        <w:rPr>
          <w:b/>
          <w:bCs/>
        </w:rPr>
        <w:t>Бажаємо успіхів!!!</w:t>
      </w:r>
    </w:p>
    <w:p w:rsidR="00CA0684" w:rsidRPr="00C45A23" w:rsidRDefault="00CA0684" w:rsidP="00EA19D3">
      <w:pPr>
        <w:spacing w:after="200" w:line="276" w:lineRule="auto"/>
        <w:rPr>
          <w:b/>
        </w:rPr>
      </w:pPr>
    </w:p>
    <w:p w:rsidR="00CA0684" w:rsidRPr="00EA19D3" w:rsidRDefault="00CA0684" w:rsidP="00EA19D3"/>
    <w:p w:rsidR="00CA0684" w:rsidRPr="00940E45" w:rsidRDefault="00CA0684" w:rsidP="00EA19D3">
      <w:pPr>
        <w:ind w:left="240" w:firstLine="360"/>
        <w:jc w:val="center"/>
        <w:rPr>
          <w:b/>
          <w:i/>
        </w:rPr>
      </w:pPr>
      <w:r w:rsidRPr="00940E45">
        <w:rPr>
          <w:b/>
          <w:i/>
        </w:rPr>
        <w:t>Одеський обласний інститут удосконалення вчителів</w:t>
      </w:r>
    </w:p>
    <w:p w:rsidR="00CA0684" w:rsidRPr="00940E45" w:rsidRDefault="00CA0684" w:rsidP="00EA19D3">
      <w:pPr>
        <w:ind w:left="240" w:firstLine="360"/>
        <w:jc w:val="center"/>
        <w:rPr>
          <w:b/>
          <w:i/>
        </w:rPr>
      </w:pPr>
      <w:r w:rsidRPr="00940E45">
        <w:rPr>
          <w:b/>
          <w:i/>
        </w:rPr>
        <w:t>Науково-методична лабораторія української мови та літератури</w:t>
      </w:r>
    </w:p>
    <w:p w:rsidR="00CA0684" w:rsidRPr="00940E45" w:rsidRDefault="00CA0684" w:rsidP="00EA19D3">
      <w:pPr>
        <w:ind w:left="240" w:firstLine="360"/>
        <w:jc w:val="center"/>
        <w:rPr>
          <w:b/>
          <w:i/>
        </w:rPr>
      </w:pPr>
    </w:p>
    <w:p w:rsidR="00CA0684" w:rsidRPr="00940E45" w:rsidRDefault="00CA0684" w:rsidP="00EA19D3">
      <w:pPr>
        <w:jc w:val="center"/>
        <w:rPr>
          <w:b/>
          <w:i/>
        </w:rPr>
      </w:pPr>
      <w:r w:rsidRPr="00940E45">
        <w:rPr>
          <w:b/>
          <w:i/>
        </w:rPr>
        <w:t>Завдання</w:t>
      </w:r>
    </w:p>
    <w:p w:rsidR="00CA0684" w:rsidRPr="00940E45" w:rsidRDefault="00CA0684" w:rsidP="00EA19D3">
      <w:pPr>
        <w:jc w:val="center"/>
        <w:rPr>
          <w:b/>
          <w:i/>
        </w:rPr>
      </w:pPr>
      <w:r w:rsidRPr="00940E45">
        <w:rPr>
          <w:b/>
          <w:i/>
        </w:rPr>
        <w:t>ІІІ (обласного) етапу</w:t>
      </w:r>
    </w:p>
    <w:p w:rsidR="00CA0684" w:rsidRPr="00940E45" w:rsidRDefault="00CA0684" w:rsidP="00EA19D3">
      <w:pPr>
        <w:jc w:val="center"/>
        <w:rPr>
          <w:b/>
          <w:i/>
        </w:rPr>
      </w:pPr>
      <w:r w:rsidRPr="00940E45">
        <w:rPr>
          <w:b/>
          <w:i/>
        </w:rPr>
        <w:t>Х</w:t>
      </w:r>
      <w:r w:rsidRPr="00940E45">
        <w:rPr>
          <w:b/>
          <w:i/>
          <w:lang w:val="en-US"/>
        </w:rPr>
        <w:t>V</w:t>
      </w:r>
      <w:r w:rsidRPr="00940E45">
        <w:rPr>
          <w:b/>
          <w:i/>
        </w:rPr>
        <w:t>І</w:t>
      </w:r>
      <w:r w:rsidRPr="00940E45">
        <w:rPr>
          <w:b/>
          <w:i/>
          <w:lang w:val="ru-RU"/>
        </w:rPr>
        <w:t xml:space="preserve"> </w:t>
      </w:r>
      <w:r w:rsidRPr="00940E45">
        <w:rPr>
          <w:b/>
          <w:i/>
        </w:rPr>
        <w:t>Міжнародного конкурсу з української мови</w:t>
      </w:r>
    </w:p>
    <w:p w:rsidR="00CA0684" w:rsidRPr="00940E45" w:rsidRDefault="00CA0684" w:rsidP="00EA19D3">
      <w:pPr>
        <w:jc w:val="center"/>
        <w:rPr>
          <w:b/>
          <w:i/>
        </w:rPr>
      </w:pPr>
      <w:r w:rsidRPr="00940E45">
        <w:rPr>
          <w:b/>
          <w:i/>
        </w:rPr>
        <w:t>імені Петра Яцика</w:t>
      </w:r>
    </w:p>
    <w:p w:rsidR="00CA0684" w:rsidRPr="00940E45" w:rsidRDefault="00CA0684" w:rsidP="00EA19D3">
      <w:pPr>
        <w:jc w:val="center"/>
        <w:rPr>
          <w:b/>
          <w:i/>
        </w:rPr>
      </w:pPr>
    </w:p>
    <w:p w:rsidR="00CA0684" w:rsidRPr="00940E45" w:rsidRDefault="00CA0684" w:rsidP="00EA19D3">
      <w:pPr>
        <w:jc w:val="center"/>
        <w:rPr>
          <w:b/>
          <w:i/>
        </w:rPr>
      </w:pPr>
      <w:r w:rsidRPr="00940E45">
        <w:rPr>
          <w:b/>
          <w:i/>
        </w:rPr>
        <w:t>2015</w:t>
      </w:r>
      <w:r>
        <w:rPr>
          <w:b/>
          <w:i/>
          <w:lang w:val="ru-RU"/>
        </w:rPr>
        <w:t>/</w:t>
      </w:r>
      <w:r w:rsidRPr="00940E45">
        <w:rPr>
          <w:b/>
          <w:i/>
        </w:rPr>
        <w:t>2016 навчальний рік</w:t>
      </w:r>
    </w:p>
    <w:p w:rsidR="00CA0684" w:rsidRPr="00940E45" w:rsidRDefault="00CA0684" w:rsidP="00EA19D3">
      <w:pPr>
        <w:jc w:val="center"/>
        <w:rPr>
          <w:b/>
          <w:i/>
        </w:rPr>
      </w:pPr>
    </w:p>
    <w:p w:rsidR="00CA0684" w:rsidRPr="00940E45" w:rsidRDefault="00CA0684" w:rsidP="00EA19D3">
      <w:pPr>
        <w:ind w:left="240" w:firstLine="360"/>
        <w:jc w:val="center"/>
        <w:rPr>
          <w:b/>
          <w:i/>
        </w:rPr>
      </w:pPr>
      <w:r w:rsidRPr="00940E45">
        <w:rPr>
          <w:b/>
          <w:i/>
        </w:rPr>
        <w:t>(для учнів 5-го класу)</w:t>
      </w:r>
    </w:p>
    <w:p w:rsidR="00CA0684" w:rsidRPr="00940E45" w:rsidRDefault="00CA0684" w:rsidP="00EA19D3"/>
    <w:p w:rsidR="00CA0684" w:rsidRPr="00940E45" w:rsidRDefault="00CA0684" w:rsidP="00EA19D3">
      <w:pPr>
        <w:pStyle w:val="a0"/>
        <w:numPr>
          <w:ilvl w:val="0"/>
          <w:numId w:val="3"/>
        </w:numPr>
        <w:spacing w:line="240" w:lineRule="atLeast"/>
        <w:ind w:left="0" w:firstLine="425"/>
        <w:rPr>
          <w:b/>
          <w:sz w:val="24"/>
        </w:rPr>
      </w:pPr>
      <w:r w:rsidRPr="00940E45">
        <w:rPr>
          <w:b/>
          <w:sz w:val="24"/>
        </w:rPr>
        <w:t xml:space="preserve">Напишіть твір-розповідь (0,5–1стор.) на тему </w:t>
      </w:r>
      <w:r w:rsidRPr="00940E45">
        <w:rPr>
          <w:b/>
          <w:i/>
          <w:sz w:val="24"/>
        </w:rPr>
        <w:t>«Добре слово людину живить, від поганого – болить голова»</w:t>
      </w:r>
      <w:r w:rsidRPr="00940E45">
        <w:rPr>
          <w:b/>
          <w:sz w:val="24"/>
        </w:rPr>
        <w:t xml:space="preserve">.  </w:t>
      </w:r>
    </w:p>
    <w:p w:rsidR="00CA0684" w:rsidRPr="00940E45" w:rsidRDefault="00CA0684" w:rsidP="00EA19D3">
      <w:pPr>
        <w:pStyle w:val="a"/>
        <w:spacing w:line="240" w:lineRule="auto"/>
        <w:ind w:firstLine="425"/>
        <w:jc w:val="right"/>
        <w:rPr>
          <w:b/>
        </w:rPr>
      </w:pPr>
      <w:r w:rsidRPr="00940E45">
        <w:rPr>
          <w:b/>
        </w:rPr>
        <w:t xml:space="preserve">12 балів </w:t>
      </w:r>
    </w:p>
    <w:p w:rsidR="00CA0684" w:rsidRPr="00940E45" w:rsidRDefault="00CA0684" w:rsidP="00EA19D3">
      <w:pPr>
        <w:ind w:firstLine="425"/>
        <w:jc w:val="both"/>
        <w:rPr>
          <w:b/>
        </w:rPr>
      </w:pPr>
      <w:r w:rsidRPr="00940E45">
        <w:rPr>
          <w:b/>
        </w:rPr>
        <w:t>2.</w:t>
      </w:r>
      <w:r w:rsidRPr="00940E45">
        <w:t xml:space="preserve"> </w:t>
      </w:r>
      <w:r w:rsidRPr="00940E45">
        <w:rPr>
          <w:b/>
        </w:rPr>
        <w:t>У запропонованому тексті кожне з речень поширте двома-трьома другорядними членами. У шостому реченні підкресліть головні і другорядні члени речення.</w:t>
      </w:r>
    </w:p>
    <w:p w:rsidR="00CA0684" w:rsidRPr="00940E45" w:rsidRDefault="00CA0684" w:rsidP="00EA19D3">
      <w:pPr>
        <w:ind w:firstLine="425"/>
        <w:jc w:val="both"/>
        <w:rPr>
          <w:i/>
        </w:rPr>
      </w:pPr>
      <w:r w:rsidRPr="00940E45">
        <w:rPr>
          <w:i/>
        </w:rPr>
        <w:tab/>
        <w:t>Спека була нестерпна. Насувалася хмара. Налетів вітер. Дерева захиталися. Здійнялася курява. Спалахнула блискавка. Почувся грім. Пішов дощ.</w:t>
      </w:r>
    </w:p>
    <w:p w:rsidR="00CA0684" w:rsidRPr="00940E45" w:rsidRDefault="00CA0684" w:rsidP="00EA19D3">
      <w:pPr>
        <w:ind w:firstLine="425"/>
        <w:jc w:val="right"/>
        <w:rPr>
          <w:b/>
        </w:rPr>
      </w:pPr>
      <w:r w:rsidRPr="00940E45">
        <w:rPr>
          <w:b/>
        </w:rPr>
        <w:tab/>
        <w:t xml:space="preserve">           5 балів</w:t>
      </w:r>
    </w:p>
    <w:p w:rsidR="00CA0684" w:rsidRPr="00940E45" w:rsidRDefault="00CA0684" w:rsidP="00EA19D3">
      <w:pPr>
        <w:ind w:firstLine="425"/>
        <w:jc w:val="both"/>
        <w:rPr>
          <w:b/>
        </w:rPr>
      </w:pPr>
      <w:r w:rsidRPr="00940E45">
        <w:rPr>
          <w:b/>
        </w:rPr>
        <w:t xml:space="preserve">3. Перепишіть вірш, укажіть у дужках  після кожного речення його вид за метою висловлювання та емоційним забарвленням. Доберіть 6 епітетів до слова </w:t>
      </w:r>
      <w:r w:rsidRPr="00940E45">
        <w:rPr>
          <w:i/>
        </w:rPr>
        <w:t>земля</w:t>
      </w:r>
      <w:r w:rsidRPr="00940E45">
        <w:rPr>
          <w:b/>
        </w:rPr>
        <w:t>.</w:t>
      </w:r>
    </w:p>
    <w:p w:rsidR="00CA0684" w:rsidRPr="00940E45" w:rsidRDefault="00CA0684" w:rsidP="00EA19D3">
      <w:pPr>
        <w:ind w:left="720" w:firstLine="425"/>
        <w:jc w:val="both"/>
        <w:rPr>
          <w:b/>
        </w:rPr>
      </w:pPr>
      <w:r w:rsidRPr="00940E45">
        <w:rPr>
          <w:b/>
          <w:i/>
        </w:rPr>
        <w:t xml:space="preserve">         </w:t>
      </w:r>
      <w:r w:rsidRPr="00940E45">
        <w:rPr>
          <w:b/>
        </w:rPr>
        <w:t>Дивосвіт</w:t>
      </w:r>
    </w:p>
    <w:p w:rsidR="00CA0684" w:rsidRPr="00940E45" w:rsidRDefault="00CA0684" w:rsidP="00EA19D3">
      <w:pPr>
        <w:ind w:left="720" w:firstLine="425"/>
        <w:jc w:val="both"/>
        <w:rPr>
          <w:i/>
        </w:rPr>
      </w:pPr>
      <w:r w:rsidRPr="00940E45">
        <w:rPr>
          <w:i/>
        </w:rPr>
        <w:t>Дивосвіт, дивосвіт…</w:t>
      </w:r>
    </w:p>
    <w:p w:rsidR="00CA0684" w:rsidRPr="00940E45" w:rsidRDefault="00CA0684" w:rsidP="00EA19D3">
      <w:pPr>
        <w:ind w:left="720" w:firstLine="425"/>
        <w:jc w:val="both"/>
        <w:rPr>
          <w:i/>
        </w:rPr>
      </w:pPr>
      <w:r w:rsidRPr="00940E45">
        <w:rPr>
          <w:i/>
        </w:rPr>
        <w:t>Хто придумав оцей світ?</w:t>
      </w:r>
    </w:p>
    <w:p w:rsidR="00CA0684" w:rsidRPr="00940E45" w:rsidRDefault="00CA0684" w:rsidP="00EA19D3">
      <w:pPr>
        <w:ind w:left="720" w:firstLine="425"/>
        <w:jc w:val="both"/>
        <w:rPr>
          <w:i/>
        </w:rPr>
      </w:pPr>
      <w:r w:rsidRPr="00940E45">
        <w:rPr>
          <w:i/>
        </w:rPr>
        <w:t>Землю красну отаку</w:t>
      </w:r>
    </w:p>
    <w:p w:rsidR="00CA0684" w:rsidRPr="00940E45" w:rsidRDefault="00CA0684" w:rsidP="00EA19D3">
      <w:pPr>
        <w:ind w:left="720" w:firstLine="425"/>
        <w:jc w:val="both"/>
        <w:rPr>
          <w:i/>
        </w:rPr>
      </w:pPr>
      <w:r w:rsidRPr="00940E45">
        <w:rPr>
          <w:i/>
        </w:rPr>
        <w:t>у зеленому вінку?</w:t>
      </w:r>
    </w:p>
    <w:p w:rsidR="00CA0684" w:rsidRPr="00940E45" w:rsidRDefault="00CA0684" w:rsidP="00EA19D3">
      <w:pPr>
        <w:ind w:left="720" w:firstLine="425"/>
        <w:jc w:val="both"/>
        <w:rPr>
          <w:i/>
        </w:rPr>
      </w:pPr>
      <w:r w:rsidRPr="00940E45">
        <w:rPr>
          <w:i/>
        </w:rPr>
        <w:t>Всі ці квіти, і ліси,</w:t>
      </w:r>
    </w:p>
    <w:p w:rsidR="00CA0684" w:rsidRPr="00940E45" w:rsidRDefault="00CA0684" w:rsidP="00EA19D3">
      <w:pPr>
        <w:ind w:left="720" w:firstLine="425"/>
        <w:jc w:val="both"/>
        <w:rPr>
          <w:i/>
        </w:rPr>
      </w:pPr>
      <w:r w:rsidRPr="00940E45">
        <w:rPr>
          <w:i/>
        </w:rPr>
        <w:t>і пташині голоси?</w:t>
      </w:r>
    </w:p>
    <w:p w:rsidR="00CA0684" w:rsidRPr="00940E45" w:rsidRDefault="00CA0684" w:rsidP="00EA19D3">
      <w:pPr>
        <w:ind w:left="720" w:firstLine="425"/>
        <w:jc w:val="both"/>
        <w:rPr>
          <w:i/>
        </w:rPr>
      </w:pPr>
      <w:r w:rsidRPr="00940E45">
        <w:rPr>
          <w:i/>
        </w:rPr>
        <w:t xml:space="preserve">Ліс, і річка, і поля – </w:t>
      </w:r>
    </w:p>
    <w:p w:rsidR="00CA0684" w:rsidRPr="00940E45" w:rsidRDefault="00CA0684" w:rsidP="00EA19D3">
      <w:pPr>
        <w:ind w:left="720" w:firstLine="425"/>
        <w:jc w:val="both"/>
        <w:rPr>
          <w:i/>
        </w:rPr>
      </w:pPr>
      <w:r w:rsidRPr="00940E45">
        <w:rPr>
          <w:i/>
        </w:rPr>
        <w:t xml:space="preserve">Це ж усе моя земля!                      </w:t>
      </w:r>
    </w:p>
    <w:p w:rsidR="00CA0684" w:rsidRPr="00940E45" w:rsidRDefault="00CA0684" w:rsidP="00EA19D3">
      <w:pPr>
        <w:ind w:left="720" w:firstLine="425"/>
        <w:jc w:val="both"/>
        <w:rPr>
          <w:i/>
        </w:rPr>
      </w:pPr>
      <w:r w:rsidRPr="00940E45">
        <w:rPr>
          <w:i/>
        </w:rPr>
        <w:t xml:space="preserve"> </w:t>
      </w:r>
      <w:r w:rsidRPr="00940E45">
        <w:t>Любов Забашта</w:t>
      </w:r>
    </w:p>
    <w:p w:rsidR="00CA0684" w:rsidRPr="00940E45" w:rsidRDefault="00CA0684" w:rsidP="00EA19D3">
      <w:pPr>
        <w:tabs>
          <w:tab w:val="num" w:pos="456"/>
        </w:tabs>
        <w:ind w:firstLine="425"/>
        <w:jc w:val="right"/>
        <w:rPr>
          <w:b/>
          <w:bCs/>
        </w:rPr>
      </w:pPr>
      <w:r w:rsidRPr="00940E45">
        <w:rPr>
          <w:b/>
          <w:bCs/>
        </w:rPr>
        <w:t>3 бали</w:t>
      </w:r>
    </w:p>
    <w:p w:rsidR="00CA0684" w:rsidRPr="00940E45" w:rsidRDefault="00CA0684" w:rsidP="00EA19D3">
      <w:pPr>
        <w:shd w:val="clear" w:color="auto" w:fill="FFFFFF"/>
        <w:ind w:firstLine="425"/>
        <w:jc w:val="both"/>
        <w:rPr>
          <w:b/>
        </w:rPr>
      </w:pPr>
      <w:r w:rsidRPr="00940E45">
        <w:rPr>
          <w:b/>
        </w:rPr>
        <w:t xml:space="preserve">4. </w:t>
      </w:r>
      <w:r w:rsidRPr="00940E45">
        <w:rPr>
          <w:b/>
          <w:iCs/>
          <w:color w:val="000000"/>
          <w:spacing w:val="2"/>
        </w:rPr>
        <w:t>Добер</w:t>
      </w:r>
      <w:r>
        <w:rPr>
          <w:b/>
          <w:iCs/>
          <w:color w:val="000000"/>
          <w:spacing w:val="2"/>
        </w:rPr>
        <w:t>іть</w:t>
      </w:r>
      <w:r w:rsidRPr="00940E45">
        <w:rPr>
          <w:b/>
          <w:iCs/>
          <w:color w:val="000000"/>
          <w:spacing w:val="2"/>
        </w:rPr>
        <w:t xml:space="preserve"> з дужок слово, щоб утворити фразеологізм; напиш</w:t>
      </w:r>
      <w:r>
        <w:rPr>
          <w:b/>
          <w:iCs/>
          <w:color w:val="000000"/>
          <w:spacing w:val="2"/>
        </w:rPr>
        <w:t>іть</w:t>
      </w:r>
      <w:r w:rsidRPr="00940E45">
        <w:rPr>
          <w:b/>
          <w:iCs/>
          <w:color w:val="000000"/>
          <w:spacing w:val="2"/>
        </w:rPr>
        <w:t xml:space="preserve">, яке значення </w:t>
      </w:r>
      <w:r w:rsidRPr="00940E45">
        <w:rPr>
          <w:b/>
          <w:iCs/>
          <w:color w:val="000000"/>
          <w:spacing w:val="-2"/>
        </w:rPr>
        <w:t xml:space="preserve">має кожен фразеологізм. </w:t>
      </w:r>
      <w:r w:rsidRPr="00940E45">
        <w:rPr>
          <w:b/>
          <w:color w:val="000000"/>
          <w:spacing w:val="1"/>
        </w:rPr>
        <w:t>Склад</w:t>
      </w:r>
      <w:r>
        <w:rPr>
          <w:b/>
          <w:color w:val="000000"/>
          <w:spacing w:val="1"/>
        </w:rPr>
        <w:t>іть</w:t>
      </w:r>
      <w:r w:rsidRPr="00940E45">
        <w:rPr>
          <w:b/>
          <w:color w:val="000000"/>
          <w:spacing w:val="1"/>
        </w:rPr>
        <w:t xml:space="preserve"> 3 речення з фразеологізмами.</w:t>
      </w:r>
    </w:p>
    <w:p w:rsidR="00CA0684" w:rsidRPr="00940E45" w:rsidRDefault="00CA0684" w:rsidP="00EA19D3">
      <w:pPr>
        <w:shd w:val="clear" w:color="auto" w:fill="FFFFFF"/>
        <w:ind w:firstLine="425"/>
        <w:jc w:val="both"/>
        <w:rPr>
          <w:b/>
          <w:iCs/>
          <w:color w:val="000000"/>
          <w:spacing w:val="-2"/>
        </w:rPr>
      </w:pPr>
    </w:p>
    <w:p w:rsidR="00CA0684" w:rsidRPr="00940E45" w:rsidRDefault="00CA0684" w:rsidP="00EA19D3">
      <w:pPr>
        <w:shd w:val="clear" w:color="auto" w:fill="FFFFFF"/>
        <w:ind w:firstLine="425"/>
        <w:jc w:val="both"/>
        <w:rPr>
          <w:color w:val="000000"/>
        </w:rPr>
      </w:pPr>
      <w:r w:rsidRPr="00940E45">
        <w:rPr>
          <w:color w:val="000000"/>
        </w:rPr>
        <w:t>Водити (дитину, до школи, за ніс). Брати (за руку, книжку, за серце). Возити (зерно, вантаж, дрова в ліс). Читати (кн</w:t>
      </w:r>
      <w:r>
        <w:rPr>
          <w:color w:val="000000"/>
        </w:rPr>
        <w:t>ижку, статтю, мораль). Сушити (б</w:t>
      </w:r>
      <w:r w:rsidRPr="00940E45">
        <w:rPr>
          <w:color w:val="000000"/>
        </w:rPr>
        <w:t xml:space="preserve">ілизну, фрукти, голову). </w:t>
      </w:r>
    </w:p>
    <w:p w:rsidR="00CA0684" w:rsidRPr="00940E45" w:rsidRDefault="00CA0684" w:rsidP="00EA19D3">
      <w:pPr>
        <w:shd w:val="clear" w:color="auto" w:fill="FFFFFF"/>
        <w:ind w:firstLine="425"/>
        <w:jc w:val="both"/>
        <w:rPr>
          <w:b/>
          <w:color w:val="000000"/>
          <w:spacing w:val="1"/>
        </w:rPr>
      </w:pPr>
    </w:p>
    <w:p w:rsidR="00CA0684" w:rsidRPr="00940E45" w:rsidRDefault="00CA0684" w:rsidP="00EA19D3">
      <w:pPr>
        <w:shd w:val="clear" w:color="auto" w:fill="FFFFFF"/>
        <w:ind w:firstLine="425"/>
        <w:jc w:val="right"/>
        <w:rPr>
          <w:b/>
          <w:iCs/>
          <w:color w:val="000000"/>
          <w:spacing w:val="-2"/>
        </w:rPr>
      </w:pPr>
      <w:r w:rsidRPr="00940E45">
        <w:rPr>
          <w:b/>
          <w:iCs/>
          <w:color w:val="000000"/>
          <w:spacing w:val="-2"/>
        </w:rPr>
        <w:t>8 балів</w:t>
      </w:r>
    </w:p>
    <w:p w:rsidR="00CA0684" w:rsidRPr="00940E45" w:rsidRDefault="00CA0684" w:rsidP="00EA19D3">
      <w:pPr>
        <w:ind w:firstLine="425"/>
        <w:jc w:val="both"/>
        <w:rPr>
          <w:b/>
        </w:rPr>
      </w:pPr>
      <w:r>
        <w:rPr>
          <w:b/>
        </w:rPr>
        <w:t xml:space="preserve">5. </w:t>
      </w:r>
      <w:r w:rsidRPr="00940E45">
        <w:rPr>
          <w:b/>
        </w:rPr>
        <w:t>У поданих реченнях укажіть слова, що порушують стиль. Виправте невідповідність або усуньте зайві слова, запишіть правильно.</w:t>
      </w:r>
    </w:p>
    <w:p w:rsidR="00CA0684" w:rsidRDefault="00CA0684" w:rsidP="00EA19D3">
      <w:pPr>
        <w:ind w:firstLine="425"/>
        <w:jc w:val="both"/>
        <w:rPr>
          <w:rStyle w:val="Emphasis"/>
          <w:b/>
          <w:bCs/>
          <w:i w:val="0"/>
        </w:rPr>
      </w:pPr>
      <w:r w:rsidRPr="00940E45">
        <w:t>1. У реченні є головні і не дуже головні, тобто другорядні, члени речення. 2. Оленко, позич олівця, бо мій не функціонує</w:t>
      </w:r>
      <w:r>
        <w:t xml:space="preserve">. </w:t>
      </w:r>
      <w:r w:rsidRPr="00940E45">
        <w:t>3. Сергійку, полий зелені насадження на балконі</w:t>
      </w:r>
      <w:r>
        <w:t xml:space="preserve">. </w:t>
      </w:r>
      <w:r w:rsidRPr="00940E45">
        <w:t>4. Ти вже анулював бабусин пиріг?</w:t>
      </w:r>
      <w:r w:rsidRPr="00940E45">
        <w:tab/>
      </w:r>
      <w:r w:rsidRPr="00940E45">
        <w:rPr>
          <w:rStyle w:val="Emphasis"/>
          <w:b/>
          <w:bCs/>
          <w:iCs/>
        </w:rPr>
        <w:tab/>
      </w:r>
      <w:r w:rsidRPr="00940E45">
        <w:rPr>
          <w:rStyle w:val="Emphasis"/>
          <w:b/>
          <w:bCs/>
          <w:iCs/>
        </w:rPr>
        <w:tab/>
      </w:r>
    </w:p>
    <w:p w:rsidR="00CA0684" w:rsidRDefault="00CA0684" w:rsidP="00EA19D3">
      <w:pPr>
        <w:ind w:firstLine="425"/>
        <w:jc w:val="right"/>
        <w:rPr>
          <w:b/>
          <w:bCs/>
        </w:rPr>
      </w:pPr>
      <w:r w:rsidRPr="00940E45">
        <w:rPr>
          <w:rStyle w:val="Emphasis"/>
          <w:b/>
          <w:bCs/>
          <w:iCs/>
        </w:rPr>
        <w:t xml:space="preserve"> </w:t>
      </w:r>
      <w:r w:rsidRPr="00940E45">
        <w:rPr>
          <w:b/>
          <w:bCs/>
        </w:rPr>
        <w:t>4 бали</w:t>
      </w:r>
    </w:p>
    <w:p w:rsidR="00CA0684" w:rsidRDefault="00CA0684" w:rsidP="00EA19D3">
      <w:pPr>
        <w:ind w:firstLine="425"/>
        <w:jc w:val="right"/>
        <w:rPr>
          <w:b/>
          <w:bCs/>
        </w:rPr>
      </w:pPr>
    </w:p>
    <w:p w:rsidR="00CA0684" w:rsidRDefault="00CA0684" w:rsidP="00EA19D3">
      <w:pPr>
        <w:ind w:firstLine="425"/>
        <w:jc w:val="right"/>
        <w:rPr>
          <w:b/>
          <w:bCs/>
        </w:rPr>
      </w:pPr>
      <w:r w:rsidRPr="00CB6653">
        <w:rPr>
          <w:b/>
          <w:bCs/>
          <w:i/>
        </w:rPr>
        <w:t>Загальна кількість балів</w:t>
      </w:r>
      <w:r>
        <w:rPr>
          <w:b/>
          <w:bCs/>
          <w:i/>
        </w:rPr>
        <w:t xml:space="preserve"> </w:t>
      </w:r>
      <w:r>
        <w:rPr>
          <w:b/>
          <w:bCs/>
        </w:rPr>
        <w:t xml:space="preserve">- 32 </w:t>
      </w:r>
    </w:p>
    <w:p w:rsidR="00CA0684" w:rsidRDefault="00CA0684" w:rsidP="00EA19D3">
      <w:pPr>
        <w:ind w:firstLine="425"/>
        <w:jc w:val="right"/>
        <w:rPr>
          <w:b/>
          <w:bCs/>
        </w:rPr>
      </w:pPr>
    </w:p>
    <w:p w:rsidR="00CA0684" w:rsidRPr="00940E45" w:rsidRDefault="00CA0684" w:rsidP="00EA19D3">
      <w:pPr>
        <w:ind w:firstLine="425"/>
        <w:jc w:val="center"/>
        <w:rPr>
          <w:b/>
          <w:bCs/>
        </w:rPr>
      </w:pPr>
      <w:r>
        <w:rPr>
          <w:b/>
          <w:bCs/>
        </w:rPr>
        <w:t>Бажаємо успіхів!!!</w:t>
      </w:r>
    </w:p>
    <w:p w:rsidR="00CA0684" w:rsidRPr="00940E45" w:rsidRDefault="00CA0684" w:rsidP="00EA19D3">
      <w:pPr>
        <w:jc w:val="both"/>
        <w:rPr>
          <w:b/>
        </w:rPr>
      </w:pPr>
    </w:p>
    <w:p w:rsidR="00CA0684" w:rsidRPr="004A44A3" w:rsidRDefault="00CA0684" w:rsidP="00EA19D3">
      <w:pPr>
        <w:ind w:left="240" w:firstLine="360"/>
        <w:jc w:val="center"/>
        <w:rPr>
          <w:b/>
          <w:i/>
        </w:rPr>
      </w:pPr>
      <w:r w:rsidRPr="004A44A3">
        <w:rPr>
          <w:b/>
          <w:i/>
        </w:rPr>
        <w:t>Одеський обласний інститут удосконалення вчителів</w:t>
      </w:r>
    </w:p>
    <w:p w:rsidR="00CA0684" w:rsidRPr="004A44A3" w:rsidRDefault="00CA0684" w:rsidP="00EA19D3">
      <w:pPr>
        <w:ind w:left="240" w:firstLine="360"/>
        <w:jc w:val="center"/>
        <w:rPr>
          <w:b/>
          <w:i/>
        </w:rPr>
      </w:pPr>
      <w:r w:rsidRPr="004A44A3">
        <w:rPr>
          <w:b/>
          <w:i/>
        </w:rPr>
        <w:t>Науково-методична лабораторія української мови та літератури</w:t>
      </w:r>
    </w:p>
    <w:p w:rsidR="00CA0684" w:rsidRPr="004A44A3" w:rsidRDefault="00CA0684" w:rsidP="00EA19D3">
      <w:pPr>
        <w:ind w:left="240" w:firstLine="360"/>
        <w:jc w:val="center"/>
        <w:rPr>
          <w:b/>
          <w:i/>
        </w:rPr>
      </w:pPr>
    </w:p>
    <w:p w:rsidR="00CA0684" w:rsidRPr="004A44A3" w:rsidRDefault="00CA0684" w:rsidP="00EA19D3">
      <w:pPr>
        <w:jc w:val="center"/>
        <w:rPr>
          <w:b/>
          <w:i/>
        </w:rPr>
      </w:pPr>
      <w:r w:rsidRPr="004A44A3">
        <w:rPr>
          <w:b/>
          <w:i/>
        </w:rPr>
        <w:t>Завдання</w:t>
      </w:r>
    </w:p>
    <w:p w:rsidR="00CA0684" w:rsidRPr="004A44A3" w:rsidRDefault="00CA0684" w:rsidP="00EA19D3">
      <w:pPr>
        <w:jc w:val="center"/>
        <w:rPr>
          <w:b/>
          <w:i/>
        </w:rPr>
      </w:pPr>
      <w:r w:rsidRPr="004A44A3">
        <w:rPr>
          <w:b/>
          <w:i/>
        </w:rPr>
        <w:t>ІІІ (обласного) етапу</w:t>
      </w:r>
    </w:p>
    <w:p w:rsidR="00CA0684" w:rsidRPr="004A44A3" w:rsidRDefault="00CA0684" w:rsidP="00EA19D3">
      <w:pPr>
        <w:jc w:val="center"/>
        <w:rPr>
          <w:b/>
          <w:i/>
        </w:rPr>
      </w:pPr>
      <w:r w:rsidRPr="004A44A3">
        <w:rPr>
          <w:b/>
          <w:i/>
        </w:rPr>
        <w:t>Х</w:t>
      </w:r>
      <w:r w:rsidRPr="004A44A3">
        <w:rPr>
          <w:b/>
          <w:i/>
          <w:lang w:val="en-US"/>
        </w:rPr>
        <w:t>V</w:t>
      </w:r>
      <w:r w:rsidRPr="004A44A3">
        <w:rPr>
          <w:b/>
          <w:i/>
        </w:rPr>
        <w:t>І</w:t>
      </w:r>
      <w:r w:rsidRPr="004A44A3">
        <w:rPr>
          <w:b/>
          <w:i/>
          <w:lang w:val="ru-RU"/>
        </w:rPr>
        <w:t xml:space="preserve"> </w:t>
      </w:r>
      <w:r w:rsidRPr="004A44A3">
        <w:rPr>
          <w:b/>
          <w:i/>
        </w:rPr>
        <w:t>Міжнародного конкурсу з української мови</w:t>
      </w:r>
    </w:p>
    <w:p w:rsidR="00CA0684" w:rsidRPr="00E24035" w:rsidRDefault="00CA0684" w:rsidP="00EA19D3">
      <w:pPr>
        <w:jc w:val="center"/>
        <w:rPr>
          <w:b/>
          <w:i/>
          <w:lang w:val="ru-RU"/>
        </w:rPr>
      </w:pPr>
      <w:r w:rsidRPr="004A44A3">
        <w:rPr>
          <w:b/>
          <w:i/>
        </w:rPr>
        <w:t>імені Петра Яцика</w:t>
      </w:r>
    </w:p>
    <w:p w:rsidR="00CA0684" w:rsidRPr="00E24035" w:rsidRDefault="00CA0684" w:rsidP="00EA19D3">
      <w:pPr>
        <w:jc w:val="center"/>
        <w:rPr>
          <w:b/>
          <w:i/>
          <w:lang w:val="ru-RU"/>
        </w:rPr>
      </w:pPr>
      <w:r w:rsidRPr="004A44A3">
        <w:rPr>
          <w:b/>
          <w:i/>
        </w:rPr>
        <w:t>2015</w:t>
      </w:r>
      <w:r w:rsidRPr="00AE5321">
        <w:rPr>
          <w:b/>
          <w:i/>
          <w:lang w:val="ru-RU"/>
        </w:rPr>
        <w:t>/</w:t>
      </w:r>
      <w:r w:rsidRPr="004A44A3">
        <w:rPr>
          <w:b/>
          <w:i/>
        </w:rPr>
        <w:t>2016 навчальний рік</w:t>
      </w:r>
    </w:p>
    <w:p w:rsidR="00CA0684" w:rsidRPr="004A44A3" w:rsidRDefault="00CA0684" w:rsidP="00EA19D3">
      <w:pPr>
        <w:ind w:left="240" w:firstLine="360"/>
        <w:jc w:val="center"/>
        <w:rPr>
          <w:b/>
          <w:i/>
        </w:rPr>
      </w:pPr>
      <w:r w:rsidRPr="004A44A3">
        <w:rPr>
          <w:b/>
          <w:i/>
        </w:rPr>
        <w:t>(для учнів 6-го класу)</w:t>
      </w:r>
    </w:p>
    <w:p w:rsidR="00CA0684" w:rsidRPr="004A44A3" w:rsidRDefault="00CA0684" w:rsidP="00EA19D3">
      <w:pPr>
        <w:ind w:left="240" w:firstLine="360"/>
        <w:jc w:val="center"/>
        <w:rPr>
          <w:b/>
          <w:i/>
        </w:rPr>
      </w:pPr>
    </w:p>
    <w:p w:rsidR="00CA0684" w:rsidRPr="004A44A3" w:rsidRDefault="00CA0684" w:rsidP="00EA19D3">
      <w:pPr>
        <w:ind w:firstLine="567"/>
        <w:jc w:val="both"/>
        <w:rPr>
          <w:b/>
          <w:i/>
        </w:rPr>
      </w:pPr>
      <w:r w:rsidRPr="004A44A3">
        <w:rPr>
          <w:b/>
          <w:lang w:val="ru-RU"/>
        </w:rPr>
        <w:t>1</w:t>
      </w:r>
      <w:r w:rsidRPr="004A44A3">
        <w:rPr>
          <w:b/>
        </w:rPr>
        <w:t>. Напишіть творчу роботу за поданим початком (1 стор.).</w:t>
      </w:r>
    </w:p>
    <w:p w:rsidR="00CA0684" w:rsidRPr="004A44A3" w:rsidRDefault="00CA0684" w:rsidP="00EA19D3">
      <w:pPr>
        <w:ind w:firstLine="567"/>
        <w:rPr>
          <w:b/>
          <w:i/>
        </w:rPr>
      </w:pPr>
      <w:r w:rsidRPr="004A44A3">
        <w:rPr>
          <w:b/>
          <w:i/>
        </w:rPr>
        <w:t>Тихий-тихий  ранок. Нечутно підходить зима…</w:t>
      </w:r>
    </w:p>
    <w:p w:rsidR="00CA0684" w:rsidRPr="004A44A3" w:rsidRDefault="00CA0684" w:rsidP="00EA19D3">
      <w:pPr>
        <w:pStyle w:val="a"/>
        <w:numPr>
          <w:ilvl w:val="0"/>
          <w:numId w:val="4"/>
        </w:numPr>
        <w:spacing w:line="240" w:lineRule="auto"/>
        <w:jc w:val="right"/>
        <w:rPr>
          <w:b/>
        </w:rPr>
      </w:pPr>
      <w:r>
        <w:rPr>
          <w:b/>
          <w:lang w:val="en-US"/>
        </w:rPr>
        <w:t>б</w:t>
      </w:r>
      <w:r w:rsidRPr="004A44A3">
        <w:rPr>
          <w:b/>
        </w:rPr>
        <w:t xml:space="preserve">алів </w:t>
      </w:r>
    </w:p>
    <w:p w:rsidR="00CA0684" w:rsidRPr="004A44A3" w:rsidRDefault="00CA0684" w:rsidP="00EA19D3">
      <w:pPr>
        <w:pStyle w:val="a"/>
        <w:spacing w:line="240" w:lineRule="auto"/>
        <w:ind w:firstLine="425"/>
        <w:jc w:val="right"/>
        <w:rPr>
          <w:b/>
        </w:rPr>
      </w:pPr>
    </w:p>
    <w:p w:rsidR="00CA0684" w:rsidRPr="004A44A3" w:rsidRDefault="00CA0684" w:rsidP="00EA19D3">
      <w:pPr>
        <w:pStyle w:val="a"/>
        <w:spacing w:line="240" w:lineRule="auto"/>
        <w:ind w:firstLine="567"/>
        <w:rPr>
          <w:b/>
        </w:rPr>
      </w:pPr>
      <w:r w:rsidRPr="004A44A3">
        <w:rPr>
          <w:b/>
        </w:rPr>
        <w:t>2. Спишіть, розкриваючи дужки та беручи власні назви, де потрібно, в лапки. Запишіть чотири назви вірші</w:t>
      </w:r>
      <w:r>
        <w:rPr>
          <w:b/>
        </w:rPr>
        <w:t>в, казок чи</w:t>
      </w:r>
      <w:r w:rsidRPr="004A44A3">
        <w:rPr>
          <w:b/>
        </w:rPr>
        <w:t xml:space="preserve"> оповідань, які ви вивчали на уроках української літератури. Зазначте їхніх авторів.</w:t>
      </w:r>
    </w:p>
    <w:p w:rsidR="00CA0684" w:rsidRPr="004A44A3" w:rsidRDefault="00CA0684" w:rsidP="00EA19D3">
      <w:pPr>
        <w:ind w:firstLine="567"/>
        <w:jc w:val="both"/>
        <w:rPr>
          <w:b/>
        </w:rPr>
      </w:pPr>
      <w:r w:rsidRPr="004A44A3">
        <w:t>Мультфільм (л,Л)ис (м,М)икита, студія танцю (в,В)олошка, магазин (ш,Ш)колярик, журнал (б,Б)арвінок, кіт (м,М)урко, корабель (м,М)орська (х,Х)виля, повість В. Нестайка Тореадори з Васюківки, пісня на слова Ганни Чубач (ч,Ч)ерепаха, вулиця (к,К)вітнева, картина Т.Шевченка (с,С)елянська (р,Р)одина, озеро Світязь, сузір’я (в,В)елика (в,В)ведмедиця.</w:t>
      </w:r>
    </w:p>
    <w:p w:rsidR="00CA0684" w:rsidRDefault="00CA0684" w:rsidP="00EA19D3">
      <w:pPr>
        <w:jc w:val="right"/>
        <w:rPr>
          <w:b/>
        </w:rPr>
      </w:pPr>
      <w:r>
        <w:rPr>
          <w:b/>
        </w:rPr>
        <w:t>8</w:t>
      </w:r>
      <w:r w:rsidRPr="004A44A3">
        <w:rPr>
          <w:b/>
        </w:rPr>
        <w:t xml:space="preserve"> балів</w:t>
      </w:r>
    </w:p>
    <w:p w:rsidR="00CA0684" w:rsidRPr="004A44A3" w:rsidRDefault="00CA0684" w:rsidP="00EA19D3">
      <w:pPr>
        <w:jc w:val="right"/>
        <w:rPr>
          <w:b/>
        </w:rPr>
      </w:pPr>
    </w:p>
    <w:p w:rsidR="00CA0684" w:rsidRPr="003C27E4" w:rsidRDefault="00CA0684" w:rsidP="00EA19D3">
      <w:pPr>
        <w:ind w:left="240" w:firstLine="360"/>
        <w:jc w:val="both"/>
        <w:rPr>
          <w:b/>
        </w:rPr>
      </w:pPr>
      <w:r w:rsidRPr="004A44A3">
        <w:rPr>
          <w:b/>
        </w:rPr>
        <w:t xml:space="preserve">3. </w:t>
      </w:r>
      <w:r w:rsidRPr="003C27E4">
        <w:rPr>
          <w:b/>
        </w:rPr>
        <w:t>Визначивши рід іменників, доберіть до кожного прикметник. Утворені словосполучення запишіть.</w:t>
      </w:r>
    </w:p>
    <w:p w:rsidR="00CA0684" w:rsidRPr="003C27E4" w:rsidRDefault="00CA0684" w:rsidP="00EA19D3">
      <w:pPr>
        <w:ind w:left="240" w:firstLine="360"/>
        <w:jc w:val="both"/>
      </w:pPr>
      <w:r w:rsidRPr="003C27E4">
        <w:t>Шимпанзе, журі, путь, біль, трюмо, какаду, денді, леді, пані, алібі, тріо, мадам, нежить, дріб, туш, рефері.</w:t>
      </w:r>
    </w:p>
    <w:p w:rsidR="00CA0684" w:rsidRPr="004A44A3" w:rsidRDefault="00CA0684" w:rsidP="00EA19D3">
      <w:pPr>
        <w:ind w:firstLine="567"/>
      </w:pPr>
    </w:p>
    <w:p w:rsidR="00CA0684" w:rsidRPr="004A44A3" w:rsidRDefault="00CA0684" w:rsidP="00EA19D3">
      <w:pPr>
        <w:ind w:firstLine="567"/>
        <w:jc w:val="right"/>
        <w:rPr>
          <w:b/>
        </w:rPr>
      </w:pPr>
      <w:r>
        <w:rPr>
          <w:b/>
        </w:rPr>
        <w:t>8</w:t>
      </w:r>
      <w:r w:rsidRPr="004A44A3">
        <w:rPr>
          <w:b/>
        </w:rPr>
        <w:t xml:space="preserve"> балів</w:t>
      </w:r>
    </w:p>
    <w:p w:rsidR="00CA0684" w:rsidRPr="004A44A3" w:rsidRDefault="00CA0684" w:rsidP="00EA19D3">
      <w:pPr>
        <w:ind w:firstLine="567"/>
        <w:jc w:val="right"/>
        <w:rPr>
          <w:b/>
        </w:rPr>
      </w:pPr>
    </w:p>
    <w:p w:rsidR="00CA0684" w:rsidRPr="004A44A3" w:rsidRDefault="00CA0684" w:rsidP="00EA19D3">
      <w:pPr>
        <w:ind w:firstLine="567"/>
        <w:jc w:val="both"/>
        <w:rPr>
          <w:b/>
        </w:rPr>
      </w:pPr>
      <w:r w:rsidRPr="004A44A3">
        <w:rPr>
          <w:b/>
        </w:rPr>
        <w:t>4. До поданих фразеологізмів доберіть фразеологізми-синоніми.</w:t>
      </w:r>
    </w:p>
    <w:p w:rsidR="00CA0684" w:rsidRPr="004A44A3" w:rsidRDefault="00CA0684" w:rsidP="00EA19D3">
      <w:pPr>
        <w:ind w:firstLine="709"/>
        <w:jc w:val="both"/>
      </w:pPr>
      <w:r w:rsidRPr="004A44A3">
        <w:t>Тримати язик за зубами.</w:t>
      </w:r>
    </w:p>
    <w:p w:rsidR="00CA0684" w:rsidRPr="004A44A3" w:rsidRDefault="00CA0684" w:rsidP="00EA19D3">
      <w:pPr>
        <w:ind w:left="705"/>
        <w:jc w:val="both"/>
      </w:pPr>
      <w:r w:rsidRPr="004A44A3">
        <w:t>Байдики бити.</w:t>
      </w:r>
    </w:p>
    <w:p w:rsidR="00CA0684" w:rsidRPr="004A44A3" w:rsidRDefault="00CA0684" w:rsidP="00EA19D3">
      <w:pPr>
        <w:ind w:left="705"/>
        <w:jc w:val="both"/>
      </w:pPr>
      <w:r w:rsidRPr="004A44A3">
        <w:t>Дати ногам волю.</w:t>
      </w:r>
    </w:p>
    <w:p w:rsidR="00CA0684" w:rsidRPr="004A44A3" w:rsidRDefault="00CA0684" w:rsidP="00EA19D3">
      <w:pPr>
        <w:ind w:left="705"/>
        <w:jc w:val="both"/>
      </w:pPr>
      <w:r w:rsidRPr="004A44A3">
        <w:t>Мурашки пішли по шкірі.</w:t>
      </w:r>
    </w:p>
    <w:p w:rsidR="00CA0684" w:rsidRPr="004A44A3" w:rsidRDefault="00CA0684" w:rsidP="00EA19D3">
      <w:pPr>
        <w:ind w:firstLine="567"/>
        <w:jc w:val="both"/>
      </w:pPr>
      <w:r w:rsidRPr="004A44A3">
        <w:t xml:space="preserve">  Мов камінь у воду.</w:t>
      </w:r>
    </w:p>
    <w:p w:rsidR="00CA0684" w:rsidRPr="00E24035" w:rsidRDefault="00CA0684" w:rsidP="00EA19D3">
      <w:pPr>
        <w:jc w:val="right"/>
        <w:rPr>
          <w:b/>
          <w:lang w:val="ru-RU"/>
        </w:rPr>
      </w:pPr>
      <w:r>
        <w:rPr>
          <w:b/>
        </w:rPr>
        <w:t>5</w:t>
      </w:r>
      <w:r w:rsidRPr="004A44A3">
        <w:rPr>
          <w:b/>
        </w:rPr>
        <w:t xml:space="preserve"> балів</w:t>
      </w:r>
    </w:p>
    <w:p w:rsidR="00CA0684" w:rsidRPr="00E24035" w:rsidRDefault="00CA0684" w:rsidP="00EA19D3">
      <w:pPr>
        <w:jc w:val="right"/>
        <w:rPr>
          <w:b/>
          <w:lang w:val="ru-RU"/>
        </w:rPr>
      </w:pPr>
    </w:p>
    <w:p w:rsidR="00CA0684" w:rsidRPr="004A44A3" w:rsidRDefault="00CA0684" w:rsidP="00EA19D3">
      <w:pPr>
        <w:ind w:firstLine="567"/>
        <w:jc w:val="both"/>
        <w:rPr>
          <w:b/>
        </w:rPr>
      </w:pPr>
      <w:r w:rsidRPr="004A44A3">
        <w:rPr>
          <w:b/>
        </w:rPr>
        <w:t xml:space="preserve">5. Визначте спосіб творення поданих слів. </w:t>
      </w:r>
    </w:p>
    <w:p w:rsidR="00CA0684" w:rsidRPr="004A44A3" w:rsidRDefault="00CA0684" w:rsidP="00EA19D3">
      <w:pPr>
        <w:ind w:firstLine="567"/>
        <w:jc w:val="both"/>
        <w:rPr>
          <w:b/>
        </w:rPr>
      </w:pPr>
      <w:r w:rsidRPr="004A44A3">
        <w:t>Жовтогарячий, навчально-виховний, літературознавчий, світловий, листопад, зелень, узбережжя, горбок, швидкоплинність, вуглепостачальник, лють, хліб-сіль</w:t>
      </w:r>
      <w:r w:rsidRPr="004A44A3">
        <w:rPr>
          <w:i/>
        </w:rPr>
        <w:t xml:space="preserve">. </w:t>
      </w:r>
      <w:r w:rsidRPr="004A44A3">
        <w:rPr>
          <w:b/>
        </w:rPr>
        <w:tab/>
      </w:r>
    </w:p>
    <w:p w:rsidR="00CA0684" w:rsidRDefault="00CA0684" w:rsidP="00EA19D3">
      <w:pPr>
        <w:ind w:firstLine="567"/>
        <w:jc w:val="right"/>
        <w:rPr>
          <w:b/>
        </w:rPr>
      </w:pPr>
      <w:r>
        <w:rPr>
          <w:b/>
        </w:rPr>
        <w:t>6 балів</w:t>
      </w:r>
    </w:p>
    <w:p w:rsidR="00CA0684" w:rsidRDefault="00CA0684" w:rsidP="00EA19D3">
      <w:pPr>
        <w:ind w:firstLine="425"/>
        <w:jc w:val="right"/>
        <w:rPr>
          <w:b/>
          <w:bCs/>
          <w:i/>
        </w:rPr>
      </w:pPr>
    </w:p>
    <w:p w:rsidR="00CA0684" w:rsidRDefault="00CA0684" w:rsidP="00EA19D3">
      <w:pPr>
        <w:ind w:firstLine="425"/>
        <w:jc w:val="right"/>
        <w:rPr>
          <w:b/>
          <w:bCs/>
        </w:rPr>
      </w:pPr>
      <w:r w:rsidRPr="00CB6653">
        <w:rPr>
          <w:b/>
          <w:bCs/>
          <w:i/>
        </w:rPr>
        <w:t>Загальна кількість балів</w:t>
      </w:r>
      <w:r>
        <w:rPr>
          <w:b/>
          <w:bCs/>
          <w:i/>
        </w:rPr>
        <w:t xml:space="preserve"> </w:t>
      </w:r>
      <w:r>
        <w:rPr>
          <w:b/>
          <w:bCs/>
        </w:rPr>
        <w:t xml:space="preserve">- 39 </w:t>
      </w:r>
    </w:p>
    <w:p w:rsidR="00CA0684" w:rsidRDefault="00CA0684" w:rsidP="00EA19D3">
      <w:pPr>
        <w:ind w:firstLine="425"/>
        <w:jc w:val="right"/>
        <w:rPr>
          <w:b/>
          <w:bCs/>
        </w:rPr>
      </w:pPr>
    </w:p>
    <w:p w:rsidR="00CA0684" w:rsidRPr="00940E45" w:rsidRDefault="00CA0684" w:rsidP="00EA19D3">
      <w:pPr>
        <w:ind w:firstLine="425"/>
        <w:jc w:val="center"/>
        <w:rPr>
          <w:b/>
          <w:bCs/>
        </w:rPr>
      </w:pPr>
      <w:r>
        <w:rPr>
          <w:b/>
          <w:bCs/>
        </w:rPr>
        <w:t>Бажаємо успіхів!!!</w:t>
      </w:r>
    </w:p>
    <w:p w:rsidR="00CA0684" w:rsidRPr="00EA19D3" w:rsidRDefault="00CA0684" w:rsidP="00EA19D3"/>
    <w:p w:rsidR="00CA0684" w:rsidRPr="00EA19D3" w:rsidRDefault="00CA0684" w:rsidP="00EA19D3"/>
    <w:p w:rsidR="00CA0684" w:rsidRPr="00EA19D3" w:rsidRDefault="00CA0684" w:rsidP="00EA19D3"/>
    <w:p w:rsidR="00CA0684" w:rsidRPr="00EA19D3" w:rsidRDefault="00CA0684" w:rsidP="00EA19D3"/>
    <w:p w:rsidR="00CA0684" w:rsidRPr="00EA19D3" w:rsidRDefault="00CA0684" w:rsidP="00EA19D3"/>
    <w:p w:rsidR="00CA0684" w:rsidRPr="00EA19D3" w:rsidRDefault="00CA0684" w:rsidP="00EA19D3">
      <w:pPr>
        <w:ind w:left="240" w:firstLine="360"/>
        <w:jc w:val="center"/>
        <w:rPr>
          <w:b/>
          <w:i/>
        </w:rPr>
      </w:pPr>
    </w:p>
    <w:p w:rsidR="00CA0684" w:rsidRPr="004A44A3" w:rsidRDefault="00CA0684" w:rsidP="00EA19D3">
      <w:pPr>
        <w:ind w:left="240" w:firstLine="360"/>
        <w:jc w:val="center"/>
        <w:rPr>
          <w:b/>
          <w:i/>
        </w:rPr>
      </w:pPr>
      <w:r w:rsidRPr="004A44A3">
        <w:rPr>
          <w:b/>
          <w:i/>
        </w:rPr>
        <w:t>Одеський обласний інститут удосконалення вчителів</w:t>
      </w:r>
    </w:p>
    <w:p w:rsidR="00CA0684" w:rsidRPr="004A44A3" w:rsidRDefault="00CA0684" w:rsidP="00EA19D3">
      <w:pPr>
        <w:ind w:left="240" w:firstLine="360"/>
        <w:jc w:val="center"/>
        <w:rPr>
          <w:b/>
          <w:i/>
        </w:rPr>
      </w:pPr>
      <w:r w:rsidRPr="004A44A3">
        <w:rPr>
          <w:b/>
          <w:i/>
        </w:rPr>
        <w:t>Науково-методична лабораторія української мови та літератури</w:t>
      </w:r>
    </w:p>
    <w:p w:rsidR="00CA0684" w:rsidRPr="004A44A3" w:rsidRDefault="00CA0684" w:rsidP="00EA19D3">
      <w:pPr>
        <w:ind w:left="240" w:firstLine="360"/>
        <w:jc w:val="center"/>
        <w:rPr>
          <w:b/>
          <w:i/>
        </w:rPr>
      </w:pPr>
    </w:p>
    <w:p w:rsidR="00CA0684" w:rsidRPr="004A44A3" w:rsidRDefault="00CA0684" w:rsidP="00EA19D3">
      <w:pPr>
        <w:jc w:val="center"/>
        <w:rPr>
          <w:b/>
          <w:i/>
        </w:rPr>
      </w:pPr>
      <w:r w:rsidRPr="004A44A3">
        <w:rPr>
          <w:b/>
          <w:i/>
        </w:rPr>
        <w:t>Завдання</w:t>
      </w:r>
    </w:p>
    <w:p w:rsidR="00CA0684" w:rsidRPr="004A44A3" w:rsidRDefault="00CA0684" w:rsidP="00EA19D3">
      <w:pPr>
        <w:jc w:val="center"/>
        <w:rPr>
          <w:b/>
          <w:i/>
        </w:rPr>
      </w:pPr>
      <w:r w:rsidRPr="004A44A3">
        <w:rPr>
          <w:b/>
          <w:i/>
        </w:rPr>
        <w:t>ІІІ (обласного) етапу</w:t>
      </w:r>
    </w:p>
    <w:p w:rsidR="00CA0684" w:rsidRPr="004A44A3" w:rsidRDefault="00CA0684" w:rsidP="00EA19D3">
      <w:pPr>
        <w:jc w:val="center"/>
        <w:rPr>
          <w:b/>
          <w:i/>
        </w:rPr>
      </w:pPr>
      <w:r w:rsidRPr="004A44A3">
        <w:rPr>
          <w:b/>
          <w:i/>
        </w:rPr>
        <w:t>Х</w:t>
      </w:r>
      <w:r w:rsidRPr="004A44A3">
        <w:rPr>
          <w:b/>
          <w:i/>
          <w:lang w:val="en-US"/>
        </w:rPr>
        <w:t>V</w:t>
      </w:r>
      <w:r w:rsidRPr="004A44A3">
        <w:rPr>
          <w:b/>
          <w:i/>
        </w:rPr>
        <w:t>І</w:t>
      </w:r>
      <w:r w:rsidRPr="004A44A3">
        <w:rPr>
          <w:b/>
          <w:i/>
          <w:lang w:val="ru-RU"/>
        </w:rPr>
        <w:t xml:space="preserve"> </w:t>
      </w:r>
      <w:r w:rsidRPr="004A44A3">
        <w:rPr>
          <w:b/>
          <w:i/>
        </w:rPr>
        <w:t>Міжнародного конкурсу з української мови</w:t>
      </w:r>
    </w:p>
    <w:p w:rsidR="00CA0684" w:rsidRPr="00E24035" w:rsidRDefault="00CA0684" w:rsidP="00EA19D3">
      <w:pPr>
        <w:jc w:val="center"/>
        <w:rPr>
          <w:b/>
          <w:i/>
          <w:lang w:val="ru-RU"/>
        </w:rPr>
      </w:pPr>
      <w:r w:rsidRPr="004A44A3">
        <w:rPr>
          <w:b/>
          <w:i/>
        </w:rPr>
        <w:t>імені Петра Яцика</w:t>
      </w:r>
    </w:p>
    <w:p w:rsidR="00CA0684" w:rsidRPr="00E24035" w:rsidRDefault="00CA0684" w:rsidP="00EA19D3">
      <w:pPr>
        <w:jc w:val="center"/>
        <w:rPr>
          <w:b/>
          <w:i/>
          <w:lang w:val="ru-RU"/>
        </w:rPr>
      </w:pPr>
      <w:r w:rsidRPr="004A44A3">
        <w:rPr>
          <w:b/>
          <w:i/>
        </w:rPr>
        <w:t>2015</w:t>
      </w:r>
      <w:r w:rsidRPr="00877BA2">
        <w:rPr>
          <w:b/>
          <w:i/>
          <w:lang w:val="ru-RU"/>
        </w:rPr>
        <w:t>/</w:t>
      </w:r>
      <w:r w:rsidRPr="004A44A3">
        <w:rPr>
          <w:b/>
          <w:i/>
        </w:rPr>
        <w:t>2016 навчальний рік</w:t>
      </w:r>
    </w:p>
    <w:p w:rsidR="00CA0684" w:rsidRDefault="00CA0684" w:rsidP="00EA19D3">
      <w:pPr>
        <w:ind w:left="240" w:firstLine="360"/>
        <w:jc w:val="center"/>
        <w:rPr>
          <w:b/>
          <w:i/>
        </w:rPr>
      </w:pPr>
      <w:r>
        <w:rPr>
          <w:b/>
          <w:i/>
        </w:rPr>
        <w:t>(для учнів 7</w:t>
      </w:r>
      <w:r w:rsidRPr="004A44A3">
        <w:rPr>
          <w:b/>
          <w:i/>
        </w:rPr>
        <w:t>-го класу)</w:t>
      </w:r>
    </w:p>
    <w:p w:rsidR="00CA0684" w:rsidRPr="00877BA2" w:rsidRDefault="00CA0684" w:rsidP="00EA19D3">
      <w:pPr>
        <w:tabs>
          <w:tab w:val="left" w:pos="426"/>
        </w:tabs>
        <w:ind w:right="-284"/>
        <w:rPr>
          <w:b/>
        </w:rPr>
      </w:pPr>
    </w:p>
    <w:p w:rsidR="00CA0684" w:rsidRPr="00877BA2" w:rsidRDefault="00CA0684" w:rsidP="00EA19D3">
      <w:pPr>
        <w:pStyle w:val="a"/>
        <w:spacing w:line="240" w:lineRule="auto"/>
        <w:ind w:left="567"/>
        <w:rPr>
          <w:b/>
        </w:rPr>
      </w:pPr>
      <w:r w:rsidRPr="00E24035">
        <w:rPr>
          <w:b/>
          <w:lang w:val="ru-RU"/>
        </w:rPr>
        <w:t>1.</w:t>
      </w:r>
      <w:r w:rsidRPr="00877BA2">
        <w:rPr>
          <w:b/>
        </w:rPr>
        <w:t>Напишіть твір (</w:t>
      </w:r>
      <w:r>
        <w:rPr>
          <w:b/>
        </w:rPr>
        <w:t xml:space="preserve">1-1,5 </w:t>
      </w:r>
      <w:r w:rsidRPr="00877BA2">
        <w:rPr>
          <w:b/>
        </w:rPr>
        <w:t>стор.) за поданим початком і кінцівкою. Доберіть до нього заголовок.</w:t>
      </w:r>
    </w:p>
    <w:p w:rsidR="00CA0684" w:rsidRPr="00877BA2" w:rsidRDefault="00CA0684" w:rsidP="00EA19D3">
      <w:pPr>
        <w:pStyle w:val="a0"/>
        <w:spacing w:line="240" w:lineRule="auto"/>
        <w:rPr>
          <w:sz w:val="24"/>
        </w:rPr>
      </w:pPr>
      <w:r w:rsidRPr="00877BA2">
        <w:rPr>
          <w:sz w:val="24"/>
        </w:rPr>
        <w:t xml:space="preserve">Вона була дуже веселою краплиною води. Вона пливла Дніпром з мільйонами своїх сестричок до Чорного моря. </w:t>
      </w:r>
    </w:p>
    <w:p w:rsidR="00CA0684" w:rsidRPr="00877BA2" w:rsidRDefault="00CA0684" w:rsidP="00EA19D3">
      <w:pPr>
        <w:pStyle w:val="a0"/>
        <w:spacing w:line="240" w:lineRule="auto"/>
        <w:rPr>
          <w:sz w:val="24"/>
        </w:rPr>
      </w:pPr>
      <w:r w:rsidRPr="00877BA2">
        <w:rPr>
          <w:sz w:val="24"/>
        </w:rPr>
        <w:t>..................................................................................................................</w:t>
      </w:r>
    </w:p>
    <w:p w:rsidR="00CA0684" w:rsidRPr="00877BA2" w:rsidRDefault="00CA0684" w:rsidP="00EA19D3">
      <w:pPr>
        <w:pStyle w:val="a0"/>
        <w:spacing w:line="240" w:lineRule="auto"/>
        <w:rPr>
          <w:sz w:val="24"/>
        </w:rPr>
      </w:pPr>
      <w:r w:rsidRPr="00877BA2">
        <w:rPr>
          <w:sz w:val="24"/>
        </w:rPr>
        <w:t>Як це приємно, коли завдяки тобі сяють і радіють! Ні, вона таки часто була щасливою! (За О. Іваненко).</w:t>
      </w:r>
    </w:p>
    <w:p w:rsidR="00CA0684" w:rsidRDefault="00CA0684" w:rsidP="00EA19D3">
      <w:pPr>
        <w:pStyle w:val="a0"/>
        <w:numPr>
          <w:ilvl w:val="0"/>
          <w:numId w:val="7"/>
        </w:numPr>
        <w:spacing w:line="240" w:lineRule="auto"/>
        <w:ind w:firstLine="567"/>
        <w:jc w:val="right"/>
        <w:rPr>
          <w:b/>
          <w:sz w:val="24"/>
        </w:rPr>
      </w:pPr>
      <w:r>
        <w:rPr>
          <w:b/>
          <w:sz w:val="24"/>
        </w:rPr>
        <w:t>б</w:t>
      </w:r>
      <w:r w:rsidRPr="00877BA2">
        <w:rPr>
          <w:b/>
          <w:sz w:val="24"/>
        </w:rPr>
        <w:t>алів</w:t>
      </w:r>
    </w:p>
    <w:p w:rsidR="00CA0684" w:rsidRPr="00877BA2" w:rsidRDefault="00CA0684" w:rsidP="00EA19D3">
      <w:pPr>
        <w:pStyle w:val="a0"/>
        <w:spacing w:line="240" w:lineRule="auto"/>
        <w:ind w:left="927"/>
        <w:jc w:val="center"/>
        <w:rPr>
          <w:b/>
          <w:sz w:val="24"/>
        </w:rPr>
      </w:pPr>
    </w:p>
    <w:p w:rsidR="00CA0684" w:rsidRPr="00877BA2" w:rsidRDefault="00CA0684" w:rsidP="00EA19D3">
      <w:pPr>
        <w:ind w:firstLine="567"/>
        <w:jc w:val="both"/>
        <w:rPr>
          <w:b/>
        </w:rPr>
      </w:pPr>
      <w:r>
        <w:rPr>
          <w:b/>
        </w:rPr>
        <w:t>2</w:t>
      </w:r>
      <w:r w:rsidRPr="00877BA2">
        <w:rPr>
          <w:b/>
        </w:rPr>
        <w:t>. З кожним із поданих у парах слів складіть і запишіть словосполучення.</w:t>
      </w:r>
    </w:p>
    <w:p w:rsidR="00CA0684" w:rsidRPr="00877BA2" w:rsidRDefault="00CA0684" w:rsidP="00EA19D3">
      <w:pPr>
        <w:numPr>
          <w:ilvl w:val="0"/>
          <w:numId w:val="6"/>
        </w:numPr>
        <w:tabs>
          <w:tab w:val="clear" w:pos="1320"/>
          <w:tab w:val="num" w:pos="0"/>
        </w:tabs>
        <w:ind w:firstLine="567"/>
        <w:jc w:val="both"/>
      </w:pPr>
      <w:r w:rsidRPr="00877BA2">
        <w:t xml:space="preserve">Музичний, музикальний.               </w:t>
      </w:r>
    </w:p>
    <w:p w:rsidR="00CA0684" w:rsidRPr="00877BA2" w:rsidRDefault="00CA0684" w:rsidP="00EA19D3">
      <w:pPr>
        <w:numPr>
          <w:ilvl w:val="0"/>
          <w:numId w:val="6"/>
        </w:numPr>
        <w:tabs>
          <w:tab w:val="clear" w:pos="1320"/>
          <w:tab w:val="num" w:pos="0"/>
        </w:tabs>
        <w:ind w:firstLine="567"/>
        <w:jc w:val="both"/>
      </w:pPr>
      <w:r w:rsidRPr="00877BA2">
        <w:t>Ароматичний, ароматний.</w:t>
      </w:r>
    </w:p>
    <w:p w:rsidR="00CA0684" w:rsidRPr="00877BA2" w:rsidRDefault="00CA0684" w:rsidP="00EA19D3">
      <w:pPr>
        <w:numPr>
          <w:ilvl w:val="0"/>
          <w:numId w:val="6"/>
        </w:numPr>
        <w:tabs>
          <w:tab w:val="clear" w:pos="1320"/>
          <w:tab w:val="num" w:pos="0"/>
        </w:tabs>
        <w:ind w:firstLine="567"/>
        <w:jc w:val="both"/>
      </w:pPr>
      <w:r w:rsidRPr="00877BA2">
        <w:t xml:space="preserve"> Письмовий, писемний.</w:t>
      </w:r>
    </w:p>
    <w:p w:rsidR="00CA0684" w:rsidRPr="00877BA2" w:rsidRDefault="00CA0684" w:rsidP="00EA19D3">
      <w:pPr>
        <w:numPr>
          <w:ilvl w:val="0"/>
          <w:numId w:val="5"/>
        </w:numPr>
        <w:tabs>
          <w:tab w:val="clear" w:pos="1320"/>
          <w:tab w:val="num" w:pos="0"/>
        </w:tabs>
        <w:ind w:firstLine="567"/>
        <w:jc w:val="both"/>
      </w:pPr>
      <w:r w:rsidRPr="00877BA2">
        <w:t xml:space="preserve">Дружний, дружній.                         </w:t>
      </w:r>
    </w:p>
    <w:p w:rsidR="00CA0684" w:rsidRPr="00877BA2" w:rsidRDefault="00CA0684" w:rsidP="00EA19D3">
      <w:pPr>
        <w:numPr>
          <w:ilvl w:val="0"/>
          <w:numId w:val="5"/>
        </w:numPr>
        <w:tabs>
          <w:tab w:val="clear" w:pos="1320"/>
          <w:tab w:val="num" w:pos="0"/>
        </w:tabs>
        <w:ind w:firstLine="567"/>
        <w:jc w:val="both"/>
      </w:pPr>
      <w:r w:rsidRPr="00877BA2">
        <w:t>Численний, чисельний.</w:t>
      </w:r>
    </w:p>
    <w:p w:rsidR="00CA0684" w:rsidRDefault="00CA0684" w:rsidP="00EA19D3">
      <w:pPr>
        <w:ind w:left="960" w:firstLine="567"/>
        <w:jc w:val="right"/>
        <w:rPr>
          <w:b/>
        </w:rPr>
      </w:pPr>
      <w:r w:rsidRPr="00877BA2">
        <w:t xml:space="preserve">                                                                                                  </w:t>
      </w:r>
      <w:r>
        <w:t xml:space="preserve">          </w:t>
      </w:r>
      <w:r>
        <w:rPr>
          <w:b/>
        </w:rPr>
        <w:t>10 балів</w:t>
      </w:r>
    </w:p>
    <w:p w:rsidR="00CA0684" w:rsidRPr="00877BA2" w:rsidRDefault="00CA0684" w:rsidP="00EA19D3">
      <w:pPr>
        <w:ind w:left="960" w:firstLine="567"/>
        <w:jc w:val="right"/>
        <w:rPr>
          <w:b/>
        </w:rPr>
      </w:pPr>
    </w:p>
    <w:p w:rsidR="00CA0684" w:rsidRPr="00877BA2" w:rsidRDefault="00CA0684" w:rsidP="00EA19D3">
      <w:pPr>
        <w:ind w:firstLine="567"/>
      </w:pPr>
      <w:r>
        <w:rPr>
          <w:b/>
        </w:rPr>
        <w:t>3.</w:t>
      </w:r>
      <w:r w:rsidRPr="00877BA2">
        <w:rPr>
          <w:b/>
        </w:rPr>
        <w:t>Запишіть слова відповідно до орфографічних норм</w:t>
      </w:r>
      <w:r w:rsidRPr="00877BA2">
        <w:t xml:space="preserve">. </w:t>
      </w:r>
    </w:p>
    <w:p w:rsidR="00CA0684" w:rsidRPr="00877BA2" w:rsidRDefault="00CA0684" w:rsidP="00EA19D3">
      <w:pPr>
        <w:ind w:firstLine="567"/>
        <w:jc w:val="both"/>
        <w:rPr>
          <w:i/>
        </w:rPr>
      </w:pPr>
      <w:r w:rsidRPr="00877BA2">
        <w:t>Одним/одна, з…агітувати, арф…яр, двох…ярусний, пр…зирство, жовто/гарячий, пів/Ялти, огнен…ий, лебедин…ий, різ…б…яр, пас…я, л…ється, розкіш…ю, бов…аніти, попад…я, суд…ів, зап…яс…ний, мар…во, пряд…во, вул….чка, студен…ство, (П,п)івден…е (П,п)оліс…я, (А,а)хіл…есова п…ята</w:t>
      </w:r>
      <w:r>
        <w:t>, сонце/поклонник.</w:t>
      </w:r>
    </w:p>
    <w:p w:rsidR="00CA0684" w:rsidRDefault="00CA0684" w:rsidP="00EA19D3">
      <w:pPr>
        <w:ind w:left="600" w:firstLine="567"/>
        <w:jc w:val="right"/>
        <w:rPr>
          <w:b/>
        </w:rPr>
      </w:pPr>
      <w:r w:rsidRPr="00877BA2">
        <w:t xml:space="preserve">                                                                                                                        </w:t>
      </w:r>
      <w:r w:rsidRPr="00877BA2">
        <w:rPr>
          <w:b/>
        </w:rPr>
        <w:t>6 б</w:t>
      </w:r>
      <w:r>
        <w:rPr>
          <w:b/>
        </w:rPr>
        <w:t>алів</w:t>
      </w:r>
    </w:p>
    <w:p w:rsidR="00CA0684" w:rsidRPr="00E24035" w:rsidRDefault="00CA0684" w:rsidP="00EA19D3">
      <w:pPr>
        <w:rPr>
          <w:b/>
          <w:lang w:val="ru-RU"/>
        </w:rPr>
      </w:pPr>
    </w:p>
    <w:p w:rsidR="00CA0684" w:rsidRPr="003D4BC7" w:rsidRDefault="00CA0684" w:rsidP="00EA19D3">
      <w:pPr>
        <w:ind w:firstLine="567"/>
        <w:jc w:val="both"/>
        <w:rPr>
          <w:b/>
        </w:rPr>
      </w:pPr>
      <w:r>
        <w:rPr>
          <w:b/>
        </w:rPr>
        <w:t xml:space="preserve">4. </w:t>
      </w:r>
      <w:r w:rsidRPr="003D4BC7">
        <w:rPr>
          <w:b/>
        </w:rPr>
        <w:t>Спишіть, розкриваючи дужки. Підкресліть члени речення. Виконайте розбір виділеного слова як частини мови.</w:t>
      </w:r>
    </w:p>
    <w:p w:rsidR="00CA0684" w:rsidRPr="003D4BC7" w:rsidRDefault="00CA0684" w:rsidP="00EA19D3">
      <w:pPr>
        <w:ind w:firstLine="567"/>
      </w:pPr>
      <w:r>
        <w:t xml:space="preserve"> </w:t>
      </w:r>
      <w:r w:rsidRPr="003D4BC7">
        <w:t xml:space="preserve">В(и,е)сільний одяг яблуня </w:t>
      </w:r>
      <w:r w:rsidRPr="003D4BC7">
        <w:rPr>
          <w:b/>
        </w:rPr>
        <w:t>вдягла</w:t>
      </w:r>
      <w:r w:rsidRPr="003D4BC7">
        <w:t>, (не)доч(и,е)калась навіть до неділі (М. Боровко).</w:t>
      </w:r>
    </w:p>
    <w:p w:rsidR="00CA0684" w:rsidRPr="003D4BC7" w:rsidRDefault="00CA0684" w:rsidP="00EA19D3">
      <w:pPr>
        <w:ind w:firstLine="567"/>
        <w:jc w:val="right"/>
        <w:rPr>
          <w:b/>
        </w:rPr>
      </w:pPr>
      <w:r>
        <w:rPr>
          <w:b/>
        </w:rPr>
        <w:t>6</w:t>
      </w:r>
      <w:r w:rsidRPr="003D4BC7">
        <w:rPr>
          <w:b/>
        </w:rPr>
        <w:t xml:space="preserve"> балів</w:t>
      </w:r>
    </w:p>
    <w:p w:rsidR="00CA0684" w:rsidRPr="00877BA2" w:rsidRDefault="00CA0684" w:rsidP="00EA19D3">
      <w:pPr>
        <w:ind w:left="600" w:firstLine="567"/>
        <w:jc w:val="right"/>
        <w:rPr>
          <w:b/>
        </w:rPr>
      </w:pPr>
      <w:r w:rsidRPr="00877BA2">
        <w:rPr>
          <w:b/>
          <w:i/>
        </w:rPr>
        <w:t xml:space="preserve">      </w:t>
      </w:r>
    </w:p>
    <w:p w:rsidR="00CA0684" w:rsidRPr="00877BA2" w:rsidRDefault="00CA0684" w:rsidP="00EA19D3">
      <w:pPr>
        <w:ind w:firstLine="567"/>
        <w:rPr>
          <w:b/>
        </w:rPr>
      </w:pPr>
      <w:r>
        <w:rPr>
          <w:b/>
        </w:rPr>
        <w:t>5</w:t>
      </w:r>
      <w:r w:rsidRPr="003D4BC7">
        <w:rPr>
          <w:b/>
        </w:rPr>
        <w:t xml:space="preserve"> </w:t>
      </w:r>
      <w:r w:rsidRPr="003D4BC7">
        <w:rPr>
          <w:b/>
          <w:lang w:val="ru-RU"/>
        </w:rPr>
        <w:t>.</w:t>
      </w:r>
      <w:r w:rsidRPr="00877BA2">
        <w:rPr>
          <w:b/>
          <w:lang w:val="ru-RU"/>
        </w:rPr>
        <w:t xml:space="preserve"> </w:t>
      </w:r>
      <w:r w:rsidRPr="00877BA2">
        <w:rPr>
          <w:b/>
        </w:rPr>
        <w:t xml:space="preserve">Письмово поясніть значення фразеологізмів.  </w:t>
      </w:r>
    </w:p>
    <w:p w:rsidR="00CA0684" w:rsidRPr="00877BA2" w:rsidRDefault="00CA0684" w:rsidP="00EA19D3">
      <w:pPr>
        <w:ind w:left="240" w:firstLine="567"/>
      </w:pPr>
      <w:r w:rsidRPr="00877BA2">
        <w:rPr>
          <w:b/>
        </w:rPr>
        <w:t xml:space="preserve">         </w:t>
      </w:r>
      <w:r w:rsidRPr="00877BA2">
        <w:t>Топтати ряст –                                                        Пустити з торбами –</w:t>
      </w:r>
    </w:p>
    <w:p w:rsidR="00CA0684" w:rsidRPr="00877BA2" w:rsidRDefault="00CA0684" w:rsidP="00EA19D3">
      <w:pPr>
        <w:ind w:left="240" w:firstLine="567"/>
      </w:pPr>
      <w:r w:rsidRPr="00877BA2">
        <w:t xml:space="preserve">         Ні сіло ні впало –                                                    Ні на йоту –</w:t>
      </w:r>
    </w:p>
    <w:p w:rsidR="00CA0684" w:rsidRDefault="00CA0684" w:rsidP="00EA19D3">
      <w:pPr>
        <w:ind w:left="240" w:firstLine="567"/>
      </w:pPr>
      <w:r w:rsidRPr="00877BA2">
        <w:t xml:space="preserve">         Стріляний птах -                                                                                                             </w:t>
      </w:r>
    </w:p>
    <w:p w:rsidR="00CA0684" w:rsidRDefault="00CA0684" w:rsidP="00EA19D3">
      <w:pPr>
        <w:ind w:left="240" w:firstLine="567"/>
        <w:jc w:val="right"/>
      </w:pPr>
      <w:r w:rsidRPr="00877BA2">
        <w:rPr>
          <w:b/>
        </w:rPr>
        <w:t xml:space="preserve">5 </w:t>
      </w:r>
      <w:r>
        <w:rPr>
          <w:b/>
        </w:rPr>
        <w:t>балів</w:t>
      </w:r>
      <w:r w:rsidRPr="00877BA2">
        <w:t xml:space="preserve"> </w:t>
      </w:r>
    </w:p>
    <w:p w:rsidR="00CA0684" w:rsidRPr="00877BA2" w:rsidRDefault="00CA0684" w:rsidP="00EA19D3">
      <w:pPr>
        <w:ind w:firstLine="567"/>
      </w:pPr>
      <w:r w:rsidRPr="00877BA2">
        <w:t xml:space="preserve">       </w:t>
      </w:r>
    </w:p>
    <w:p w:rsidR="00CA0684" w:rsidRDefault="00CA0684" w:rsidP="00EA19D3">
      <w:pPr>
        <w:ind w:firstLine="567"/>
        <w:jc w:val="right"/>
        <w:rPr>
          <w:b/>
          <w:bCs/>
        </w:rPr>
      </w:pPr>
      <w:r w:rsidRPr="00CB6653">
        <w:rPr>
          <w:b/>
          <w:bCs/>
          <w:i/>
        </w:rPr>
        <w:t>Загальна кількість балів</w:t>
      </w:r>
      <w:r>
        <w:rPr>
          <w:b/>
          <w:bCs/>
          <w:i/>
        </w:rPr>
        <w:t xml:space="preserve"> </w:t>
      </w:r>
      <w:r>
        <w:rPr>
          <w:b/>
          <w:bCs/>
        </w:rPr>
        <w:t xml:space="preserve">- 39 </w:t>
      </w:r>
    </w:p>
    <w:p w:rsidR="00CA0684" w:rsidRDefault="00CA0684" w:rsidP="00EA19D3">
      <w:pPr>
        <w:ind w:firstLine="567"/>
        <w:jc w:val="right"/>
        <w:rPr>
          <w:b/>
          <w:bCs/>
        </w:rPr>
      </w:pPr>
    </w:p>
    <w:p w:rsidR="00CA0684" w:rsidRPr="00940E45" w:rsidRDefault="00CA0684" w:rsidP="00EA19D3">
      <w:pPr>
        <w:ind w:firstLine="567"/>
        <w:jc w:val="center"/>
        <w:rPr>
          <w:b/>
          <w:bCs/>
        </w:rPr>
      </w:pPr>
      <w:r>
        <w:rPr>
          <w:b/>
          <w:bCs/>
        </w:rPr>
        <w:t>Бажаємо успіхів!!!</w:t>
      </w:r>
    </w:p>
    <w:p w:rsidR="00CA0684" w:rsidRDefault="00CA0684" w:rsidP="00EA19D3">
      <w:pPr>
        <w:rPr>
          <w:lang w:val="ru-RU"/>
        </w:rPr>
      </w:pPr>
    </w:p>
    <w:p w:rsidR="00CA0684" w:rsidRDefault="00CA0684" w:rsidP="00EA19D3">
      <w:pPr>
        <w:rPr>
          <w:lang w:val="ru-RU"/>
        </w:rPr>
      </w:pPr>
    </w:p>
    <w:p w:rsidR="00CA0684" w:rsidRDefault="00CA0684" w:rsidP="00EA19D3">
      <w:pPr>
        <w:rPr>
          <w:lang w:val="ru-RU"/>
        </w:rPr>
      </w:pPr>
    </w:p>
    <w:p w:rsidR="00CA0684" w:rsidRDefault="00CA0684" w:rsidP="00EA19D3">
      <w:pPr>
        <w:rPr>
          <w:lang w:val="ru-RU"/>
        </w:rPr>
      </w:pPr>
    </w:p>
    <w:p w:rsidR="00CA0684" w:rsidRPr="004A44A3" w:rsidRDefault="00CA0684" w:rsidP="00EA19D3">
      <w:pPr>
        <w:ind w:left="240" w:firstLine="360"/>
        <w:jc w:val="center"/>
        <w:rPr>
          <w:b/>
          <w:i/>
        </w:rPr>
      </w:pPr>
      <w:r w:rsidRPr="004A44A3">
        <w:rPr>
          <w:b/>
          <w:i/>
        </w:rPr>
        <w:t>Одеський обласний інститут удосконалення вчителів</w:t>
      </w:r>
    </w:p>
    <w:p w:rsidR="00CA0684" w:rsidRPr="004A44A3" w:rsidRDefault="00CA0684" w:rsidP="00EA19D3">
      <w:pPr>
        <w:ind w:left="240" w:firstLine="360"/>
        <w:jc w:val="center"/>
        <w:rPr>
          <w:b/>
          <w:i/>
        </w:rPr>
      </w:pPr>
      <w:r w:rsidRPr="004A44A3">
        <w:rPr>
          <w:b/>
          <w:i/>
        </w:rPr>
        <w:t>Науково-методична лабораторія української мови та літератури</w:t>
      </w:r>
    </w:p>
    <w:p w:rsidR="00CA0684" w:rsidRPr="004A44A3" w:rsidRDefault="00CA0684" w:rsidP="00EA19D3">
      <w:pPr>
        <w:ind w:left="240" w:firstLine="360"/>
        <w:jc w:val="center"/>
        <w:rPr>
          <w:b/>
          <w:i/>
        </w:rPr>
      </w:pPr>
    </w:p>
    <w:p w:rsidR="00CA0684" w:rsidRPr="004A44A3" w:rsidRDefault="00CA0684" w:rsidP="00EA19D3">
      <w:pPr>
        <w:jc w:val="center"/>
        <w:rPr>
          <w:b/>
          <w:i/>
        </w:rPr>
      </w:pPr>
      <w:r w:rsidRPr="004A44A3">
        <w:rPr>
          <w:b/>
          <w:i/>
        </w:rPr>
        <w:t>Завдання</w:t>
      </w:r>
    </w:p>
    <w:p w:rsidR="00CA0684" w:rsidRPr="004A44A3" w:rsidRDefault="00CA0684" w:rsidP="00EA19D3">
      <w:pPr>
        <w:jc w:val="center"/>
        <w:rPr>
          <w:b/>
          <w:i/>
        </w:rPr>
      </w:pPr>
      <w:r w:rsidRPr="004A44A3">
        <w:rPr>
          <w:b/>
          <w:i/>
        </w:rPr>
        <w:t>ІІІ (обласного) етапу</w:t>
      </w:r>
    </w:p>
    <w:p w:rsidR="00CA0684" w:rsidRPr="004A44A3" w:rsidRDefault="00CA0684" w:rsidP="00EA19D3">
      <w:pPr>
        <w:jc w:val="center"/>
        <w:rPr>
          <w:b/>
          <w:i/>
        </w:rPr>
      </w:pPr>
      <w:r w:rsidRPr="004A44A3">
        <w:rPr>
          <w:b/>
          <w:i/>
        </w:rPr>
        <w:t>Х</w:t>
      </w:r>
      <w:r w:rsidRPr="004A44A3">
        <w:rPr>
          <w:b/>
          <w:i/>
          <w:lang w:val="en-US"/>
        </w:rPr>
        <w:t>V</w:t>
      </w:r>
      <w:r w:rsidRPr="004A44A3">
        <w:rPr>
          <w:b/>
          <w:i/>
        </w:rPr>
        <w:t>І</w:t>
      </w:r>
      <w:r w:rsidRPr="004A44A3">
        <w:rPr>
          <w:b/>
          <w:i/>
          <w:lang w:val="ru-RU"/>
        </w:rPr>
        <w:t xml:space="preserve"> </w:t>
      </w:r>
      <w:r w:rsidRPr="004A44A3">
        <w:rPr>
          <w:b/>
          <w:i/>
        </w:rPr>
        <w:t>Міжнародного конкурсу з української мови</w:t>
      </w:r>
    </w:p>
    <w:p w:rsidR="00CA0684" w:rsidRPr="00E24035" w:rsidRDefault="00CA0684" w:rsidP="00EA19D3">
      <w:pPr>
        <w:jc w:val="center"/>
        <w:rPr>
          <w:b/>
          <w:i/>
          <w:lang w:val="ru-RU"/>
        </w:rPr>
      </w:pPr>
      <w:r w:rsidRPr="004A44A3">
        <w:rPr>
          <w:b/>
          <w:i/>
        </w:rPr>
        <w:t>імені Петра Яцика</w:t>
      </w:r>
    </w:p>
    <w:p w:rsidR="00CA0684" w:rsidRPr="00E24035" w:rsidRDefault="00CA0684" w:rsidP="00EA19D3">
      <w:pPr>
        <w:jc w:val="center"/>
        <w:rPr>
          <w:b/>
          <w:i/>
          <w:lang w:val="ru-RU"/>
        </w:rPr>
      </w:pPr>
      <w:r w:rsidRPr="004A44A3">
        <w:rPr>
          <w:b/>
          <w:i/>
        </w:rPr>
        <w:t>2015</w:t>
      </w:r>
      <w:r w:rsidRPr="00877BA2">
        <w:rPr>
          <w:b/>
          <w:i/>
          <w:lang w:val="ru-RU"/>
        </w:rPr>
        <w:t>/</w:t>
      </w:r>
      <w:r w:rsidRPr="004A44A3">
        <w:rPr>
          <w:b/>
          <w:i/>
        </w:rPr>
        <w:t>2016 навчальний рік</w:t>
      </w:r>
    </w:p>
    <w:p w:rsidR="00CA0684" w:rsidRDefault="00CA0684" w:rsidP="00EA19D3">
      <w:pPr>
        <w:ind w:left="240" w:firstLine="360"/>
        <w:jc w:val="center"/>
        <w:rPr>
          <w:b/>
          <w:i/>
        </w:rPr>
      </w:pPr>
      <w:r>
        <w:rPr>
          <w:b/>
          <w:i/>
        </w:rPr>
        <w:t>(для учнів 8</w:t>
      </w:r>
      <w:r w:rsidRPr="004A44A3">
        <w:rPr>
          <w:b/>
          <w:i/>
        </w:rPr>
        <w:t>-го класу)</w:t>
      </w:r>
    </w:p>
    <w:p w:rsidR="00CA0684" w:rsidRDefault="00CA0684" w:rsidP="00EA19D3">
      <w:pPr>
        <w:rPr>
          <w:b/>
          <w:sz w:val="28"/>
          <w:szCs w:val="28"/>
        </w:rPr>
      </w:pPr>
    </w:p>
    <w:p w:rsidR="00CA0684" w:rsidRPr="003B61CD" w:rsidRDefault="00CA0684" w:rsidP="00EA19D3">
      <w:pPr>
        <w:pStyle w:val="ListParagraph"/>
        <w:ind w:left="0" w:firstLine="567"/>
        <w:jc w:val="both"/>
        <w:rPr>
          <w:rFonts w:ascii="Times New Roman" w:hAnsi="Times New Roman"/>
          <w:sz w:val="24"/>
          <w:szCs w:val="24"/>
        </w:rPr>
      </w:pPr>
      <w:r w:rsidRPr="003B61CD">
        <w:rPr>
          <w:rFonts w:ascii="Times New Roman" w:hAnsi="Times New Roman"/>
          <w:b/>
          <w:sz w:val="24"/>
          <w:szCs w:val="24"/>
        </w:rPr>
        <w:t>1. Складіть за подани</w:t>
      </w:r>
      <w:r>
        <w:rPr>
          <w:rFonts w:ascii="Times New Roman" w:hAnsi="Times New Roman"/>
          <w:b/>
          <w:sz w:val="24"/>
          <w:szCs w:val="24"/>
          <w:lang w:val="ru-RU"/>
        </w:rPr>
        <w:t>м</w:t>
      </w:r>
      <w:r w:rsidRPr="003B61CD">
        <w:rPr>
          <w:rFonts w:ascii="Times New Roman" w:hAnsi="Times New Roman"/>
          <w:b/>
          <w:sz w:val="24"/>
          <w:szCs w:val="24"/>
        </w:rPr>
        <w:t xml:space="preserve"> уривк</w:t>
      </w:r>
      <w:r>
        <w:rPr>
          <w:rFonts w:ascii="Times New Roman" w:hAnsi="Times New Roman"/>
          <w:b/>
          <w:sz w:val="24"/>
          <w:szCs w:val="24"/>
          <w:lang w:val="ru-RU"/>
        </w:rPr>
        <w:t>ом</w:t>
      </w:r>
      <w:r w:rsidRPr="003B61CD">
        <w:rPr>
          <w:rFonts w:ascii="Times New Roman" w:hAnsi="Times New Roman"/>
          <w:b/>
          <w:sz w:val="24"/>
          <w:szCs w:val="24"/>
        </w:rPr>
        <w:t xml:space="preserve"> прозовий текст (1,5-2 стор.). Доберіть заголовок.</w:t>
      </w:r>
    </w:p>
    <w:p w:rsidR="00CA0684" w:rsidRPr="000657A4" w:rsidRDefault="00CA0684" w:rsidP="00EA19D3">
      <w:pPr>
        <w:ind w:firstLine="567"/>
        <w:jc w:val="both"/>
      </w:pPr>
      <w:r w:rsidRPr="000657A4">
        <w:t>Я спитавсь колись у батька:</w:t>
      </w:r>
    </w:p>
    <w:p w:rsidR="00CA0684" w:rsidRPr="000657A4" w:rsidRDefault="00CA0684" w:rsidP="00EA19D3">
      <w:pPr>
        <w:ind w:firstLine="567"/>
        <w:jc w:val="both"/>
      </w:pPr>
      <w:r w:rsidRPr="000657A4">
        <w:t xml:space="preserve"> - Ви скажіть мені, на щирість,</w:t>
      </w:r>
    </w:p>
    <w:p w:rsidR="00CA0684" w:rsidRPr="000657A4" w:rsidRDefault="00CA0684" w:rsidP="00EA19D3">
      <w:pPr>
        <w:ind w:firstLine="567"/>
        <w:jc w:val="both"/>
      </w:pPr>
      <w:r w:rsidRPr="000657A4">
        <w:t xml:space="preserve">   Що найдужче ранить серце?...</w:t>
      </w:r>
    </w:p>
    <w:p w:rsidR="00CA0684" w:rsidRPr="000657A4" w:rsidRDefault="00CA0684" w:rsidP="00EA19D3">
      <w:pPr>
        <w:ind w:firstLine="567"/>
        <w:jc w:val="both"/>
      </w:pPr>
      <w:r w:rsidRPr="000657A4">
        <w:t xml:space="preserve">   І почув:</w:t>
      </w:r>
    </w:p>
    <w:p w:rsidR="00CA0684" w:rsidRPr="000657A4" w:rsidRDefault="00CA0684" w:rsidP="00EA19D3">
      <w:pPr>
        <w:ind w:firstLine="567"/>
        <w:jc w:val="both"/>
      </w:pPr>
      <w:r w:rsidRPr="000657A4">
        <w:t>- Несправедливість.</w:t>
      </w:r>
    </w:p>
    <w:p w:rsidR="00CA0684" w:rsidRDefault="00CA0684" w:rsidP="00EA19D3">
      <w:pPr>
        <w:ind w:firstLine="567"/>
        <w:jc w:val="both"/>
        <w:rPr>
          <w:i/>
        </w:rPr>
      </w:pPr>
      <w:r w:rsidRPr="000657A4">
        <w:t xml:space="preserve">                                </w:t>
      </w:r>
      <w:r w:rsidRPr="000657A4">
        <w:rPr>
          <w:i/>
        </w:rPr>
        <w:t>М.Нагнибіда</w:t>
      </w:r>
    </w:p>
    <w:p w:rsidR="00CA0684" w:rsidRDefault="00CA0684" w:rsidP="00EA19D3">
      <w:pPr>
        <w:ind w:firstLine="567"/>
        <w:jc w:val="right"/>
        <w:rPr>
          <w:b/>
        </w:rPr>
      </w:pPr>
      <w:r w:rsidRPr="000657A4">
        <w:rPr>
          <w:b/>
        </w:rPr>
        <w:t>12 балів</w:t>
      </w:r>
    </w:p>
    <w:p w:rsidR="00CA0684" w:rsidRPr="000657A4" w:rsidRDefault="00CA0684" w:rsidP="00EA19D3">
      <w:pPr>
        <w:ind w:firstLine="567"/>
        <w:jc w:val="right"/>
        <w:rPr>
          <w:b/>
        </w:rPr>
      </w:pPr>
    </w:p>
    <w:p w:rsidR="00CA0684" w:rsidRPr="000657A4" w:rsidRDefault="00CA0684" w:rsidP="00EA19D3">
      <w:pPr>
        <w:ind w:firstLine="567"/>
        <w:jc w:val="both"/>
        <w:rPr>
          <w:b/>
        </w:rPr>
      </w:pPr>
      <w:r>
        <w:rPr>
          <w:b/>
        </w:rPr>
        <w:t xml:space="preserve">2. </w:t>
      </w:r>
      <w:r w:rsidRPr="000657A4">
        <w:rPr>
          <w:b/>
        </w:rPr>
        <w:t>Запишіть подані іменники в три колонки за групами (тверда, м</w:t>
      </w:r>
      <w:r w:rsidRPr="000657A4">
        <w:rPr>
          <w:b/>
          <w:lang w:val="ru-RU"/>
        </w:rPr>
        <w:t>’</w:t>
      </w:r>
      <w:r>
        <w:rPr>
          <w:b/>
        </w:rPr>
        <w:t xml:space="preserve">яка </w:t>
      </w:r>
      <w:r w:rsidRPr="000657A4">
        <w:rPr>
          <w:b/>
        </w:rPr>
        <w:t>та мішана), поставивши їх у формі родового відмінка однини.</w:t>
      </w:r>
    </w:p>
    <w:p w:rsidR="00CA0684" w:rsidRPr="000657A4" w:rsidRDefault="00CA0684" w:rsidP="00EA19D3">
      <w:pPr>
        <w:ind w:firstLine="567"/>
        <w:jc w:val="both"/>
      </w:pPr>
      <w:r w:rsidRPr="000657A4">
        <w:t>Комір, комар, звір, друкар, футляр, скляр, бондар, кобзар, вир, Ігор, столяр, вівчар, пухир, хабар, інвентар, пісняр, цар, тесляр, панцир, газетяр.</w:t>
      </w:r>
    </w:p>
    <w:p w:rsidR="00CA0684" w:rsidRPr="0081445A" w:rsidRDefault="00CA0684" w:rsidP="00EA19D3">
      <w:pPr>
        <w:pStyle w:val="ListParagraph"/>
        <w:numPr>
          <w:ilvl w:val="0"/>
          <w:numId w:val="8"/>
        </w:numPr>
        <w:spacing w:after="0" w:line="240" w:lineRule="auto"/>
        <w:jc w:val="right"/>
        <w:rPr>
          <w:b/>
        </w:rPr>
      </w:pPr>
      <w:r w:rsidRPr="0081445A">
        <w:rPr>
          <w:b/>
        </w:rPr>
        <w:t>балів</w:t>
      </w:r>
    </w:p>
    <w:p w:rsidR="00CA0684" w:rsidRPr="0081445A" w:rsidRDefault="00CA0684" w:rsidP="00EA19D3">
      <w:pPr>
        <w:rPr>
          <w:b/>
        </w:rPr>
      </w:pPr>
    </w:p>
    <w:p w:rsidR="00CA0684" w:rsidRPr="0081445A" w:rsidRDefault="00CA0684" w:rsidP="00EA19D3">
      <w:pPr>
        <w:pStyle w:val="a0"/>
        <w:spacing w:line="240" w:lineRule="auto"/>
        <w:rPr>
          <w:b/>
          <w:sz w:val="24"/>
        </w:rPr>
      </w:pPr>
      <w:r>
        <w:rPr>
          <w:b/>
          <w:sz w:val="24"/>
        </w:rPr>
        <w:t>3.</w:t>
      </w:r>
      <w:r w:rsidRPr="0081445A">
        <w:rPr>
          <w:b/>
          <w:sz w:val="24"/>
        </w:rPr>
        <w:t>Спишіть речення, розставляючи розділові знаки. Виконайте його синтаксичний розбір. Визначте частину мови кожного слова.</w:t>
      </w:r>
    </w:p>
    <w:p w:rsidR="00CA0684" w:rsidRPr="0081445A" w:rsidRDefault="00CA0684" w:rsidP="00EA19D3">
      <w:pPr>
        <w:pStyle w:val="a0"/>
        <w:spacing w:line="240" w:lineRule="auto"/>
        <w:rPr>
          <w:sz w:val="24"/>
        </w:rPr>
      </w:pPr>
      <w:r w:rsidRPr="0081445A">
        <w:rPr>
          <w:sz w:val="24"/>
        </w:rPr>
        <w:t>А Кузька обнишпорив усі кущі довкола шукаючи Однокрила і не знайшовши мабуть подався у своє кубло.</w:t>
      </w:r>
    </w:p>
    <w:p w:rsidR="00CA0684" w:rsidRDefault="00CA0684" w:rsidP="00EA19D3">
      <w:pPr>
        <w:pStyle w:val="a0"/>
        <w:numPr>
          <w:ilvl w:val="0"/>
          <w:numId w:val="9"/>
        </w:numPr>
        <w:spacing w:line="240" w:lineRule="auto"/>
        <w:jc w:val="right"/>
        <w:rPr>
          <w:b/>
          <w:sz w:val="24"/>
        </w:rPr>
      </w:pPr>
      <w:r>
        <w:rPr>
          <w:b/>
          <w:sz w:val="24"/>
        </w:rPr>
        <w:t>б</w:t>
      </w:r>
      <w:r w:rsidRPr="0081445A">
        <w:rPr>
          <w:b/>
          <w:sz w:val="24"/>
        </w:rPr>
        <w:t>алів</w:t>
      </w:r>
    </w:p>
    <w:p w:rsidR="00CA0684" w:rsidRDefault="00CA0684" w:rsidP="00EA19D3">
      <w:pPr>
        <w:ind w:firstLine="567"/>
        <w:rPr>
          <w:b/>
        </w:rPr>
      </w:pPr>
    </w:p>
    <w:p w:rsidR="00CA0684" w:rsidRPr="0081445A" w:rsidRDefault="00CA0684" w:rsidP="00EA19D3">
      <w:pPr>
        <w:ind w:firstLine="567"/>
        <w:rPr>
          <w:b/>
        </w:rPr>
      </w:pPr>
      <w:r>
        <w:rPr>
          <w:b/>
        </w:rPr>
        <w:t xml:space="preserve">4. </w:t>
      </w:r>
      <w:r w:rsidRPr="0081445A">
        <w:rPr>
          <w:b/>
        </w:rPr>
        <w:t>Запишіть подані слова відповідно до правописних норм.</w:t>
      </w:r>
    </w:p>
    <w:p w:rsidR="00CA0684" w:rsidRPr="0081445A" w:rsidRDefault="00CA0684" w:rsidP="00EA19D3">
      <w:pPr>
        <w:pStyle w:val="1"/>
        <w:ind w:firstLine="567"/>
        <w:jc w:val="both"/>
        <w:rPr>
          <w:rFonts w:ascii="Times New Roman" w:hAnsi="Times New Roman"/>
          <w:sz w:val="24"/>
          <w:szCs w:val="24"/>
        </w:rPr>
      </w:pPr>
      <w:r w:rsidRPr="0081445A">
        <w:rPr>
          <w:rFonts w:ascii="Times New Roman" w:hAnsi="Times New Roman"/>
          <w:sz w:val="24"/>
          <w:szCs w:val="24"/>
        </w:rPr>
        <w:t xml:space="preserve">Будь/що/будь, з/діда/прадіда, до/тепер, до/побачення, пів/яхти, </w:t>
      </w:r>
      <w:r>
        <w:rPr>
          <w:rFonts w:ascii="Times New Roman" w:hAnsi="Times New Roman"/>
          <w:sz w:val="24"/>
          <w:szCs w:val="24"/>
        </w:rPr>
        <w:t xml:space="preserve">пів/острів, </w:t>
      </w:r>
      <w:r w:rsidRPr="0081445A">
        <w:rPr>
          <w:rFonts w:ascii="Times New Roman" w:hAnsi="Times New Roman"/>
          <w:sz w:val="24"/>
          <w:szCs w:val="24"/>
        </w:rPr>
        <w:t>пів/Ковалі</w:t>
      </w:r>
      <w:r>
        <w:rPr>
          <w:rFonts w:ascii="Times New Roman" w:hAnsi="Times New Roman"/>
          <w:sz w:val="24"/>
          <w:szCs w:val="24"/>
        </w:rPr>
        <w:t xml:space="preserve">вки, по/батьківськи, на/гора, </w:t>
      </w:r>
      <w:r w:rsidRPr="0081445A">
        <w:rPr>
          <w:rFonts w:ascii="Times New Roman" w:hAnsi="Times New Roman"/>
          <w:sz w:val="24"/>
          <w:szCs w:val="24"/>
        </w:rPr>
        <w:t>в/цілому, дарма/що, день/другий, кінець/кінцем,</w:t>
      </w:r>
      <w:r>
        <w:rPr>
          <w:rFonts w:ascii="Times New Roman" w:hAnsi="Times New Roman"/>
          <w:sz w:val="24"/>
          <w:szCs w:val="24"/>
        </w:rPr>
        <w:t xml:space="preserve"> </w:t>
      </w:r>
      <w:r w:rsidRPr="0081445A">
        <w:rPr>
          <w:rFonts w:ascii="Times New Roman" w:hAnsi="Times New Roman"/>
          <w:sz w:val="24"/>
          <w:szCs w:val="24"/>
        </w:rPr>
        <w:t>аби/куди, якось/то, Австро/Угорщина, зроду/віку, авто/мото/гурток, ані/телень, батько/мати, на/жаль, без/іменний, без/відома, без/перестанку, (Б,б)біловезька</w:t>
      </w:r>
      <w:r>
        <w:rPr>
          <w:rFonts w:ascii="Times New Roman" w:hAnsi="Times New Roman"/>
          <w:sz w:val="24"/>
          <w:szCs w:val="24"/>
        </w:rPr>
        <w:t xml:space="preserve"> </w:t>
      </w:r>
      <w:r w:rsidRPr="0081445A">
        <w:rPr>
          <w:rFonts w:ascii="Times New Roman" w:hAnsi="Times New Roman"/>
          <w:sz w:val="24"/>
          <w:szCs w:val="24"/>
        </w:rPr>
        <w:t xml:space="preserve">(П,п)уща, (З,з)олотоверхий, бо(в,вв)ан, браві(с,сс.)имо,  бр…н…чати, (Б,б)удинок   (У,у)чителя, будь/де, вар…во, вело/трек.                                                                                                                      </w:t>
      </w:r>
    </w:p>
    <w:p w:rsidR="00CA0684" w:rsidRDefault="00CA0684" w:rsidP="00EA19D3">
      <w:pPr>
        <w:pStyle w:val="a0"/>
        <w:numPr>
          <w:ilvl w:val="0"/>
          <w:numId w:val="10"/>
        </w:numPr>
        <w:spacing w:line="240" w:lineRule="auto"/>
        <w:jc w:val="right"/>
        <w:rPr>
          <w:b/>
          <w:sz w:val="24"/>
        </w:rPr>
      </w:pPr>
      <w:r>
        <w:rPr>
          <w:b/>
          <w:sz w:val="24"/>
        </w:rPr>
        <w:t>б</w:t>
      </w:r>
      <w:r w:rsidRPr="0081445A">
        <w:rPr>
          <w:b/>
          <w:sz w:val="24"/>
        </w:rPr>
        <w:t>алів</w:t>
      </w:r>
    </w:p>
    <w:p w:rsidR="00CA0684" w:rsidRPr="0081445A" w:rsidRDefault="00CA0684" w:rsidP="00EA19D3">
      <w:pPr>
        <w:pStyle w:val="a"/>
        <w:spacing w:line="240" w:lineRule="auto"/>
        <w:rPr>
          <w:b/>
        </w:rPr>
      </w:pPr>
    </w:p>
    <w:p w:rsidR="00CA0684" w:rsidRPr="0081445A" w:rsidRDefault="00CA0684" w:rsidP="00EA19D3">
      <w:pPr>
        <w:pStyle w:val="a"/>
        <w:spacing w:line="240" w:lineRule="auto"/>
        <w:ind w:firstLine="567"/>
      </w:pPr>
      <w:r>
        <w:rPr>
          <w:b/>
        </w:rPr>
        <w:t xml:space="preserve">5. </w:t>
      </w:r>
      <w:r w:rsidRPr="0081445A">
        <w:rPr>
          <w:b/>
        </w:rPr>
        <w:t>Доберіть до кожного з поданих фразеологізмів слово</w:t>
      </w:r>
      <w:r w:rsidRPr="0081445A">
        <w:rPr>
          <w:rFonts w:eastAsia="MingLiU_HKSCS"/>
          <w:b/>
        </w:rPr>
        <w:t>-</w:t>
      </w:r>
      <w:r w:rsidRPr="0081445A">
        <w:rPr>
          <w:rFonts w:eastAsia="MS Mincho"/>
          <w:b/>
        </w:rPr>
        <w:t>синонім</w:t>
      </w:r>
      <w:r w:rsidRPr="0081445A">
        <w:rPr>
          <w:b/>
        </w:rPr>
        <w:t xml:space="preserve"> або синонімічне словосполучення.</w:t>
      </w:r>
      <w:r w:rsidRPr="0081445A">
        <w:t xml:space="preserve"> </w:t>
      </w:r>
    </w:p>
    <w:p w:rsidR="00CA0684" w:rsidRPr="0081445A" w:rsidRDefault="00CA0684" w:rsidP="00EA19D3">
      <w:pPr>
        <w:pStyle w:val="a0"/>
        <w:spacing w:line="240" w:lineRule="auto"/>
        <w:rPr>
          <w:sz w:val="24"/>
        </w:rPr>
      </w:pPr>
      <w:r w:rsidRPr="0081445A">
        <w:rPr>
          <w:sz w:val="24"/>
        </w:rPr>
        <w:t>Ні риба ні м’ясо, в пух і прах, кров з молоком, ахіллесова п’ята, сізíфова праця, як сніг на голову, брати ноги на плечі, з комарів носок, правити теревені, робити з мухи слона, крокодилячі сльози, набрати в рот води.</w:t>
      </w:r>
    </w:p>
    <w:p w:rsidR="00CA0684" w:rsidRDefault="00CA0684" w:rsidP="00EA19D3">
      <w:pPr>
        <w:pStyle w:val="a0"/>
        <w:numPr>
          <w:ilvl w:val="0"/>
          <w:numId w:val="8"/>
        </w:numPr>
        <w:spacing w:line="240" w:lineRule="auto"/>
        <w:jc w:val="right"/>
        <w:rPr>
          <w:b/>
          <w:sz w:val="24"/>
        </w:rPr>
      </w:pPr>
      <w:r w:rsidRPr="0081445A">
        <w:rPr>
          <w:b/>
          <w:sz w:val="24"/>
        </w:rPr>
        <w:t>балів</w:t>
      </w:r>
    </w:p>
    <w:p w:rsidR="00CA0684" w:rsidRPr="0081445A" w:rsidRDefault="00CA0684" w:rsidP="00EA19D3">
      <w:pPr>
        <w:pStyle w:val="a0"/>
        <w:spacing w:line="240" w:lineRule="auto"/>
        <w:ind w:left="9072" w:firstLine="0"/>
        <w:jc w:val="center"/>
        <w:rPr>
          <w:b/>
          <w:sz w:val="24"/>
        </w:rPr>
      </w:pPr>
    </w:p>
    <w:p w:rsidR="00CA0684" w:rsidRDefault="00CA0684" w:rsidP="00EA19D3">
      <w:pPr>
        <w:ind w:firstLine="567"/>
        <w:jc w:val="right"/>
        <w:rPr>
          <w:b/>
          <w:bCs/>
        </w:rPr>
      </w:pPr>
      <w:r w:rsidRPr="00CB6653">
        <w:rPr>
          <w:b/>
          <w:bCs/>
          <w:i/>
        </w:rPr>
        <w:t>Загальна кількість балів</w:t>
      </w:r>
      <w:r>
        <w:rPr>
          <w:b/>
          <w:bCs/>
          <w:i/>
        </w:rPr>
        <w:t xml:space="preserve"> </w:t>
      </w:r>
      <w:r>
        <w:rPr>
          <w:b/>
          <w:bCs/>
        </w:rPr>
        <w:t xml:space="preserve">- 39 </w:t>
      </w:r>
    </w:p>
    <w:p w:rsidR="00CA0684" w:rsidRDefault="00CA0684" w:rsidP="00EA19D3">
      <w:pPr>
        <w:ind w:firstLine="567"/>
        <w:jc w:val="right"/>
        <w:rPr>
          <w:b/>
          <w:bCs/>
        </w:rPr>
      </w:pPr>
    </w:p>
    <w:p w:rsidR="00CA0684" w:rsidRPr="000657A4" w:rsidRDefault="00CA0684" w:rsidP="00EA19D3">
      <w:pPr>
        <w:ind w:firstLine="567"/>
        <w:jc w:val="center"/>
      </w:pPr>
      <w:r>
        <w:rPr>
          <w:b/>
          <w:bCs/>
        </w:rPr>
        <w:t>Бажаємо успіхів!!!</w:t>
      </w:r>
    </w:p>
    <w:p w:rsidR="00CA0684" w:rsidRDefault="00CA0684" w:rsidP="00EA19D3">
      <w:pPr>
        <w:rPr>
          <w:lang w:val="ru-RU"/>
        </w:rPr>
      </w:pPr>
    </w:p>
    <w:p w:rsidR="00CA0684" w:rsidRDefault="00CA0684" w:rsidP="00EA19D3">
      <w:pPr>
        <w:ind w:left="240" w:firstLine="360"/>
        <w:jc w:val="center"/>
        <w:rPr>
          <w:b/>
          <w:i/>
          <w:lang w:val="ru-RU"/>
        </w:rPr>
      </w:pPr>
    </w:p>
    <w:p w:rsidR="00CA0684" w:rsidRPr="004A44A3" w:rsidRDefault="00CA0684" w:rsidP="00EA19D3">
      <w:pPr>
        <w:ind w:left="240" w:firstLine="360"/>
        <w:jc w:val="center"/>
        <w:rPr>
          <w:b/>
          <w:i/>
        </w:rPr>
      </w:pPr>
      <w:r w:rsidRPr="004A44A3">
        <w:rPr>
          <w:b/>
          <w:i/>
        </w:rPr>
        <w:t>Одеський обласний інститут удосконалення вчителів</w:t>
      </w:r>
    </w:p>
    <w:p w:rsidR="00CA0684" w:rsidRPr="004A44A3" w:rsidRDefault="00CA0684" w:rsidP="00EA19D3">
      <w:pPr>
        <w:ind w:left="240" w:firstLine="360"/>
        <w:jc w:val="center"/>
        <w:rPr>
          <w:b/>
          <w:i/>
        </w:rPr>
      </w:pPr>
      <w:r w:rsidRPr="004A44A3">
        <w:rPr>
          <w:b/>
          <w:i/>
        </w:rPr>
        <w:t>Науково-методична лабораторія української мови та літератури</w:t>
      </w:r>
    </w:p>
    <w:p w:rsidR="00CA0684" w:rsidRPr="004A44A3" w:rsidRDefault="00CA0684" w:rsidP="00EA19D3">
      <w:pPr>
        <w:ind w:left="240" w:firstLine="360"/>
        <w:jc w:val="center"/>
        <w:rPr>
          <w:b/>
          <w:i/>
        </w:rPr>
      </w:pPr>
    </w:p>
    <w:p w:rsidR="00CA0684" w:rsidRPr="004A44A3" w:rsidRDefault="00CA0684" w:rsidP="00EA19D3">
      <w:pPr>
        <w:jc w:val="center"/>
        <w:rPr>
          <w:b/>
          <w:i/>
        </w:rPr>
      </w:pPr>
      <w:r w:rsidRPr="004A44A3">
        <w:rPr>
          <w:b/>
          <w:i/>
        </w:rPr>
        <w:t>Завдання</w:t>
      </w:r>
    </w:p>
    <w:p w:rsidR="00CA0684" w:rsidRPr="004A44A3" w:rsidRDefault="00CA0684" w:rsidP="00EA19D3">
      <w:pPr>
        <w:jc w:val="center"/>
        <w:rPr>
          <w:b/>
          <w:i/>
        </w:rPr>
      </w:pPr>
      <w:r w:rsidRPr="004A44A3">
        <w:rPr>
          <w:b/>
          <w:i/>
        </w:rPr>
        <w:t>ІІІ (обласного) етапу</w:t>
      </w:r>
    </w:p>
    <w:p w:rsidR="00CA0684" w:rsidRPr="004A44A3" w:rsidRDefault="00CA0684" w:rsidP="00EA19D3">
      <w:pPr>
        <w:jc w:val="center"/>
        <w:rPr>
          <w:b/>
          <w:i/>
        </w:rPr>
      </w:pPr>
      <w:r w:rsidRPr="004A44A3">
        <w:rPr>
          <w:b/>
          <w:i/>
        </w:rPr>
        <w:t>Х</w:t>
      </w:r>
      <w:r w:rsidRPr="004A44A3">
        <w:rPr>
          <w:b/>
          <w:i/>
          <w:lang w:val="en-US"/>
        </w:rPr>
        <w:t>V</w:t>
      </w:r>
      <w:r w:rsidRPr="004A44A3">
        <w:rPr>
          <w:b/>
          <w:i/>
        </w:rPr>
        <w:t>І</w:t>
      </w:r>
      <w:r w:rsidRPr="004A44A3">
        <w:rPr>
          <w:b/>
          <w:i/>
          <w:lang w:val="ru-RU"/>
        </w:rPr>
        <w:t xml:space="preserve"> </w:t>
      </w:r>
      <w:r w:rsidRPr="004A44A3">
        <w:rPr>
          <w:b/>
          <w:i/>
        </w:rPr>
        <w:t>Міжнародного конкурсу з української мови</w:t>
      </w:r>
    </w:p>
    <w:p w:rsidR="00CA0684" w:rsidRPr="00E24035" w:rsidRDefault="00CA0684" w:rsidP="00EA19D3">
      <w:pPr>
        <w:jc w:val="center"/>
        <w:rPr>
          <w:b/>
          <w:i/>
          <w:lang w:val="ru-RU"/>
        </w:rPr>
      </w:pPr>
      <w:r w:rsidRPr="004A44A3">
        <w:rPr>
          <w:b/>
          <w:i/>
        </w:rPr>
        <w:t>імені Петра Яцика</w:t>
      </w:r>
    </w:p>
    <w:p w:rsidR="00CA0684" w:rsidRPr="00E24035" w:rsidRDefault="00CA0684" w:rsidP="00EA19D3">
      <w:pPr>
        <w:jc w:val="center"/>
        <w:rPr>
          <w:b/>
          <w:i/>
          <w:lang w:val="ru-RU"/>
        </w:rPr>
      </w:pPr>
      <w:r w:rsidRPr="004A44A3">
        <w:rPr>
          <w:b/>
          <w:i/>
        </w:rPr>
        <w:t>2015</w:t>
      </w:r>
      <w:r w:rsidRPr="00FA5A0B">
        <w:rPr>
          <w:b/>
          <w:i/>
          <w:lang w:val="ru-RU"/>
        </w:rPr>
        <w:t>/</w:t>
      </w:r>
      <w:r w:rsidRPr="004A44A3">
        <w:rPr>
          <w:b/>
          <w:i/>
        </w:rPr>
        <w:t>2016 навчальний рік</w:t>
      </w:r>
    </w:p>
    <w:p w:rsidR="00CA0684" w:rsidRDefault="00CA0684" w:rsidP="00EA19D3">
      <w:pPr>
        <w:ind w:left="240" w:firstLine="360"/>
        <w:jc w:val="center"/>
        <w:rPr>
          <w:b/>
          <w:i/>
        </w:rPr>
      </w:pPr>
      <w:r>
        <w:rPr>
          <w:b/>
          <w:i/>
        </w:rPr>
        <w:t>(для учнів 9</w:t>
      </w:r>
      <w:r w:rsidRPr="004A44A3">
        <w:rPr>
          <w:b/>
          <w:i/>
        </w:rPr>
        <w:t>-го класу)</w:t>
      </w:r>
    </w:p>
    <w:p w:rsidR="00CA0684" w:rsidRPr="004A44A3" w:rsidRDefault="00CA0684" w:rsidP="00EA19D3">
      <w:pPr>
        <w:ind w:left="240" w:firstLine="360"/>
        <w:jc w:val="center"/>
        <w:rPr>
          <w:b/>
          <w:i/>
        </w:rPr>
      </w:pPr>
    </w:p>
    <w:p w:rsidR="00CA0684" w:rsidRPr="003B61CD" w:rsidRDefault="00CA0684" w:rsidP="00EA19D3">
      <w:pPr>
        <w:pStyle w:val="a0"/>
        <w:spacing w:line="240" w:lineRule="auto"/>
        <w:ind w:left="567" w:firstLine="0"/>
        <w:rPr>
          <w:b/>
          <w:i/>
          <w:sz w:val="24"/>
        </w:rPr>
      </w:pPr>
      <w:r w:rsidRPr="003B61CD">
        <w:rPr>
          <w:b/>
          <w:i/>
          <w:sz w:val="24"/>
        </w:rPr>
        <w:t>1.Напишіть твір-роздум (1,5-2 стор.) на тему «Людська душа – криниця чистої води».</w:t>
      </w:r>
    </w:p>
    <w:p w:rsidR="00CA0684" w:rsidRDefault="00CA0684" w:rsidP="00EA19D3">
      <w:pPr>
        <w:pStyle w:val="a0"/>
        <w:spacing w:line="240" w:lineRule="auto"/>
        <w:jc w:val="right"/>
        <w:rPr>
          <w:b/>
          <w:sz w:val="24"/>
        </w:rPr>
      </w:pPr>
      <w:r w:rsidRPr="00FA5A0B">
        <w:rPr>
          <w:b/>
          <w:sz w:val="24"/>
        </w:rPr>
        <w:t>12 балів</w:t>
      </w:r>
    </w:p>
    <w:p w:rsidR="00CA0684" w:rsidRPr="00FA5A0B" w:rsidRDefault="00CA0684" w:rsidP="00EA19D3">
      <w:pPr>
        <w:pStyle w:val="a0"/>
        <w:spacing w:line="240" w:lineRule="auto"/>
        <w:jc w:val="right"/>
        <w:rPr>
          <w:b/>
          <w:sz w:val="24"/>
        </w:rPr>
      </w:pPr>
    </w:p>
    <w:p w:rsidR="00CA0684" w:rsidRPr="00FA5A0B" w:rsidRDefault="00CA0684" w:rsidP="00EA19D3">
      <w:pPr>
        <w:ind w:firstLine="567"/>
        <w:rPr>
          <w:b/>
          <w:bCs/>
        </w:rPr>
      </w:pPr>
      <w:r w:rsidRPr="00FA5A0B">
        <w:rPr>
          <w:b/>
          <w:bCs/>
        </w:rPr>
        <w:t>2. Доберіть українські відповідники до іншомовних слів.</w:t>
      </w:r>
    </w:p>
    <w:p w:rsidR="00CA0684" w:rsidRPr="007278EC" w:rsidRDefault="00CA0684" w:rsidP="00EA19D3">
      <w:pPr>
        <w:ind w:firstLine="567"/>
        <w:jc w:val="both"/>
        <w:rPr>
          <w:bCs/>
        </w:rPr>
      </w:pPr>
      <w:r w:rsidRPr="007278EC">
        <w:rPr>
          <w:bCs/>
        </w:rPr>
        <w:t>Вояж, акомпанемент, еталон, аргумент, біографія, елітний, ностальгія, інтонація, менталітет, гарантія, шоп, пакт, паритет, інспіратор, парадокс.</w:t>
      </w:r>
    </w:p>
    <w:p w:rsidR="00CA0684" w:rsidRPr="00FA5A0B" w:rsidRDefault="00CA0684" w:rsidP="00EA19D3">
      <w:pPr>
        <w:ind w:firstLine="567"/>
        <w:rPr>
          <w:b/>
          <w:bCs/>
        </w:rPr>
      </w:pP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t xml:space="preserve">        </w:t>
      </w:r>
      <w:r>
        <w:rPr>
          <w:b/>
          <w:bCs/>
        </w:rPr>
        <w:t xml:space="preserve"> </w:t>
      </w:r>
      <w:r w:rsidRPr="00FA5A0B">
        <w:rPr>
          <w:b/>
          <w:bCs/>
        </w:rPr>
        <w:t xml:space="preserve"> </w:t>
      </w:r>
      <w:r>
        <w:rPr>
          <w:b/>
          <w:bCs/>
        </w:rPr>
        <w:t xml:space="preserve">       </w:t>
      </w:r>
      <w:r w:rsidRPr="00FA5A0B">
        <w:rPr>
          <w:b/>
          <w:bCs/>
        </w:rPr>
        <w:t>5</w:t>
      </w:r>
      <w:r>
        <w:rPr>
          <w:b/>
          <w:bCs/>
        </w:rPr>
        <w:t xml:space="preserve"> </w:t>
      </w:r>
      <w:r w:rsidRPr="00FA5A0B">
        <w:rPr>
          <w:b/>
          <w:bCs/>
        </w:rPr>
        <w:t xml:space="preserve"> балів</w:t>
      </w:r>
    </w:p>
    <w:p w:rsidR="00CA0684" w:rsidRPr="00FA5A0B" w:rsidRDefault="00CA0684" w:rsidP="00EA19D3">
      <w:pPr>
        <w:ind w:firstLine="567"/>
        <w:rPr>
          <w:bCs/>
        </w:rPr>
      </w:pPr>
    </w:p>
    <w:p w:rsidR="00CA0684" w:rsidRPr="00FA5A0B" w:rsidRDefault="00CA0684" w:rsidP="00EA19D3">
      <w:pPr>
        <w:ind w:firstLine="567"/>
        <w:rPr>
          <w:b/>
          <w:bCs/>
        </w:rPr>
      </w:pPr>
      <w:r w:rsidRPr="00FA5A0B">
        <w:rPr>
          <w:b/>
          <w:bCs/>
        </w:rPr>
        <w:t>3. Утворіть прикметники від таких географічних назв.</w:t>
      </w:r>
    </w:p>
    <w:p w:rsidR="00CA0684" w:rsidRPr="007278EC" w:rsidRDefault="00CA0684" w:rsidP="00EA19D3">
      <w:pPr>
        <w:ind w:firstLine="567"/>
        <w:jc w:val="both"/>
        <w:rPr>
          <w:bCs/>
        </w:rPr>
      </w:pPr>
      <w:r w:rsidRPr="007278EC">
        <w:rPr>
          <w:bCs/>
        </w:rPr>
        <w:t>Гамбург, Кривий Ріг, Гадяч, Гонконг, Люксембург, Карадаг, Рига, Чехія, Пруссія, Білорусь, Запоріжжя, Чикаго, Нью-Йорк, Словаччина, Острог, Овруч, Кременець, Кременчук, Киргизія, Техас.</w:t>
      </w:r>
    </w:p>
    <w:p w:rsidR="00CA0684" w:rsidRDefault="00CA0684" w:rsidP="00EA19D3">
      <w:pPr>
        <w:ind w:firstLine="567"/>
        <w:rPr>
          <w:b/>
          <w:bCs/>
        </w:rPr>
      </w:pP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t xml:space="preserve">        5 балів</w:t>
      </w:r>
    </w:p>
    <w:p w:rsidR="00CA0684" w:rsidRPr="00FA5A0B" w:rsidRDefault="00CA0684" w:rsidP="00EA19D3">
      <w:pPr>
        <w:ind w:firstLine="567"/>
        <w:rPr>
          <w:b/>
          <w:bCs/>
        </w:rPr>
      </w:pPr>
    </w:p>
    <w:p w:rsidR="00CA0684" w:rsidRPr="00FA5A0B" w:rsidRDefault="00CA0684" w:rsidP="00EA19D3">
      <w:pPr>
        <w:ind w:firstLine="567"/>
        <w:jc w:val="both"/>
        <w:rPr>
          <w:b/>
          <w:bCs/>
        </w:rPr>
      </w:pPr>
      <w:r w:rsidRPr="00FA5A0B">
        <w:rPr>
          <w:b/>
          <w:bCs/>
        </w:rPr>
        <w:t>4. Запишіть числівники словами, поставивши їх у потрібному відмінку та узгодивши з ними іменники.</w:t>
      </w:r>
    </w:p>
    <w:p w:rsidR="00CA0684" w:rsidRPr="007278EC" w:rsidRDefault="00CA0684" w:rsidP="00EA19D3">
      <w:pPr>
        <w:ind w:firstLine="567"/>
        <w:jc w:val="both"/>
        <w:rPr>
          <w:bCs/>
        </w:rPr>
      </w:pPr>
      <w:r w:rsidRPr="007278EC">
        <w:rPr>
          <w:bCs/>
        </w:rPr>
        <w:t>Казарма була на 1749 (боєць). На острові Папуа послуговуються 1156 (мова). В Україні проживає близько 42000000 (мешканець). Збори 447 (голос) ухвалили рішення про приватизацію підприємства. Відбулася зустріч з 8593 (виборець).</w:t>
      </w:r>
    </w:p>
    <w:p w:rsidR="00CA0684" w:rsidRDefault="00CA0684" w:rsidP="00EA19D3">
      <w:pPr>
        <w:ind w:firstLine="567"/>
        <w:rPr>
          <w:b/>
          <w:bCs/>
        </w:rPr>
      </w:pP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r>
      <w:r w:rsidRPr="00FA5A0B">
        <w:rPr>
          <w:b/>
          <w:bCs/>
        </w:rPr>
        <w:tab/>
        <w:t xml:space="preserve">       5 балів</w:t>
      </w:r>
    </w:p>
    <w:p w:rsidR="00CA0684" w:rsidRPr="00FA5A0B" w:rsidRDefault="00CA0684" w:rsidP="00EA19D3">
      <w:pPr>
        <w:ind w:firstLine="567"/>
        <w:rPr>
          <w:b/>
          <w:bCs/>
        </w:rPr>
      </w:pPr>
    </w:p>
    <w:p w:rsidR="00CA0684" w:rsidRDefault="00CA0684" w:rsidP="00EA19D3">
      <w:pPr>
        <w:tabs>
          <w:tab w:val="left" w:pos="-567"/>
        </w:tabs>
        <w:ind w:firstLine="567"/>
        <w:jc w:val="both"/>
        <w:rPr>
          <w:b/>
        </w:rPr>
      </w:pPr>
      <w:r>
        <w:rPr>
          <w:b/>
        </w:rPr>
        <w:t xml:space="preserve">5. </w:t>
      </w:r>
      <w:r w:rsidRPr="0081445A">
        <w:rPr>
          <w:b/>
        </w:rPr>
        <w:t>Спишіть речення, розставляючи розділові знаки. Виконайте його синтаксичний розбір. Визначте частину мови кожного слова.</w:t>
      </w:r>
    </w:p>
    <w:p w:rsidR="00CA0684" w:rsidRPr="00775B58" w:rsidRDefault="00CA0684" w:rsidP="00EA19D3">
      <w:pPr>
        <w:tabs>
          <w:tab w:val="left" w:pos="-567"/>
        </w:tabs>
        <w:ind w:firstLine="567"/>
        <w:jc w:val="both"/>
        <w:rPr>
          <w:b/>
        </w:rPr>
      </w:pPr>
      <w:r>
        <w:rPr>
          <w:rFonts w:ascii="Georgia" w:hAnsi="Georgia"/>
          <w:iCs/>
          <w:sz w:val="21"/>
          <w:szCs w:val="21"/>
          <w:shd w:val="clear" w:color="auto" w:fill="FFFFFF"/>
        </w:rPr>
        <w:t>Річка широка та глибока а вода синя та чиста і котиться вона</w:t>
      </w:r>
      <w:r w:rsidRPr="00775B58">
        <w:rPr>
          <w:rFonts w:ascii="Georgia" w:hAnsi="Georgia"/>
          <w:iCs/>
          <w:sz w:val="21"/>
          <w:szCs w:val="21"/>
          <w:shd w:val="clear" w:color="auto" w:fill="FFFFFF"/>
        </w:rPr>
        <w:t xml:space="preserve"> виблискуючи та шумуючи (Марко Вовчок).</w:t>
      </w:r>
    </w:p>
    <w:p w:rsidR="00CA0684" w:rsidRPr="00FA5A0B" w:rsidRDefault="00CA0684" w:rsidP="00EA19D3">
      <w:pPr>
        <w:pStyle w:val="ListParagraph"/>
        <w:spacing w:after="0" w:line="240" w:lineRule="auto"/>
        <w:jc w:val="right"/>
        <w:rPr>
          <w:b/>
        </w:rPr>
      </w:pPr>
      <w:r w:rsidRPr="004320B4">
        <w:rPr>
          <w:b/>
          <w:lang w:val="ru-RU"/>
        </w:rPr>
        <w:t xml:space="preserve">8 </w:t>
      </w:r>
      <w:r w:rsidRPr="00FA5A0B">
        <w:rPr>
          <w:b/>
        </w:rPr>
        <w:t xml:space="preserve">балів </w:t>
      </w:r>
    </w:p>
    <w:p w:rsidR="00CA0684" w:rsidRDefault="00CA0684" w:rsidP="00EA19D3">
      <w:pPr>
        <w:rPr>
          <w:b/>
        </w:rPr>
      </w:pPr>
    </w:p>
    <w:p w:rsidR="00CA0684" w:rsidRDefault="00CA0684" w:rsidP="00EA19D3">
      <w:pPr>
        <w:pStyle w:val="a0"/>
        <w:spacing w:line="240" w:lineRule="auto"/>
        <w:rPr>
          <w:b/>
          <w:sz w:val="24"/>
        </w:rPr>
      </w:pPr>
      <w:r>
        <w:rPr>
          <w:b/>
          <w:sz w:val="24"/>
        </w:rPr>
        <w:t>6. Відредагуйте речення.</w:t>
      </w:r>
    </w:p>
    <w:p w:rsidR="00CA0684" w:rsidRPr="00FA5A0B" w:rsidRDefault="00CA0684" w:rsidP="00EA19D3">
      <w:pPr>
        <w:pStyle w:val="a0"/>
        <w:spacing w:line="240" w:lineRule="auto"/>
        <w:rPr>
          <w:sz w:val="24"/>
        </w:rPr>
      </w:pPr>
      <w:r w:rsidRPr="00FA5A0B">
        <w:rPr>
          <w:sz w:val="24"/>
        </w:rPr>
        <w:t xml:space="preserve">1. Якщо співставити факти, то дані про нашого бувшого співробітника не співпадатимуть. 3. На повістці дня зборів трудового колективу багато питань. 4. Восени відбулися самі цікаві міроприємства. 5. До найрозповсюдженіших діагнозів належать серцевий приступ, ушиб коліна та воспалєніє легенів. </w:t>
      </w:r>
    </w:p>
    <w:p w:rsidR="00CA0684" w:rsidRPr="00FA5A0B" w:rsidRDefault="00CA0684" w:rsidP="00EA19D3">
      <w:pPr>
        <w:pStyle w:val="a0"/>
        <w:spacing w:line="240" w:lineRule="auto"/>
        <w:rPr>
          <w:sz w:val="24"/>
        </w:rPr>
      </w:pPr>
    </w:p>
    <w:p w:rsidR="00CA0684" w:rsidRDefault="00CA0684" w:rsidP="00EA19D3">
      <w:pPr>
        <w:pStyle w:val="a0"/>
        <w:spacing w:line="240" w:lineRule="auto"/>
        <w:ind w:left="720" w:firstLine="0"/>
        <w:jc w:val="right"/>
        <w:rPr>
          <w:b/>
          <w:sz w:val="24"/>
        </w:rPr>
      </w:pPr>
      <w:r w:rsidRPr="00FA5A0B">
        <w:rPr>
          <w:b/>
          <w:sz w:val="24"/>
        </w:rPr>
        <w:t>5 балів</w:t>
      </w:r>
    </w:p>
    <w:p w:rsidR="00CA0684" w:rsidRPr="00FA5A0B" w:rsidRDefault="00CA0684" w:rsidP="00EA19D3">
      <w:pPr>
        <w:pStyle w:val="a0"/>
        <w:spacing w:line="240" w:lineRule="auto"/>
        <w:ind w:firstLine="0"/>
        <w:rPr>
          <w:b/>
          <w:sz w:val="24"/>
        </w:rPr>
      </w:pPr>
    </w:p>
    <w:p w:rsidR="00CA0684" w:rsidRDefault="00CA0684" w:rsidP="00EA19D3">
      <w:pPr>
        <w:ind w:firstLine="567"/>
        <w:jc w:val="right"/>
        <w:rPr>
          <w:b/>
          <w:bCs/>
        </w:rPr>
      </w:pPr>
      <w:r w:rsidRPr="00CB6653">
        <w:rPr>
          <w:b/>
          <w:bCs/>
          <w:i/>
        </w:rPr>
        <w:t>Загальна кількість балів</w:t>
      </w:r>
      <w:r>
        <w:rPr>
          <w:b/>
          <w:bCs/>
          <w:i/>
        </w:rPr>
        <w:t xml:space="preserve"> </w:t>
      </w:r>
      <w:r>
        <w:rPr>
          <w:b/>
          <w:bCs/>
        </w:rPr>
        <w:t xml:space="preserve">- 40 </w:t>
      </w:r>
    </w:p>
    <w:p w:rsidR="00CA0684" w:rsidRPr="00FA5A0B" w:rsidRDefault="00CA0684" w:rsidP="00EA19D3">
      <w:pPr>
        <w:ind w:firstLine="567"/>
        <w:jc w:val="center"/>
        <w:rPr>
          <w:b/>
        </w:rPr>
      </w:pPr>
      <w:r>
        <w:rPr>
          <w:b/>
          <w:bCs/>
        </w:rPr>
        <w:t>Бажаємо успіхів!!!</w:t>
      </w:r>
      <w:r w:rsidRPr="00FA5A0B">
        <w:rPr>
          <w:b/>
        </w:rPr>
        <w:t xml:space="preserve">                                  </w:t>
      </w:r>
    </w:p>
    <w:p w:rsidR="00CA0684" w:rsidRDefault="00CA0684" w:rsidP="00EA19D3"/>
    <w:p w:rsidR="00CA0684" w:rsidRPr="00EA19D3" w:rsidRDefault="00CA0684" w:rsidP="00EA19D3">
      <w:pPr>
        <w:pStyle w:val="NoSpacing"/>
        <w:jc w:val="center"/>
        <w:rPr>
          <w:b/>
          <w:i/>
        </w:rPr>
      </w:pPr>
    </w:p>
    <w:p w:rsidR="00CA0684" w:rsidRDefault="00CA0684" w:rsidP="00EA19D3">
      <w:pPr>
        <w:pStyle w:val="NoSpacing"/>
        <w:jc w:val="center"/>
        <w:rPr>
          <w:b/>
          <w:i/>
        </w:rPr>
      </w:pPr>
    </w:p>
    <w:p w:rsidR="00CA0684" w:rsidRDefault="00CA0684" w:rsidP="00EA19D3">
      <w:pPr>
        <w:pStyle w:val="NoSpacing"/>
        <w:jc w:val="center"/>
        <w:rPr>
          <w:b/>
          <w:i/>
        </w:rPr>
      </w:pPr>
    </w:p>
    <w:p w:rsidR="00CA0684" w:rsidRDefault="00CA0684" w:rsidP="00EA19D3">
      <w:pPr>
        <w:pStyle w:val="NoSpacing"/>
        <w:jc w:val="center"/>
        <w:rPr>
          <w:b/>
          <w:i/>
        </w:rPr>
      </w:pPr>
    </w:p>
    <w:p w:rsidR="00CA0684" w:rsidRPr="00DA2C7E" w:rsidRDefault="00CA0684" w:rsidP="00EA19D3">
      <w:pPr>
        <w:pStyle w:val="NoSpacing"/>
        <w:jc w:val="center"/>
        <w:rPr>
          <w:b/>
          <w:i/>
        </w:rPr>
      </w:pPr>
      <w:r w:rsidRPr="00DA2C7E">
        <w:rPr>
          <w:b/>
          <w:i/>
        </w:rPr>
        <w:t>Одеський обласний інститут удосконалення вчителів</w:t>
      </w:r>
    </w:p>
    <w:p w:rsidR="00CA0684" w:rsidRPr="004A44A3" w:rsidRDefault="00CA0684" w:rsidP="00EA19D3">
      <w:pPr>
        <w:ind w:left="240" w:firstLine="360"/>
        <w:jc w:val="center"/>
        <w:rPr>
          <w:b/>
          <w:i/>
        </w:rPr>
      </w:pPr>
      <w:r w:rsidRPr="004A44A3">
        <w:rPr>
          <w:b/>
          <w:i/>
        </w:rPr>
        <w:t>Науково-методична лабораторія української мови та літератури</w:t>
      </w:r>
    </w:p>
    <w:p w:rsidR="00CA0684" w:rsidRPr="004A44A3" w:rsidRDefault="00CA0684" w:rsidP="00EA19D3">
      <w:pPr>
        <w:ind w:left="240" w:firstLine="360"/>
        <w:jc w:val="center"/>
        <w:rPr>
          <w:b/>
          <w:i/>
        </w:rPr>
      </w:pPr>
    </w:p>
    <w:p w:rsidR="00CA0684" w:rsidRPr="004A44A3" w:rsidRDefault="00CA0684" w:rsidP="00EA19D3">
      <w:pPr>
        <w:jc w:val="center"/>
        <w:rPr>
          <w:b/>
          <w:i/>
        </w:rPr>
      </w:pPr>
      <w:r w:rsidRPr="004A44A3">
        <w:rPr>
          <w:b/>
          <w:i/>
        </w:rPr>
        <w:t>Завдання</w:t>
      </w:r>
    </w:p>
    <w:p w:rsidR="00CA0684" w:rsidRPr="004A44A3" w:rsidRDefault="00CA0684" w:rsidP="00EA19D3">
      <w:pPr>
        <w:jc w:val="center"/>
        <w:rPr>
          <w:b/>
          <w:i/>
        </w:rPr>
      </w:pPr>
      <w:r w:rsidRPr="004A44A3">
        <w:rPr>
          <w:b/>
          <w:i/>
        </w:rPr>
        <w:t>ІІІ (обласного) етапу</w:t>
      </w:r>
    </w:p>
    <w:p w:rsidR="00CA0684" w:rsidRPr="004A44A3" w:rsidRDefault="00CA0684" w:rsidP="00EA19D3">
      <w:pPr>
        <w:jc w:val="center"/>
        <w:rPr>
          <w:b/>
          <w:i/>
        </w:rPr>
      </w:pPr>
      <w:r w:rsidRPr="004A44A3">
        <w:rPr>
          <w:b/>
          <w:i/>
        </w:rPr>
        <w:t>Х</w:t>
      </w:r>
      <w:r w:rsidRPr="004A44A3">
        <w:rPr>
          <w:b/>
          <w:i/>
          <w:lang w:val="en-US"/>
        </w:rPr>
        <w:t>V</w:t>
      </w:r>
      <w:r w:rsidRPr="004A44A3">
        <w:rPr>
          <w:b/>
          <w:i/>
        </w:rPr>
        <w:t>І</w:t>
      </w:r>
      <w:r w:rsidRPr="004A44A3">
        <w:rPr>
          <w:b/>
          <w:i/>
          <w:lang w:val="ru-RU"/>
        </w:rPr>
        <w:t xml:space="preserve"> </w:t>
      </w:r>
      <w:r w:rsidRPr="004A44A3">
        <w:rPr>
          <w:b/>
          <w:i/>
        </w:rPr>
        <w:t>Міжнародного конкурсу з української мови</w:t>
      </w:r>
    </w:p>
    <w:p w:rsidR="00CA0684" w:rsidRPr="00E627FB" w:rsidRDefault="00CA0684" w:rsidP="00EA19D3">
      <w:pPr>
        <w:jc w:val="center"/>
        <w:rPr>
          <w:b/>
          <w:i/>
        </w:rPr>
      </w:pPr>
      <w:r w:rsidRPr="004A44A3">
        <w:rPr>
          <w:b/>
          <w:i/>
        </w:rPr>
        <w:t>імені Петра Яцика</w:t>
      </w:r>
    </w:p>
    <w:p w:rsidR="00CA0684" w:rsidRPr="003A6E17" w:rsidRDefault="00CA0684" w:rsidP="00EA19D3">
      <w:pPr>
        <w:jc w:val="center"/>
        <w:rPr>
          <w:b/>
          <w:i/>
          <w:lang w:val="ru-RU"/>
        </w:rPr>
      </w:pPr>
      <w:r w:rsidRPr="004A44A3">
        <w:rPr>
          <w:b/>
          <w:i/>
        </w:rPr>
        <w:t>2015</w:t>
      </w:r>
      <w:r w:rsidRPr="00FA5A0B">
        <w:rPr>
          <w:b/>
          <w:i/>
          <w:lang w:val="ru-RU"/>
        </w:rPr>
        <w:t>/</w:t>
      </w:r>
      <w:r w:rsidRPr="004A44A3">
        <w:rPr>
          <w:b/>
          <w:i/>
        </w:rPr>
        <w:t>2016 навчальний рік</w:t>
      </w:r>
    </w:p>
    <w:p w:rsidR="00CA0684" w:rsidRDefault="00CA0684" w:rsidP="00EA19D3">
      <w:pPr>
        <w:ind w:left="240" w:firstLine="360"/>
        <w:jc w:val="center"/>
        <w:rPr>
          <w:b/>
          <w:i/>
        </w:rPr>
      </w:pPr>
      <w:r>
        <w:rPr>
          <w:b/>
          <w:i/>
        </w:rPr>
        <w:t>(для учнів 10</w:t>
      </w:r>
      <w:r w:rsidRPr="004A44A3">
        <w:rPr>
          <w:b/>
          <w:i/>
        </w:rPr>
        <w:t>-го класу)</w:t>
      </w:r>
    </w:p>
    <w:p w:rsidR="00CA0684" w:rsidRDefault="00CA0684" w:rsidP="00EA19D3">
      <w:pPr>
        <w:ind w:left="240" w:firstLine="360"/>
        <w:jc w:val="center"/>
        <w:rPr>
          <w:b/>
          <w:i/>
        </w:rPr>
      </w:pPr>
    </w:p>
    <w:p w:rsidR="00CA0684" w:rsidRPr="003B61CD" w:rsidRDefault="00CA0684" w:rsidP="00EA19D3">
      <w:pPr>
        <w:ind w:firstLine="567"/>
        <w:jc w:val="both"/>
        <w:rPr>
          <w:rStyle w:val="Emphasis"/>
          <w:b/>
          <w:iCs/>
          <w:color w:val="000000"/>
        </w:rPr>
      </w:pPr>
      <w:r w:rsidRPr="00DA2C7E">
        <w:rPr>
          <w:rStyle w:val="Emphasis"/>
          <w:iCs/>
          <w:color w:val="000000"/>
        </w:rPr>
        <w:t xml:space="preserve">1. </w:t>
      </w:r>
      <w:r w:rsidRPr="003B61CD">
        <w:rPr>
          <w:rStyle w:val="Emphasis"/>
          <w:b/>
          <w:iCs/>
          <w:color w:val="000000"/>
        </w:rPr>
        <w:t>Складіть твір-роздум (2-2,5 стор.) на тему: «Тільки той досягає мети, хто іде, тільки той, хто горить, не згорає...»</w:t>
      </w:r>
    </w:p>
    <w:p w:rsidR="00CA0684" w:rsidRDefault="00CA0684" w:rsidP="00EA19D3">
      <w:pPr>
        <w:ind w:firstLine="8460"/>
        <w:jc w:val="right"/>
        <w:rPr>
          <w:rStyle w:val="Emphasis"/>
          <w:b/>
          <w:iCs/>
          <w:color w:val="000000"/>
        </w:rPr>
      </w:pPr>
      <w:r w:rsidRPr="00DA2C7E">
        <w:rPr>
          <w:rStyle w:val="Emphasis"/>
          <w:iCs/>
          <w:color w:val="000000"/>
        </w:rPr>
        <w:t>12 б</w:t>
      </w:r>
      <w:r>
        <w:rPr>
          <w:rStyle w:val="Emphasis"/>
          <w:iCs/>
          <w:color w:val="000000"/>
        </w:rPr>
        <w:t>алів</w:t>
      </w:r>
    </w:p>
    <w:p w:rsidR="00CA0684" w:rsidRPr="00DA2C7E" w:rsidRDefault="00CA0684" w:rsidP="00EA19D3">
      <w:pPr>
        <w:tabs>
          <w:tab w:val="left" w:pos="-1276"/>
        </w:tabs>
        <w:ind w:firstLine="8460"/>
        <w:jc w:val="right"/>
        <w:rPr>
          <w:rStyle w:val="Emphasis"/>
          <w:b/>
          <w:iCs/>
          <w:color w:val="000000"/>
        </w:rPr>
      </w:pPr>
    </w:p>
    <w:p w:rsidR="00CA0684" w:rsidRPr="00DA2C7E" w:rsidRDefault="00CA0684" w:rsidP="00EA19D3">
      <w:pPr>
        <w:tabs>
          <w:tab w:val="left" w:pos="-1276"/>
        </w:tabs>
        <w:ind w:left="480"/>
        <w:jc w:val="both"/>
        <w:rPr>
          <w:b/>
        </w:rPr>
      </w:pPr>
      <w:r>
        <w:rPr>
          <w:b/>
        </w:rPr>
        <w:t xml:space="preserve">2. </w:t>
      </w:r>
      <w:r w:rsidRPr="00DA2C7E">
        <w:rPr>
          <w:b/>
        </w:rPr>
        <w:t>Запишіть слова відповідно до правописних норм.</w:t>
      </w:r>
    </w:p>
    <w:p w:rsidR="00CA0684" w:rsidRPr="00DA2C7E" w:rsidRDefault="00CA0684" w:rsidP="00EA19D3">
      <w:pPr>
        <w:pStyle w:val="1"/>
        <w:tabs>
          <w:tab w:val="left" w:pos="-1276"/>
        </w:tabs>
        <w:ind w:firstLine="567"/>
        <w:jc w:val="both"/>
        <w:rPr>
          <w:rFonts w:ascii="Times New Roman" w:hAnsi="Times New Roman"/>
          <w:sz w:val="24"/>
          <w:szCs w:val="24"/>
        </w:rPr>
      </w:pPr>
      <w:r w:rsidRPr="00DA2C7E">
        <w:rPr>
          <w:rFonts w:ascii="Times New Roman" w:hAnsi="Times New Roman"/>
          <w:sz w:val="24"/>
          <w:szCs w:val="24"/>
        </w:rPr>
        <w:t>Мати/й/мачуха, над/вечір, будь/де, рік/у/рік, у/сто/крат, на/видноті, дочки/матері, сон/трава, купівля/продаж, екс/чемпіон, чар/зілля, тет/а/тет, (З,з)алізні (В,в)орота, (З,з)аслужений діяч мистецтв, затока (С,с)вятого (Л,л)аврентія, (З,з)зайчик/(П,п)побігайчик, за/пані/брата, (І,і)вано/(Ф,ф)ранківський, ім…іграція, (І,і)ндо/(К,к)итай, інтермец…о, (К,к)київський (Б,б)удинок (М,м)од, кіловат/година, коли/не/коли, (К,к)онституційний (С,с)уд України, красуня/дівчина, у жмен…ці, воз…єднання, військово/полонений, ком…юніке, перс…ні, прихвос…ні, сурм…яний, північно/американський, хрус…нути, зап…яс…ний, шален…ий, місь</w:t>
      </w:r>
      <w:r>
        <w:rPr>
          <w:rFonts w:ascii="Times New Roman" w:hAnsi="Times New Roman"/>
          <w:sz w:val="24"/>
          <w:szCs w:val="24"/>
        </w:rPr>
        <w:t>к…ом, у/про/голодь, прес/аташе.</w:t>
      </w:r>
    </w:p>
    <w:p w:rsidR="00CA0684" w:rsidRDefault="00CA0684" w:rsidP="00EA19D3">
      <w:pPr>
        <w:pStyle w:val="1"/>
        <w:tabs>
          <w:tab w:val="left" w:pos="-1276"/>
        </w:tabs>
        <w:ind w:left="480"/>
        <w:jc w:val="right"/>
        <w:rPr>
          <w:rFonts w:ascii="Times New Roman" w:hAnsi="Times New Roman"/>
          <w:b/>
          <w:sz w:val="24"/>
          <w:szCs w:val="24"/>
        </w:rPr>
      </w:pPr>
      <w:r w:rsidRPr="00DA2C7E">
        <w:rPr>
          <w:rFonts w:ascii="Times New Roman" w:hAnsi="Times New Roman"/>
          <w:sz w:val="24"/>
          <w:szCs w:val="24"/>
        </w:rPr>
        <w:t xml:space="preserve">                                                                                                                                            </w:t>
      </w:r>
      <w:r>
        <w:rPr>
          <w:rFonts w:ascii="Times New Roman" w:hAnsi="Times New Roman"/>
          <w:b/>
          <w:sz w:val="24"/>
          <w:szCs w:val="24"/>
        </w:rPr>
        <w:t>8 балів</w:t>
      </w:r>
      <w:r w:rsidRPr="00DA2C7E">
        <w:rPr>
          <w:rFonts w:ascii="Times New Roman" w:hAnsi="Times New Roman"/>
          <w:b/>
          <w:sz w:val="24"/>
          <w:szCs w:val="24"/>
        </w:rPr>
        <w:t xml:space="preserve"> </w:t>
      </w:r>
    </w:p>
    <w:p w:rsidR="00CA0684" w:rsidRPr="00DA2C7E" w:rsidRDefault="00CA0684" w:rsidP="00EA19D3">
      <w:pPr>
        <w:pStyle w:val="1"/>
        <w:tabs>
          <w:tab w:val="left" w:pos="-1276"/>
        </w:tabs>
        <w:ind w:left="480"/>
        <w:jc w:val="right"/>
        <w:rPr>
          <w:rFonts w:ascii="Times New Roman" w:hAnsi="Times New Roman"/>
          <w:b/>
          <w:sz w:val="24"/>
          <w:szCs w:val="24"/>
        </w:rPr>
      </w:pPr>
    </w:p>
    <w:p w:rsidR="00CA0684" w:rsidRPr="00DA2C7E" w:rsidRDefault="00CA0684" w:rsidP="00EA19D3">
      <w:pPr>
        <w:pStyle w:val="1"/>
        <w:tabs>
          <w:tab w:val="left" w:pos="-1276"/>
          <w:tab w:val="left" w:pos="567"/>
        </w:tabs>
        <w:ind w:firstLine="567"/>
        <w:jc w:val="both"/>
        <w:rPr>
          <w:rFonts w:ascii="Times New Roman" w:hAnsi="Times New Roman"/>
          <w:b/>
          <w:sz w:val="24"/>
          <w:szCs w:val="24"/>
        </w:rPr>
      </w:pPr>
      <w:r>
        <w:rPr>
          <w:rFonts w:ascii="Times New Roman" w:hAnsi="Times New Roman"/>
          <w:b/>
          <w:sz w:val="24"/>
          <w:szCs w:val="24"/>
        </w:rPr>
        <w:t>3.</w:t>
      </w:r>
      <w:r w:rsidRPr="00DA2C7E">
        <w:rPr>
          <w:rFonts w:ascii="Times New Roman" w:hAnsi="Times New Roman"/>
          <w:b/>
          <w:sz w:val="24"/>
          <w:szCs w:val="24"/>
        </w:rPr>
        <w:t>Від назв міст і держав утворіть назви жителів чоловічого й жіночого роду.</w:t>
      </w:r>
    </w:p>
    <w:p w:rsidR="00CA0684" w:rsidRPr="00DA2C7E" w:rsidRDefault="00CA0684" w:rsidP="00EA19D3">
      <w:pPr>
        <w:pStyle w:val="1"/>
        <w:tabs>
          <w:tab w:val="left" w:pos="-1276"/>
        </w:tabs>
        <w:ind w:firstLine="567"/>
        <w:jc w:val="both"/>
        <w:rPr>
          <w:rFonts w:ascii="Times New Roman" w:hAnsi="Times New Roman"/>
          <w:sz w:val="24"/>
          <w:szCs w:val="24"/>
        </w:rPr>
      </w:pPr>
      <w:r w:rsidRPr="00DA2C7E">
        <w:rPr>
          <w:rFonts w:ascii="Times New Roman" w:hAnsi="Times New Roman"/>
          <w:sz w:val="24"/>
          <w:szCs w:val="24"/>
        </w:rPr>
        <w:t xml:space="preserve">Тернопіль, Умань, Греція, Молдова, Норвегія, Індія, Швеція, Чехія, Біла Церква, Вінниця, Франція, Фінляндія.         </w:t>
      </w:r>
    </w:p>
    <w:p w:rsidR="00CA0684" w:rsidRDefault="00CA0684" w:rsidP="00EA19D3">
      <w:pPr>
        <w:tabs>
          <w:tab w:val="left" w:pos="-1276"/>
        </w:tabs>
        <w:ind w:left="240" w:firstLine="360"/>
        <w:jc w:val="right"/>
        <w:rPr>
          <w:b/>
        </w:rPr>
      </w:pPr>
      <w:r w:rsidRPr="00DA2C7E">
        <w:rPr>
          <w:b/>
        </w:rPr>
        <w:t xml:space="preserve">                                                                                                              </w:t>
      </w:r>
      <w:r>
        <w:rPr>
          <w:b/>
        </w:rPr>
        <w:t xml:space="preserve">                            6 балів</w:t>
      </w:r>
    </w:p>
    <w:p w:rsidR="00CA0684" w:rsidRPr="00DA2C7E" w:rsidRDefault="00CA0684" w:rsidP="00EA19D3">
      <w:pPr>
        <w:tabs>
          <w:tab w:val="left" w:pos="-1276"/>
        </w:tabs>
        <w:ind w:left="240" w:firstLine="360"/>
        <w:jc w:val="right"/>
        <w:rPr>
          <w:b/>
        </w:rPr>
      </w:pPr>
    </w:p>
    <w:p w:rsidR="00CA0684" w:rsidRPr="00DA2C7E" w:rsidRDefault="00CA0684" w:rsidP="00EA19D3">
      <w:pPr>
        <w:tabs>
          <w:tab w:val="left" w:pos="-1276"/>
        </w:tabs>
        <w:ind w:left="240" w:firstLine="360"/>
        <w:jc w:val="both"/>
        <w:rPr>
          <w:b/>
        </w:rPr>
      </w:pPr>
      <w:r>
        <w:rPr>
          <w:b/>
        </w:rPr>
        <w:t xml:space="preserve">4. </w:t>
      </w:r>
      <w:r w:rsidRPr="00DA2C7E">
        <w:rPr>
          <w:b/>
        </w:rPr>
        <w:t>Спишіть речення, розставте розділові знаки. Виконайте його синтаксичний розбір. Визначте частину мови кожного слова.</w:t>
      </w:r>
    </w:p>
    <w:p w:rsidR="00CA0684" w:rsidRDefault="00CA0684" w:rsidP="00EA19D3">
      <w:pPr>
        <w:tabs>
          <w:tab w:val="left" w:pos="-1276"/>
        </w:tabs>
        <w:ind w:left="240" w:firstLine="360"/>
        <w:jc w:val="both"/>
        <w:rPr>
          <w:rStyle w:val="apple-converted-space"/>
          <w:iCs/>
          <w:shd w:val="clear" w:color="auto" w:fill="FFFFFF"/>
        </w:rPr>
      </w:pPr>
      <w:r w:rsidRPr="00145530">
        <w:rPr>
          <w:iCs/>
          <w:shd w:val="clear" w:color="auto" w:fill="FFFFFF"/>
        </w:rPr>
        <w:t>Епохо дай мені завзяття на кожен день</w:t>
      </w:r>
      <w:r w:rsidRPr="00145530">
        <w:rPr>
          <w:rStyle w:val="apple-converted-space"/>
          <w:iCs/>
          <w:shd w:val="clear" w:color="auto" w:fill="FFFFFF"/>
        </w:rPr>
        <w:t> </w:t>
      </w:r>
      <w:r w:rsidRPr="00145530">
        <w:rPr>
          <w:iCs/>
          <w:shd w:val="clear" w:color="auto" w:fill="FFFFFF"/>
        </w:rPr>
        <w:t>на кожну мить</w:t>
      </w:r>
      <w:r>
        <w:rPr>
          <w:iCs/>
          <w:shd w:val="clear" w:color="auto" w:fill="FFFFFF"/>
          <w:lang w:val="ru-RU"/>
        </w:rPr>
        <w:t xml:space="preserve"> </w:t>
      </w:r>
      <w:r w:rsidRPr="00145530">
        <w:rPr>
          <w:rStyle w:val="apple-converted-space"/>
          <w:iCs/>
          <w:shd w:val="clear" w:color="auto" w:fill="FFFFFF"/>
        </w:rPr>
        <w:t> </w:t>
      </w:r>
      <w:r w:rsidRPr="00145530">
        <w:rPr>
          <w:iCs/>
          <w:shd w:val="clear" w:color="auto" w:fill="FFFFFF"/>
        </w:rPr>
        <w:t>щоб міг нащадкам розказать я про те</w:t>
      </w:r>
      <w:r w:rsidRPr="00145530">
        <w:rPr>
          <w:rStyle w:val="apple-converted-space"/>
          <w:iCs/>
          <w:shd w:val="clear" w:color="auto" w:fill="FFFFFF"/>
        </w:rPr>
        <w:t> </w:t>
      </w:r>
      <w:r w:rsidRPr="00145530">
        <w:rPr>
          <w:iCs/>
          <w:shd w:val="clear" w:color="auto" w:fill="FFFFFF"/>
        </w:rPr>
        <w:t>як ми навчились жить (М. Синга</w:t>
      </w:r>
      <w:r>
        <w:rPr>
          <w:iCs/>
          <w:shd w:val="clear" w:color="auto" w:fill="FFFFFF"/>
        </w:rPr>
        <w:t>ї</w:t>
      </w:r>
      <w:r w:rsidRPr="00145530">
        <w:rPr>
          <w:iCs/>
          <w:shd w:val="clear" w:color="auto" w:fill="FFFFFF"/>
        </w:rPr>
        <w:t>вський).</w:t>
      </w:r>
      <w:r w:rsidRPr="00145530">
        <w:rPr>
          <w:rStyle w:val="apple-converted-space"/>
          <w:iCs/>
          <w:shd w:val="clear" w:color="auto" w:fill="FFFFFF"/>
        </w:rPr>
        <w:t> </w:t>
      </w:r>
    </w:p>
    <w:p w:rsidR="00CA0684" w:rsidRDefault="00CA0684" w:rsidP="00EA19D3">
      <w:pPr>
        <w:tabs>
          <w:tab w:val="left" w:pos="-1276"/>
        </w:tabs>
        <w:ind w:left="240" w:firstLine="360"/>
        <w:jc w:val="right"/>
        <w:rPr>
          <w:b/>
        </w:rPr>
      </w:pPr>
      <w:r w:rsidRPr="00145530">
        <w:t xml:space="preserve">                                                                                                                                       </w:t>
      </w:r>
      <w:r>
        <w:rPr>
          <w:b/>
        </w:rPr>
        <w:t>6 балів</w:t>
      </w:r>
    </w:p>
    <w:p w:rsidR="00CA0684" w:rsidRPr="00DA2C7E" w:rsidRDefault="00CA0684" w:rsidP="00EA19D3">
      <w:pPr>
        <w:tabs>
          <w:tab w:val="left" w:pos="-1276"/>
        </w:tabs>
        <w:ind w:left="240" w:firstLine="360"/>
        <w:jc w:val="right"/>
        <w:rPr>
          <w:b/>
        </w:rPr>
      </w:pPr>
    </w:p>
    <w:p w:rsidR="00CA0684" w:rsidRPr="006E5A15" w:rsidRDefault="00CA0684" w:rsidP="00EA19D3">
      <w:pPr>
        <w:shd w:val="clear" w:color="auto" w:fill="FFFFFF"/>
        <w:ind w:firstLine="567"/>
      </w:pPr>
      <w:r>
        <w:rPr>
          <w:b/>
          <w:iCs/>
          <w:color w:val="000000"/>
          <w:spacing w:val="1"/>
        </w:rPr>
        <w:t xml:space="preserve">5. Відредагуйте </w:t>
      </w:r>
      <w:r w:rsidRPr="006E5A15">
        <w:rPr>
          <w:b/>
          <w:iCs/>
          <w:color w:val="000000"/>
          <w:spacing w:val="1"/>
        </w:rPr>
        <w:t>словосполучення</w:t>
      </w:r>
      <w:r w:rsidRPr="006E5A15">
        <w:rPr>
          <w:i/>
          <w:iCs/>
          <w:color w:val="000000"/>
          <w:spacing w:val="1"/>
        </w:rPr>
        <w:t>.</w:t>
      </w:r>
    </w:p>
    <w:p w:rsidR="00CA0684" w:rsidRPr="006E5A15" w:rsidRDefault="00CA0684" w:rsidP="00EA19D3">
      <w:pPr>
        <w:shd w:val="clear" w:color="auto" w:fill="FFFFFF"/>
        <w:ind w:right="48" w:firstLine="567"/>
        <w:jc w:val="both"/>
      </w:pPr>
      <w:r w:rsidRPr="006E5A15">
        <w:rPr>
          <w:color w:val="000000"/>
        </w:rPr>
        <w:t xml:space="preserve">По службових справах. Консультації по вівторкам. </w:t>
      </w:r>
      <w:r w:rsidRPr="006E5A15">
        <w:rPr>
          <w:color w:val="000000"/>
          <w:spacing w:val="2"/>
        </w:rPr>
        <w:t xml:space="preserve">Працювати по направленню. В шість годин. Оволодівати знання. </w:t>
      </w:r>
      <w:r w:rsidRPr="006E5A15">
        <w:rPr>
          <w:color w:val="000000"/>
          <w:spacing w:val="8"/>
        </w:rPr>
        <w:t xml:space="preserve">Заключити угоду. По моїй вині. Укласти </w:t>
      </w:r>
      <w:r w:rsidRPr="006E5A15">
        <w:rPr>
          <w:color w:val="000000"/>
          <w:spacing w:val="1"/>
        </w:rPr>
        <w:t>рішення. Читати по списку. Слідуюче правило.</w:t>
      </w:r>
    </w:p>
    <w:p w:rsidR="00CA0684" w:rsidRDefault="00CA0684" w:rsidP="00EA19D3">
      <w:pPr>
        <w:tabs>
          <w:tab w:val="left" w:pos="-1276"/>
        </w:tabs>
        <w:ind w:left="240" w:firstLine="360"/>
        <w:jc w:val="right"/>
        <w:rPr>
          <w:b/>
        </w:rPr>
      </w:pPr>
      <w:r w:rsidRPr="00DA2C7E">
        <w:rPr>
          <w:b/>
        </w:rPr>
        <w:t xml:space="preserve">                                                                                                              </w:t>
      </w:r>
      <w:r>
        <w:rPr>
          <w:b/>
        </w:rPr>
        <w:t xml:space="preserve">                            5 балів</w:t>
      </w:r>
    </w:p>
    <w:p w:rsidR="00CA0684" w:rsidRDefault="00CA0684" w:rsidP="00EA19D3">
      <w:pPr>
        <w:ind w:firstLine="8460"/>
        <w:jc w:val="right"/>
      </w:pPr>
    </w:p>
    <w:p w:rsidR="00CA0684" w:rsidRPr="006E5A15" w:rsidRDefault="00CA0684" w:rsidP="00EA19D3">
      <w:pPr>
        <w:shd w:val="clear" w:color="auto" w:fill="FFFFFF"/>
        <w:ind w:firstLine="567"/>
        <w:jc w:val="both"/>
        <w:rPr>
          <w:b/>
        </w:rPr>
      </w:pPr>
      <w:r>
        <w:rPr>
          <w:b/>
          <w:iCs/>
          <w:color w:val="000000"/>
          <w:spacing w:val="4"/>
        </w:rPr>
        <w:t>6. Запишіть</w:t>
      </w:r>
      <w:r w:rsidRPr="006E5A15">
        <w:rPr>
          <w:b/>
          <w:iCs/>
          <w:color w:val="000000"/>
          <w:spacing w:val="4"/>
        </w:rPr>
        <w:t xml:space="preserve"> цифри словами</w:t>
      </w:r>
      <w:r>
        <w:rPr>
          <w:b/>
          <w:iCs/>
          <w:color w:val="000000"/>
          <w:spacing w:val="4"/>
        </w:rPr>
        <w:t xml:space="preserve">, </w:t>
      </w:r>
      <w:r w:rsidRPr="006E5A15">
        <w:rPr>
          <w:b/>
          <w:iCs/>
          <w:color w:val="000000"/>
          <w:spacing w:val="4"/>
        </w:rPr>
        <w:t>постав</w:t>
      </w:r>
      <w:r>
        <w:rPr>
          <w:b/>
          <w:iCs/>
          <w:color w:val="000000"/>
          <w:spacing w:val="4"/>
        </w:rPr>
        <w:t>те</w:t>
      </w:r>
      <w:r w:rsidRPr="006E5A15">
        <w:rPr>
          <w:b/>
          <w:iCs/>
          <w:color w:val="000000"/>
          <w:spacing w:val="4"/>
        </w:rPr>
        <w:t xml:space="preserve"> іменники у відповідній відмінковій</w:t>
      </w:r>
      <w:r>
        <w:rPr>
          <w:b/>
        </w:rPr>
        <w:t xml:space="preserve"> </w:t>
      </w:r>
      <w:r w:rsidRPr="006E5A15">
        <w:rPr>
          <w:b/>
          <w:iCs/>
          <w:color w:val="000000"/>
          <w:spacing w:val="1"/>
        </w:rPr>
        <w:t>формі та дієслова у числовій формі.</w:t>
      </w:r>
    </w:p>
    <w:p w:rsidR="00CA0684" w:rsidRPr="006E5A15" w:rsidRDefault="00CA0684" w:rsidP="00EA19D3">
      <w:pPr>
        <w:shd w:val="clear" w:color="auto" w:fill="FFFFFF"/>
        <w:ind w:right="29" w:firstLine="567"/>
        <w:jc w:val="both"/>
      </w:pPr>
      <w:r w:rsidRPr="006E5A15">
        <w:rPr>
          <w:color w:val="000000"/>
          <w:spacing w:val="3"/>
        </w:rPr>
        <w:t xml:space="preserve">З 32 (учасник) (приїхати) 8 (дівчина). До 48 (учень) (приєднати) ще 7 </w:t>
      </w:r>
      <w:r w:rsidRPr="006E5A15">
        <w:rPr>
          <w:color w:val="000000"/>
          <w:spacing w:val="5"/>
        </w:rPr>
        <w:t xml:space="preserve">(дошкільня). Від 384 (гривня) (відрахувати) 20% (податок). У залі </w:t>
      </w:r>
      <w:r w:rsidRPr="006E5A15">
        <w:rPr>
          <w:color w:val="000000"/>
          <w:spacing w:val="1"/>
        </w:rPr>
        <w:t>(сидіти) 194 (слухач). Будемо їхати 7,5 (година).</w:t>
      </w:r>
    </w:p>
    <w:p w:rsidR="00CA0684" w:rsidRDefault="00CA0684" w:rsidP="00EA19D3">
      <w:pPr>
        <w:ind w:firstLine="8460"/>
        <w:jc w:val="right"/>
        <w:rPr>
          <w:b/>
        </w:rPr>
      </w:pPr>
      <w:r>
        <w:rPr>
          <w:b/>
        </w:rPr>
        <w:t>5 балів</w:t>
      </w:r>
    </w:p>
    <w:p w:rsidR="00CA0684" w:rsidRDefault="00CA0684" w:rsidP="00EA19D3">
      <w:pPr>
        <w:ind w:firstLine="8460"/>
      </w:pPr>
    </w:p>
    <w:p w:rsidR="00CA0684" w:rsidRDefault="00CA0684" w:rsidP="00EA19D3">
      <w:pPr>
        <w:ind w:firstLine="567"/>
        <w:jc w:val="right"/>
        <w:rPr>
          <w:b/>
          <w:bCs/>
        </w:rPr>
      </w:pPr>
      <w:r w:rsidRPr="00CB6653">
        <w:rPr>
          <w:b/>
          <w:bCs/>
          <w:i/>
        </w:rPr>
        <w:t>Загальна кількість балів</w:t>
      </w:r>
      <w:r>
        <w:rPr>
          <w:b/>
          <w:bCs/>
          <w:i/>
        </w:rPr>
        <w:t xml:space="preserve"> </w:t>
      </w:r>
      <w:r>
        <w:rPr>
          <w:b/>
          <w:bCs/>
        </w:rPr>
        <w:t xml:space="preserve">- 42 </w:t>
      </w:r>
    </w:p>
    <w:p w:rsidR="00CA0684" w:rsidRDefault="00CA0684" w:rsidP="00EA19D3">
      <w:pPr>
        <w:ind w:firstLine="567"/>
        <w:jc w:val="right"/>
        <w:rPr>
          <w:b/>
          <w:bCs/>
        </w:rPr>
      </w:pPr>
    </w:p>
    <w:p w:rsidR="00CA0684" w:rsidRDefault="00CA0684" w:rsidP="00EA19D3">
      <w:pPr>
        <w:ind w:firstLine="567"/>
        <w:jc w:val="center"/>
      </w:pPr>
      <w:r>
        <w:rPr>
          <w:b/>
          <w:bCs/>
        </w:rPr>
        <w:t>Бажаємо успіхів!!!</w:t>
      </w:r>
    </w:p>
    <w:p w:rsidR="00CA0684" w:rsidRPr="004A44A3" w:rsidRDefault="00CA0684" w:rsidP="00EA19D3">
      <w:pPr>
        <w:ind w:left="240" w:firstLine="360"/>
        <w:jc w:val="center"/>
        <w:rPr>
          <w:b/>
          <w:i/>
        </w:rPr>
      </w:pPr>
      <w:r w:rsidRPr="004A44A3">
        <w:rPr>
          <w:b/>
          <w:i/>
        </w:rPr>
        <w:t>Одеський обласний інститут удосконалення вчителів</w:t>
      </w:r>
    </w:p>
    <w:p w:rsidR="00CA0684" w:rsidRPr="004A44A3" w:rsidRDefault="00CA0684" w:rsidP="00EA19D3">
      <w:pPr>
        <w:ind w:left="240" w:firstLine="360"/>
        <w:jc w:val="center"/>
        <w:rPr>
          <w:b/>
          <w:i/>
        </w:rPr>
      </w:pPr>
      <w:r w:rsidRPr="004A44A3">
        <w:rPr>
          <w:b/>
          <w:i/>
        </w:rPr>
        <w:t>Науково-методична лабораторія української мови та літератури</w:t>
      </w:r>
    </w:p>
    <w:p w:rsidR="00CA0684" w:rsidRPr="004A44A3" w:rsidRDefault="00CA0684" w:rsidP="00EA19D3">
      <w:pPr>
        <w:jc w:val="center"/>
        <w:rPr>
          <w:b/>
          <w:i/>
        </w:rPr>
      </w:pPr>
      <w:r w:rsidRPr="004A44A3">
        <w:rPr>
          <w:b/>
          <w:i/>
        </w:rPr>
        <w:t>Завдання</w:t>
      </w:r>
    </w:p>
    <w:p w:rsidR="00CA0684" w:rsidRPr="004A44A3" w:rsidRDefault="00CA0684" w:rsidP="00EA19D3">
      <w:pPr>
        <w:jc w:val="center"/>
        <w:rPr>
          <w:b/>
          <w:i/>
        </w:rPr>
      </w:pPr>
      <w:r w:rsidRPr="004A44A3">
        <w:rPr>
          <w:b/>
          <w:i/>
        </w:rPr>
        <w:t>ІІІ (обласного) етапу</w:t>
      </w:r>
    </w:p>
    <w:p w:rsidR="00CA0684" w:rsidRPr="004A44A3" w:rsidRDefault="00CA0684" w:rsidP="00EA19D3">
      <w:pPr>
        <w:jc w:val="center"/>
        <w:rPr>
          <w:b/>
          <w:i/>
        </w:rPr>
      </w:pPr>
      <w:r w:rsidRPr="004A44A3">
        <w:rPr>
          <w:b/>
          <w:i/>
        </w:rPr>
        <w:t>Х</w:t>
      </w:r>
      <w:r w:rsidRPr="004A44A3">
        <w:rPr>
          <w:b/>
          <w:i/>
          <w:lang w:val="en-US"/>
        </w:rPr>
        <w:t>V</w:t>
      </w:r>
      <w:r w:rsidRPr="004A44A3">
        <w:rPr>
          <w:b/>
          <w:i/>
        </w:rPr>
        <w:t>І</w:t>
      </w:r>
      <w:r w:rsidRPr="004A44A3">
        <w:rPr>
          <w:b/>
          <w:i/>
          <w:lang w:val="ru-RU"/>
        </w:rPr>
        <w:t xml:space="preserve"> </w:t>
      </w:r>
      <w:r w:rsidRPr="004A44A3">
        <w:rPr>
          <w:b/>
          <w:i/>
        </w:rPr>
        <w:t>Міжнародного конкурсу з української мови</w:t>
      </w:r>
    </w:p>
    <w:p w:rsidR="00CA0684" w:rsidRPr="004A44A3" w:rsidRDefault="00CA0684" w:rsidP="00EA19D3">
      <w:pPr>
        <w:jc w:val="center"/>
        <w:rPr>
          <w:b/>
          <w:i/>
        </w:rPr>
      </w:pPr>
      <w:r w:rsidRPr="004A44A3">
        <w:rPr>
          <w:b/>
          <w:i/>
        </w:rPr>
        <w:t>імені Петра Яцика</w:t>
      </w:r>
    </w:p>
    <w:p w:rsidR="00CA0684" w:rsidRPr="004A44A3" w:rsidRDefault="00CA0684" w:rsidP="00EA19D3">
      <w:pPr>
        <w:jc w:val="center"/>
        <w:rPr>
          <w:b/>
          <w:i/>
        </w:rPr>
      </w:pPr>
      <w:r w:rsidRPr="004A44A3">
        <w:rPr>
          <w:b/>
          <w:i/>
        </w:rPr>
        <w:t>2015</w:t>
      </w:r>
      <w:r w:rsidRPr="00877BA2">
        <w:rPr>
          <w:b/>
          <w:i/>
          <w:lang w:val="ru-RU"/>
        </w:rPr>
        <w:t>/</w:t>
      </w:r>
      <w:r w:rsidRPr="004A44A3">
        <w:rPr>
          <w:b/>
          <w:i/>
        </w:rPr>
        <w:t>2016 навчальний рік</w:t>
      </w:r>
    </w:p>
    <w:p w:rsidR="00CA0684" w:rsidRDefault="00CA0684" w:rsidP="00EA19D3">
      <w:pPr>
        <w:ind w:left="240" w:firstLine="360"/>
        <w:jc w:val="center"/>
        <w:rPr>
          <w:b/>
          <w:i/>
        </w:rPr>
      </w:pPr>
      <w:r>
        <w:rPr>
          <w:b/>
          <w:i/>
        </w:rPr>
        <w:t>(для учнів 11</w:t>
      </w:r>
      <w:r w:rsidRPr="004A44A3">
        <w:rPr>
          <w:b/>
          <w:i/>
        </w:rPr>
        <w:t>-го класу)</w:t>
      </w:r>
    </w:p>
    <w:p w:rsidR="00CA0684" w:rsidRDefault="00CA0684" w:rsidP="00EA19D3">
      <w:pPr>
        <w:ind w:left="240" w:firstLine="360"/>
        <w:jc w:val="center"/>
        <w:rPr>
          <w:b/>
          <w:i/>
        </w:rPr>
      </w:pPr>
    </w:p>
    <w:p w:rsidR="00CA0684" w:rsidRPr="00E24035" w:rsidRDefault="00CA0684" w:rsidP="00EA19D3">
      <w:pPr>
        <w:pStyle w:val="ListParagraph"/>
        <w:ind w:left="0" w:firstLine="600"/>
        <w:jc w:val="both"/>
        <w:rPr>
          <w:rFonts w:ascii="Times New Roman" w:hAnsi="Times New Roman"/>
          <w:b/>
          <w:i/>
          <w:sz w:val="24"/>
          <w:szCs w:val="24"/>
        </w:rPr>
      </w:pPr>
      <w:r>
        <w:rPr>
          <w:b/>
        </w:rPr>
        <w:t>1.</w:t>
      </w:r>
      <w:r w:rsidRPr="00E24035">
        <w:rPr>
          <w:rFonts w:ascii="Times New Roman" w:hAnsi="Times New Roman"/>
          <w:b/>
          <w:sz w:val="24"/>
          <w:szCs w:val="24"/>
        </w:rPr>
        <w:t xml:space="preserve">Напишіть висловлення </w:t>
      </w:r>
      <w:r w:rsidRPr="00E24035">
        <w:rPr>
          <w:rStyle w:val="Emphasis"/>
          <w:rFonts w:ascii="Times New Roman" w:hAnsi="Times New Roman"/>
          <w:b/>
          <w:iCs/>
          <w:color w:val="000000"/>
          <w:sz w:val="24"/>
          <w:szCs w:val="24"/>
        </w:rPr>
        <w:t>(2-2,5 стор.)</w:t>
      </w:r>
      <w:r w:rsidRPr="00E24035">
        <w:rPr>
          <w:rFonts w:ascii="Times New Roman" w:hAnsi="Times New Roman"/>
          <w:b/>
          <w:sz w:val="24"/>
          <w:szCs w:val="24"/>
        </w:rPr>
        <w:t>, довівши або спростувавши думку О.Сизоненка: «</w:t>
      </w:r>
      <w:r w:rsidRPr="00E24035">
        <w:rPr>
          <w:rFonts w:ascii="Times New Roman" w:hAnsi="Times New Roman"/>
          <w:b/>
          <w:i/>
          <w:sz w:val="24"/>
          <w:szCs w:val="24"/>
        </w:rPr>
        <w:t>Ми народилися, щоб… зносити все, що нам випадає. І горе – теж. Бо скільки б його не було, радості завжди більше…Воно щедре,  воно й невблаганне, наше життя»</w:t>
      </w:r>
      <w:r w:rsidRPr="00E24035">
        <w:rPr>
          <w:rFonts w:ascii="Times New Roman" w:hAnsi="Times New Roman"/>
          <w:b/>
          <w:sz w:val="24"/>
          <w:szCs w:val="24"/>
        </w:rPr>
        <w:t>.</w:t>
      </w:r>
    </w:p>
    <w:p w:rsidR="00CA0684" w:rsidRPr="00061202" w:rsidRDefault="00CA0684" w:rsidP="00EA19D3">
      <w:pPr>
        <w:pStyle w:val="ListParagraph"/>
        <w:numPr>
          <w:ilvl w:val="0"/>
          <w:numId w:val="12"/>
        </w:numPr>
        <w:spacing w:after="0" w:line="240" w:lineRule="auto"/>
        <w:jc w:val="right"/>
        <w:rPr>
          <w:b/>
        </w:rPr>
      </w:pPr>
      <w:r>
        <w:rPr>
          <w:b/>
        </w:rPr>
        <w:t>б</w:t>
      </w:r>
      <w:r w:rsidRPr="00061202">
        <w:rPr>
          <w:b/>
        </w:rPr>
        <w:t>алів</w:t>
      </w:r>
    </w:p>
    <w:p w:rsidR="00CA0684" w:rsidRDefault="00CA0684" w:rsidP="00EA19D3">
      <w:pPr>
        <w:jc w:val="both"/>
        <w:rPr>
          <w:b/>
        </w:rPr>
      </w:pPr>
    </w:p>
    <w:p w:rsidR="00CA0684" w:rsidRPr="00BC561B" w:rsidRDefault="00CA0684" w:rsidP="00EA19D3">
      <w:pPr>
        <w:ind w:firstLine="567"/>
        <w:jc w:val="both"/>
        <w:rPr>
          <w:b/>
          <w:bCs/>
          <w:iCs/>
        </w:rPr>
      </w:pPr>
      <w:r>
        <w:rPr>
          <w:b/>
          <w:bCs/>
          <w:iCs/>
        </w:rPr>
        <w:t xml:space="preserve">2. </w:t>
      </w:r>
      <w:r w:rsidRPr="00BC561B">
        <w:rPr>
          <w:b/>
          <w:bCs/>
          <w:iCs/>
        </w:rPr>
        <w:t>Подані іменники запишіть у родовому відмінку однини. Підкресліть слова, які можуть мати паралельні закінчення.</w:t>
      </w:r>
    </w:p>
    <w:p w:rsidR="00CA0684" w:rsidRPr="00BC561B" w:rsidRDefault="00CA0684" w:rsidP="00EA19D3">
      <w:pPr>
        <w:ind w:firstLine="567"/>
        <w:jc w:val="both"/>
        <w:rPr>
          <w:bCs/>
          <w:iCs/>
        </w:rPr>
      </w:pPr>
      <w:r w:rsidRPr="00BC561B">
        <w:rPr>
          <w:bCs/>
          <w:iCs/>
        </w:rPr>
        <w:t xml:space="preserve">Потоп, Лаос, Сибір, Миргород, Хорол, Ірпінь, Кривий Ріг, Париж, документ, акт, трамвай, адресат, відмінок, листопад, залік, проект, </w:t>
      </w:r>
      <w:r>
        <w:rPr>
          <w:bCs/>
          <w:iCs/>
        </w:rPr>
        <w:t>папір, камінь, тиждень, кисень.</w:t>
      </w:r>
    </w:p>
    <w:p w:rsidR="00CA0684" w:rsidRPr="00BC561B" w:rsidRDefault="00CA0684" w:rsidP="00EA19D3">
      <w:pPr>
        <w:ind w:firstLine="567"/>
        <w:jc w:val="both"/>
        <w:rPr>
          <w:b/>
        </w:rPr>
      </w:pPr>
      <w:r w:rsidRPr="00BC561B">
        <w:rPr>
          <w:b/>
          <w:bCs/>
          <w:iCs/>
        </w:rPr>
        <w:tab/>
      </w:r>
      <w:r w:rsidRPr="00BC561B">
        <w:rPr>
          <w:b/>
          <w:bCs/>
          <w:iCs/>
        </w:rPr>
        <w:tab/>
      </w:r>
      <w:r w:rsidRPr="00BC561B">
        <w:rPr>
          <w:b/>
          <w:bCs/>
          <w:iCs/>
        </w:rPr>
        <w:tab/>
      </w:r>
      <w:r w:rsidRPr="00BC561B">
        <w:rPr>
          <w:b/>
          <w:bCs/>
          <w:iCs/>
        </w:rPr>
        <w:tab/>
      </w:r>
      <w:r w:rsidRPr="00BC561B">
        <w:rPr>
          <w:b/>
          <w:bCs/>
          <w:iCs/>
        </w:rPr>
        <w:tab/>
      </w:r>
      <w:r w:rsidRPr="00BC561B">
        <w:rPr>
          <w:b/>
          <w:bCs/>
          <w:iCs/>
        </w:rPr>
        <w:tab/>
      </w:r>
      <w:r w:rsidRPr="00BC561B">
        <w:rPr>
          <w:b/>
          <w:bCs/>
          <w:iCs/>
        </w:rPr>
        <w:tab/>
      </w:r>
      <w:r w:rsidRPr="00BC561B">
        <w:rPr>
          <w:b/>
          <w:bCs/>
          <w:iCs/>
        </w:rPr>
        <w:tab/>
      </w:r>
      <w:r w:rsidRPr="00BC561B">
        <w:rPr>
          <w:b/>
          <w:bCs/>
          <w:iCs/>
        </w:rPr>
        <w:tab/>
      </w:r>
      <w:r w:rsidRPr="00BC561B">
        <w:rPr>
          <w:b/>
          <w:bCs/>
          <w:iCs/>
        </w:rPr>
        <w:tab/>
      </w:r>
      <w:r w:rsidRPr="00BC561B">
        <w:rPr>
          <w:b/>
          <w:bCs/>
          <w:iCs/>
        </w:rPr>
        <w:tab/>
        <w:t xml:space="preserve">           5 балів</w:t>
      </w:r>
    </w:p>
    <w:p w:rsidR="00CA0684" w:rsidRPr="00BC561B" w:rsidRDefault="00CA0684" w:rsidP="00EA19D3">
      <w:pPr>
        <w:jc w:val="both"/>
        <w:rPr>
          <w:b/>
        </w:rPr>
      </w:pPr>
    </w:p>
    <w:p w:rsidR="00CA0684" w:rsidRPr="00E24035" w:rsidRDefault="00CA0684" w:rsidP="00EA19D3">
      <w:pPr>
        <w:pStyle w:val="ListParagraph"/>
        <w:ind w:left="0" w:firstLine="600"/>
        <w:jc w:val="both"/>
        <w:rPr>
          <w:rFonts w:ascii="Times New Roman" w:hAnsi="Times New Roman"/>
          <w:b/>
          <w:sz w:val="24"/>
          <w:szCs w:val="24"/>
        </w:rPr>
      </w:pPr>
      <w:r w:rsidRPr="00E24035">
        <w:rPr>
          <w:rFonts w:ascii="Times New Roman" w:hAnsi="Times New Roman"/>
          <w:b/>
          <w:sz w:val="24"/>
          <w:szCs w:val="24"/>
        </w:rPr>
        <w:t>3.Спишіть речення, розставте розділові знаки. Виконайте його синтаксичний розбір. Визначте частину мови кожного слова.</w:t>
      </w:r>
    </w:p>
    <w:p w:rsidR="00CA0684" w:rsidRDefault="00CA0684" w:rsidP="00EA19D3">
      <w:pPr>
        <w:ind w:firstLine="600"/>
        <w:jc w:val="both"/>
      </w:pPr>
      <w:r w:rsidRPr="00061202">
        <w:t xml:space="preserve">Велика книга природи лежить відкритою перед нами але її не можна зрозуміти не вивчивши ту мову якою вона написана а мова ця математика </w:t>
      </w:r>
      <w:r w:rsidRPr="00061202">
        <w:rPr>
          <w:i/>
        </w:rPr>
        <w:t>(Г.Галілей)</w:t>
      </w:r>
      <w:r w:rsidRPr="00061202">
        <w:t xml:space="preserve">.                   </w:t>
      </w:r>
    </w:p>
    <w:p w:rsidR="00CA0684" w:rsidRDefault="00CA0684" w:rsidP="00EA19D3">
      <w:pPr>
        <w:ind w:firstLine="600"/>
        <w:jc w:val="right"/>
      </w:pPr>
      <w:r w:rsidRPr="00061202">
        <w:rPr>
          <w:b/>
        </w:rPr>
        <w:t>6 б</w:t>
      </w:r>
      <w:r>
        <w:rPr>
          <w:b/>
        </w:rPr>
        <w:t>алів</w:t>
      </w:r>
      <w:r w:rsidRPr="00061202">
        <w:t xml:space="preserve"> </w:t>
      </w:r>
    </w:p>
    <w:p w:rsidR="00CA0684" w:rsidRPr="00061202" w:rsidRDefault="00CA0684" w:rsidP="00EA19D3">
      <w:pPr>
        <w:ind w:firstLine="600"/>
        <w:jc w:val="right"/>
        <w:rPr>
          <w:b/>
        </w:rPr>
      </w:pPr>
      <w:r w:rsidRPr="00061202">
        <w:t xml:space="preserve">                                                                                                                                       </w:t>
      </w:r>
    </w:p>
    <w:p w:rsidR="00CA0684" w:rsidRPr="00061202" w:rsidRDefault="00CA0684" w:rsidP="00EA19D3">
      <w:pPr>
        <w:shd w:val="clear" w:color="auto" w:fill="FFFFFF"/>
        <w:ind w:firstLine="567"/>
        <w:jc w:val="both"/>
        <w:rPr>
          <w:b/>
          <w:iCs/>
          <w:color w:val="000000"/>
          <w:spacing w:val="1"/>
        </w:rPr>
      </w:pPr>
      <w:r>
        <w:rPr>
          <w:b/>
          <w:iCs/>
          <w:color w:val="000000"/>
          <w:spacing w:val="1"/>
        </w:rPr>
        <w:t xml:space="preserve">4. </w:t>
      </w:r>
      <w:r w:rsidRPr="00061202">
        <w:rPr>
          <w:b/>
          <w:iCs/>
          <w:color w:val="000000"/>
          <w:spacing w:val="1"/>
        </w:rPr>
        <w:t>До сл</w:t>
      </w:r>
      <w:r>
        <w:rPr>
          <w:b/>
          <w:iCs/>
          <w:color w:val="000000"/>
          <w:spacing w:val="1"/>
        </w:rPr>
        <w:t>ів іншомовного походження доберіть</w:t>
      </w:r>
      <w:r w:rsidRPr="00061202">
        <w:rPr>
          <w:b/>
          <w:iCs/>
          <w:color w:val="000000"/>
          <w:spacing w:val="1"/>
        </w:rPr>
        <w:t xml:space="preserve"> українські відповідники. </w:t>
      </w:r>
    </w:p>
    <w:p w:rsidR="00CA0684" w:rsidRPr="00061202" w:rsidRDefault="00CA0684" w:rsidP="00EA19D3">
      <w:pPr>
        <w:shd w:val="clear" w:color="auto" w:fill="FFFFFF"/>
        <w:ind w:firstLine="567"/>
        <w:jc w:val="both"/>
      </w:pPr>
      <w:r w:rsidRPr="00061202">
        <w:rPr>
          <w:color w:val="000000"/>
          <w:spacing w:val="2"/>
        </w:rPr>
        <w:t xml:space="preserve">Акцент, алегро, бісер, блеф, бокс, варвар, васал, генерація, </w:t>
      </w:r>
      <w:r w:rsidRPr="00061202">
        <w:rPr>
          <w:color w:val="000000"/>
          <w:spacing w:val="1"/>
        </w:rPr>
        <w:t>гід, декада, денді, дубляж, емісар, епістола, корона, моціон.</w:t>
      </w:r>
    </w:p>
    <w:p w:rsidR="00CA0684" w:rsidRDefault="00CA0684" w:rsidP="00EA19D3">
      <w:pPr>
        <w:shd w:val="clear" w:color="auto" w:fill="FFFFFF"/>
        <w:ind w:firstLine="567"/>
        <w:jc w:val="right"/>
        <w:rPr>
          <w:b/>
          <w:iCs/>
          <w:color w:val="000000"/>
          <w:spacing w:val="-6"/>
        </w:rPr>
      </w:pPr>
      <w:r w:rsidRPr="00061202">
        <w:rPr>
          <w:b/>
          <w:iCs/>
          <w:color w:val="000000"/>
          <w:spacing w:val="-6"/>
        </w:rPr>
        <w:t>8 балів</w:t>
      </w:r>
    </w:p>
    <w:p w:rsidR="00CA0684" w:rsidRPr="00061202" w:rsidRDefault="00CA0684" w:rsidP="00EA19D3">
      <w:pPr>
        <w:shd w:val="clear" w:color="auto" w:fill="FFFFFF"/>
        <w:ind w:firstLine="567"/>
        <w:jc w:val="right"/>
        <w:rPr>
          <w:b/>
          <w:iCs/>
          <w:color w:val="000000"/>
          <w:spacing w:val="-6"/>
        </w:rPr>
      </w:pPr>
    </w:p>
    <w:p w:rsidR="00CA0684" w:rsidRPr="00061202" w:rsidRDefault="00CA0684" w:rsidP="00EA19D3">
      <w:pPr>
        <w:ind w:firstLine="567"/>
        <w:jc w:val="both"/>
        <w:rPr>
          <w:b/>
        </w:rPr>
      </w:pPr>
      <w:r>
        <w:rPr>
          <w:b/>
        </w:rPr>
        <w:t xml:space="preserve">5. </w:t>
      </w:r>
      <w:r w:rsidRPr="00061202">
        <w:rPr>
          <w:b/>
        </w:rPr>
        <w:t>Відредагуй</w:t>
      </w:r>
      <w:r>
        <w:rPr>
          <w:b/>
        </w:rPr>
        <w:t>те</w:t>
      </w:r>
      <w:r w:rsidRPr="00061202">
        <w:rPr>
          <w:b/>
        </w:rPr>
        <w:t xml:space="preserve"> речення</w:t>
      </w:r>
      <w:r>
        <w:rPr>
          <w:b/>
        </w:rPr>
        <w:t xml:space="preserve">. </w:t>
      </w:r>
      <w:r w:rsidRPr="00061202">
        <w:rPr>
          <w:b/>
        </w:rPr>
        <w:t>Постав</w:t>
      </w:r>
      <w:r>
        <w:rPr>
          <w:b/>
        </w:rPr>
        <w:t>те</w:t>
      </w:r>
      <w:r w:rsidRPr="00061202">
        <w:rPr>
          <w:b/>
        </w:rPr>
        <w:t xml:space="preserve"> розділові знаки.</w:t>
      </w:r>
    </w:p>
    <w:p w:rsidR="00CA0684" w:rsidRDefault="00CA0684" w:rsidP="00EA19D3">
      <w:pPr>
        <w:ind w:firstLine="567"/>
        <w:jc w:val="both"/>
        <w:rPr>
          <w:rStyle w:val="body-cen"/>
          <w:lang w:val="ru-RU"/>
        </w:rPr>
      </w:pPr>
      <w:r>
        <w:t xml:space="preserve">1. Зубна біль сама нестерпна </w:t>
      </w:r>
      <w:r w:rsidRPr="00061202">
        <w:t xml:space="preserve">так що можна втратити свідомість. </w:t>
      </w:r>
      <w:r w:rsidRPr="00061202">
        <w:rPr>
          <w:rStyle w:val="body-cen"/>
        </w:rPr>
        <w:t xml:space="preserve"> 2. Мабуть невеликий ростом англічанин любив рибалку бо не губив часу даремно крокував щоранку до потічка.</w:t>
      </w:r>
      <w:r>
        <w:rPr>
          <w:rStyle w:val="body-cen"/>
          <w:lang w:val="ru-RU"/>
        </w:rPr>
        <w:t xml:space="preserve"> 3.</w:t>
      </w:r>
      <w:r w:rsidRPr="00061202">
        <w:rPr>
          <w:rStyle w:val="body-cen"/>
          <w:lang w:val="ru-RU"/>
        </w:rPr>
        <w:t>Біля п</w:t>
      </w:r>
      <w:r w:rsidRPr="00F56333">
        <w:rPr>
          <w:rStyle w:val="body-cen"/>
          <w:lang w:val="ru-RU"/>
        </w:rPr>
        <w:t>’</w:t>
      </w:r>
      <w:r w:rsidRPr="00061202">
        <w:rPr>
          <w:rStyle w:val="body-cen"/>
          <w:lang w:val="ru-RU"/>
        </w:rPr>
        <w:t>ять процентів імпорту становить бувший у користуванні одяг який користується популярністю у покупців. 4. На цей рахунок треба сказати що виключні здібності ігроків молодіжної команди  належним образом оцінили в  журі  які судили по всім правилам.</w:t>
      </w:r>
    </w:p>
    <w:p w:rsidR="00CA0684" w:rsidRPr="0020140C" w:rsidRDefault="00CA0684" w:rsidP="00EA19D3">
      <w:pPr>
        <w:pStyle w:val="ListParagraph"/>
        <w:shd w:val="clear" w:color="auto" w:fill="FFFFFF"/>
        <w:spacing w:after="0" w:line="240" w:lineRule="auto"/>
        <w:ind w:left="927"/>
        <w:jc w:val="right"/>
        <w:rPr>
          <w:b/>
          <w:iCs/>
          <w:color w:val="000000"/>
          <w:spacing w:val="-6"/>
        </w:rPr>
      </w:pPr>
      <w:r w:rsidRPr="004320B4">
        <w:rPr>
          <w:b/>
          <w:iCs/>
          <w:color w:val="000000"/>
          <w:spacing w:val="-6"/>
          <w:lang w:val="ru-RU"/>
        </w:rPr>
        <w:t xml:space="preserve">4 </w:t>
      </w:r>
      <w:r>
        <w:rPr>
          <w:b/>
          <w:iCs/>
          <w:color w:val="000000"/>
          <w:spacing w:val="-6"/>
        </w:rPr>
        <w:t>бали</w:t>
      </w:r>
    </w:p>
    <w:p w:rsidR="00CA0684" w:rsidRDefault="00CA0684" w:rsidP="00EA19D3">
      <w:pPr>
        <w:jc w:val="both"/>
        <w:rPr>
          <w:rStyle w:val="body-cen"/>
          <w:lang w:val="ru-RU"/>
        </w:rPr>
      </w:pPr>
    </w:p>
    <w:p w:rsidR="00CA0684" w:rsidRPr="00BC561B" w:rsidRDefault="00CA0684" w:rsidP="00EA19D3">
      <w:pPr>
        <w:pStyle w:val="a"/>
        <w:spacing w:line="240" w:lineRule="auto"/>
        <w:ind w:firstLine="567"/>
        <w:rPr>
          <w:b/>
        </w:rPr>
      </w:pPr>
      <w:r>
        <w:rPr>
          <w:b/>
        </w:rPr>
        <w:t>6.</w:t>
      </w:r>
      <w:r w:rsidRPr="00BC561B">
        <w:rPr>
          <w:b/>
        </w:rPr>
        <w:t>Доберіть до кожного з поданих фразеологізмів слово</w:t>
      </w:r>
      <w:r w:rsidRPr="00BC561B">
        <w:rPr>
          <w:rFonts w:eastAsia="MingLiU_HKSCS"/>
          <w:b/>
        </w:rPr>
        <w:t>-</w:t>
      </w:r>
      <w:r w:rsidRPr="00BC561B">
        <w:rPr>
          <w:rFonts w:eastAsia="MS Mincho"/>
          <w:b/>
        </w:rPr>
        <w:t>синонім</w:t>
      </w:r>
      <w:r w:rsidRPr="00BC561B">
        <w:rPr>
          <w:b/>
        </w:rPr>
        <w:t xml:space="preserve"> або синонімічне словосполучення. </w:t>
      </w:r>
    </w:p>
    <w:p w:rsidR="00CA0684" w:rsidRPr="00BC561B" w:rsidRDefault="00CA0684" w:rsidP="00EA19D3">
      <w:pPr>
        <w:pStyle w:val="a0"/>
        <w:spacing w:line="240" w:lineRule="auto"/>
        <w:rPr>
          <w:sz w:val="24"/>
        </w:rPr>
      </w:pPr>
      <w:r w:rsidRPr="00BC561B">
        <w:rPr>
          <w:sz w:val="24"/>
        </w:rPr>
        <w:t>Викинути з голови, душа в п’яти сховалася, мозолити очі, задирати носа, згущувати фарби, аж ребра світяться, прикусити язика, авгієві стайні, ахіллесова п’ята, сізіфів труд, зробити з мухи слона, з комарів носок, зуб на зуб не попадає, ієрихонська труба.</w:t>
      </w:r>
    </w:p>
    <w:p w:rsidR="00CA0684" w:rsidRDefault="00CA0684" w:rsidP="00EA19D3">
      <w:pPr>
        <w:jc w:val="right"/>
        <w:rPr>
          <w:b/>
        </w:rPr>
      </w:pPr>
      <w:r w:rsidRPr="00BC561B">
        <w:rPr>
          <w:b/>
        </w:rPr>
        <w:t>7 балів</w:t>
      </w:r>
    </w:p>
    <w:p w:rsidR="00CA0684" w:rsidRPr="00BC561B" w:rsidRDefault="00CA0684" w:rsidP="00EA19D3">
      <w:pPr>
        <w:jc w:val="right"/>
        <w:rPr>
          <w:b/>
        </w:rPr>
      </w:pPr>
    </w:p>
    <w:p w:rsidR="00CA0684" w:rsidRDefault="00CA0684" w:rsidP="00EA19D3">
      <w:pPr>
        <w:ind w:firstLine="567"/>
        <w:jc w:val="right"/>
        <w:rPr>
          <w:b/>
          <w:bCs/>
        </w:rPr>
      </w:pPr>
      <w:r w:rsidRPr="00CB6653">
        <w:rPr>
          <w:b/>
          <w:bCs/>
          <w:i/>
        </w:rPr>
        <w:t>Загальна кількість балів</w:t>
      </w:r>
      <w:r>
        <w:rPr>
          <w:b/>
          <w:bCs/>
          <w:i/>
        </w:rPr>
        <w:t xml:space="preserve"> </w:t>
      </w:r>
      <w:r>
        <w:rPr>
          <w:b/>
          <w:bCs/>
        </w:rPr>
        <w:t xml:space="preserve">- 42 </w:t>
      </w:r>
    </w:p>
    <w:p w:rsidR="00CA0684" w:rsidRDefault="00CA0684" w:rsidP="00EA19D3">
      <w:pPr>
        <w:ind w:firstLine="567"/>
        <w:jc w:val="right"/>
        <w:rPr>
          <w:b/>
          <w:bCs/>
        </w:rPr>
      </w:pPr>
    </w:p>
    <w:p w:rsidR="00CA0684" w:rsidRPr="000657A4" w:rsidRDefault="00CA0684" w:rsidP="00EA19D3">
      <w:pPr>
        <w:ind w:firstLine="567"/>
        <w:jc w:val="center"/>
      </w:pPr>
      <w:r>
        <w:rPr>
          <w:b/>
          <w:bCs/>
        </w:rPr>
        <w:t>Бажаємо успіхів!!!</w:t>
      </w:r>
    </w:p>
    <w:p w:rsidR="00CA0684" w:rsidRDefault="00CA0684" w:rsidP="00EA19D3">
      <w:pPr>
        <w:ind w:left="240" w:firstLine="360"/>
        <w:jc w:val="center"/>
        <w:rPr>
          <w:b/>
          <w:i/>
        </w:rPr>
      </w:pPr>
    </w:p>
    <w:sectPr w:rsidR="00CA0684" w:rsidSect="00E2403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ngLiU_HKSCS">
    <w:panose1 w:val="00000000000000000000"/>
    <w:charset w:val="88"/>
    <w:family w:val="roman"/>
    <w:notTrueType/>
    <w:pitch w:val="variable"/>
    <w:sig w:usb0="00000001" w:usb1="08080000" w:usb2="00000010" w:usb3="00000000" w:csb0="00100000" w:csb1="00000000"/>
  </w:font>
  <w:font w:name="MS Mincho">
    <w:altName w:val="?l?r ??Ѓfc"/>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131"/>
    <w:multiLevelType w:val="hybridMultilevel"/>
    <w:tmpl w:val="6AEA1484"/>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1C702A94"/>
    <w:multiLevelType w:val="hybridMultilevel"/>
    <w:tmpl w:val="99C0E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94741EB"/>
    <w:multiLevelType w:val="hybridMultilevel"/>
    <w:tmpl w:val="67408E54"/>
    <w:lvl w:ilvl="0" w:tplc="C298CECE">
      <w:start w:val="12"/>
      <w:numFmt w:val="decimal"/>
      <w:lvlText w:val="%1"/>
      <w:lvlJc w:val="left"/>
      <w:pPr>
        <w:ind w:left="9105" w:hanging="360"/>
      </w:pPr>
      <w:rPr>
        <w:rFonts w:cs="Times New Roman" w:hint="default"/>
      </w:rPr>
    </w:lvl>
    <w:lvl w:ilvl="1" w:tplc="04190019" w:tentative="1">
      <w:start w:val="1"/>
      <w:numFmt w:val="lowerLetter"/>
      <w:lvlText w:val="%2."/>
      <w:lvlJc w:val="left"/>
      <w:pPr>
        <w:ind w:left="9825" w:hanging="360"/>
      </w:pPr>
      <w:rPr>
        <w:rFonts w:cs="Times New Roman"/>
      </w:rPr>
    </w:lvl>
    <w:lvl w:ilvl="2" w:tplc="0419001B" w:tentative="1">
      <w:start w:val="1"/>
      <w:numFmt w:val="lowerRoman"/>
      <w:lvlText w:val="%3."/>
      <w:lvlJc w:val="right"/>
      <w:pPr>
        <w:ind w:left="10545" w:hanging="180"/>
      </w:pPr>
      <w:rPr>
        <w:rFonts w:cs="Times New Roman"/>
      </w:rPr>
    </w:lvl>
    <w:lvl w:ilvl="3" w:tplc="0419000F" w:tentative="1">
      <w:start w:val="1"/>
      <w:numFmt w:val="decimal"/>
      <w:lvlText w:val="%4."/>
      <w:lvlJc w:val="left"/>
      <w:pPr>
        <w:ind w:left="11265" w:hanging="360"/>
      </w:pPr>
      <w:rPr>
        <w:rFonts w:cs="Times New Roman"/>
      </w:rPr>
    </w:lvl>
    <w:lvl w:ilvl="4" w:tplc="04190019" w:tentative="1">
      <w:start w:val="1"/>
      <w:numFmt w:val="lowerLetter"/>
      <w:lvlText w:val="%5."/>
      <w:lvlJc w:val="left"/>
      <w:pPr>
        <w:ind w:left="11985" w:hanging="360"/>
      </w:pPr>
      <w:rPr>
        <w:rFonts w:cs="Times New Roman"/>
      </w:rPr>
    </w:lvl>
    <w:lvl w:ilvl="5" w:tplc="0419001B" w:tentative="1">
      <w:start w:val="1"/>
      <w:numFmt w:val="lowerRoman"/>
      <w:lvlText w:val="%6."/>
      <w:lvlJc w:val="right"/>
      <w:pPr>
        <w:ind w:left="12705" w:hanging="180"/>
      </w:pPr>
      <w:rPr>
        <w:rFonts w:cs="Times New Roman"/>
      </w:rPr>
    </w:lvl>
    <w:lvl w:ilvl="6" w:tplc="0419000F" w:tentative="1">
      <w:start w:val="1"/>
      <w:numFmt w:val="decimal"/>
      <w:lvlText w:val="%7."/>
      <w:lvlJc w:val="left"/>
      <w:pPr>
        <w:ind w:left="13425" w:hanging="360"/>
      </w:pPr>
      <w:rPr>
        <w:rFonts w:cs="Times New Roman"/>
      </w:rPr>
    </w:lvl>
    <w:lvl w:ilvl="7" w:tplc="04190019" w:tentative="1">
      <w:start w:val="1"/>
      <w:numFmt w:val="lowerLetter"/>
      <w:lvlText w:val="%8."/>
      <w:lvlJc w:val="left"/>
      <w:pPr>
        <w:ind w:left="14145" w:hanging="360"/>
      </w:pPr>
      <w:rPr>
        <w:rFonts w:cs="Times New Roman"/>
      </w:rPr>
    </w:lvl>
    <w:lvl w:ilvl="8" w:tplc="0419001B" w:tentative="1">
      <w:start w:val="1"/>
      <w:numFmt w:val="lowerRoman"/>
      <w:lvlText w:val="%9."/>
      <w:lvlJc w:val="right"/>
      <w:pPr>
        <w:ind w:left="14865" w:hanging="180"/>
      </w:pPr>
      <w:rPr>
        <w:rFonts w:cs="Times New Roman"/>
      </w:rPr>
    </w:lvl>
  </w:abstractNum>
  <w:abstractNum w:abstractNumId="3">
    <w:nsid w:val="29B008F3"/>
    <w:multiLevelType w:val="hybridMultilevel"/>
    <w:tmpl w:val="6884FE2A"/>
    <w:lvl w:ilvl="0" w:tplc="BB54FCFE">
      <w:start w:val="5"/>
      <w:numFmt w:val="decimal"/>
      <w:lvlText w:val="%1"/>
      <w:lvlJc w:val="left"/>
      <w:pPr>
        <w:ind w:left="9072" w:hanging="360"/>
      </w:pPr>
      <w:rPr>
        <w:rFonts w:cs="Times New Roman" w:hint="default"/>
      </w:rPr>
    </w:lvl>
    <w:lvl w:ilvl="1" w:tplc="04190019" w:tentative="1">
      <w:start w:val="1"/>
      <w:numFmt w:val="lowerLetter"/>
      <w:lvlText w:val="%2."/>
      <w:lvlJc w:val="left"/>
      <w:pPr>
        <w:ind w:left="9792" w:hanging="360"/>
      </w:pPr>
      <w:rPr>
        <w:rFonts w:cs="Times New Roman"/>
      </w:rPr>
    </w:lvl>
    <w:lvl w:ilvl="2" w:tplc="0419001B" w:tentative="1">
      <w:start w:val="1"/>
      <w:numFmt w:val="lowerRoman"/>
      <w:lvlText w:val="%3."/>
      <w:lvlJc w:val="right"/>
      <w:pPr>
        <w:ind w:left="10512" w:hanging="180"/>
      </w:pPr>
      <w:rPr>
        <w:rFonts w:cs="Times New Roman"/>
      </w:rPr>
    </w:lvl>
    <w:lvl w:ilvl="3" w:tplc="0419000F" w:tentative="1">
      <w:start w:val="1"/>
      <w:numFmt w:val="decimal"/>
      <w:lvlText w:val="%4."/>
      <w:lvlJc w:val="left"/>
      <w:pPr>
        <w:ind w:left="11232" w:hanging="360"/>
      </w:pPr>
      <w:rPr>
        <w:rFonts w:cs="Times New Roman"/>
      </w:rPr>
    </w:lvl>
    <w:lvl w:ilvl="4" w:tplc="04190019" w:tentative="1">
      <w:start w:val="1"/>
      <w:numFmt w:val="lowerLetter"/>
      <w:lvlText w:val="%5."/>
      <w:lvlJc w:val="left"/>
      <w:pPr>
        <w:ind w:left="11952" w:hanging="360"/>
      </w:pPr>
      <w:rPr>
        <w:rFonts w:cs="Times New Roman"/>
      </w:rPr>
    </w:lvl>
    <w:lvl w:ilvl="5" w:tplc="0419001B" w:tentative="1">
      <w:start w:val="1"/>
      <w:numFmt w:val="lowerRoman"/>
      <w:lvlText w:val="%6."/>
      <w:lvlJc w:val="right"/>
      <w:pPr>
        <w:ind w:left="12672" w:hanging="180"/>
      </w:pPr>
      <w:rPr>
        <w:rFonts w:cs="Times New Roman"/>
      </w:rPr>
    </w:lvl>
    <w:lvl w:ilvl="6" w:tplc="0419000F" w:tentative="1">
      <w:start w:val="1"/>
      <w:numFmt w:val="decimal"/>
      <w:lvlText w:val="%7."/>
      <w:lvlJc w:val="left"/>
      <w:pPr>
        <w:ind w:left="13392" w:hanging="360"/>
      </w:pPr>
      <w:rPr>
        <w:rFonts w:cs="Times New Roman"/>
      </w:rPr>
    </w:lvl>
    <w:lvl w:ilvl="7" w:tplc="04190019" w:tentative="1">
      <w:start w:val="1"/>
      <w:numFmt w:val="lowerLetter"/>
      <w:lvlText w:val="%8."/>
      <w:lvlJc w:val="left"/>
      <w:pPr>
        <w:ind w:left="14112" w:hanging="360"/>
      </w:pPr>
      <w:rPr>
        <w:rFonts w:cs="Times New Roman"/>
      </w:rPr>
    </w:lvl>
    <w:lvl w:ilvl="8" w:tplc="0419001B" w:tentative="1">
      <w:start w:val="1"/>
      <w:numFmt w:val="lowerRoman"/>
      <w:lvlText w:val="%9."/>
      <w:lvlJc w:val="right"/>
      <w:pPr>
        <w:ind w:left="14832" w:hanging="180"/>
      </w:pPr>
      <w:rPr>
        <w:rFonts w:cs="Times New Roman"/>
      </w:rPr>
    </w:lvl>
  </w:abstractNum>
  <w:abstractNum w:abstractNumId="4">
    <w:nsid w:val="437527E6"/>
    <w:multiLevelType w:val="hybridMultilevel"/>
    <w:tmpl w:val="5F780BBA"/>
    <w:lvl w:ilvl="0" w:tplc="478AED68">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E37E02"/>
    <w:multiLevelType w:val="hybridMultilevel"/>
    <w:tmpl w:val="A524E31A"/>
    <w:lvl w:ilvl="0" w:tplc="5C92A000">
      <w:start w:val="4"/>
      <w:numFmt w:val="decimal"/>
      <w:lvlText w:val="%1"/>
      <w:lvlJc w:val="left"/>
      <w:pPr>
        <w:ind w:left="9300" w:hanging="360"/>
      </w:pPr>
      <w:rPr>
        <w:rFonts w:cs="Times New Roman" w:hint="default"/>
      </w:rPr>
    </w:lvl>
    <w:lvl w:ilvl="1" w:tplc="04190019" w:tentative="1">
      <w:start w:val="1"/>
      <w:numFmt w:val="lowerLetter"/>
      <w:lvlText w:val="%2."/>
      <w:lvlJc w:val="left"/>
      <w:pPr>
        <w:ind w:left="10020" w:hanging="360"/>
      </w:pPr>
      <w:rPr>
        <w:rFonts w:cs="Times New Roman"/>
      </w:rPr>
    </w:lvl>
    <w:lvl w:ilvl="2" w:tplc="0419001B" w:tentative="1">
      <w:start w:val="1"/>
      <w:numFmt w:val="lowerRoman"/>
      <w:lvlText w:val="%3."/>
      <w:lvlJc w:val="right"/>
      <w:pPr>
        <w:ind w:left="10740" w:hanging="180"/>
      </w:pPr>
      <w:rPr>
        <w:rFonts w:cs="Times New Roman"/>
      </w:rPr>
    </w:lvl>
    <w:lvl w:ilvl="3" w:tplc="0419000F" w:tentative="1">
      <w:start w:val="1"/>
      <w:numFmt w:val="decimal"/>
      <w:lvlText w:val="%4."/>
      <w:lvlJc w:val="left"/>
      <w:pPr>
        <w:ind w:left="11460" w:hanging="360"/>
      </w:pPr>
      <w:rPr>
        <w:rFonts w:cs="Times New Roman"/>
      </w:rPr>
    </w:lvl>
    <w:lvl w:ilvl="4" w:tplc="04190019" w:tentative="1">
      <w:start w:val="1"/>
      <w:numFmt w:val="lowerLetter"/>
      <w:lvlText w:val="%5."/>
      <w:lvlJc w:val="left"/>
      <w:pPr>
        <w:ind w:left="12180" w:hanging="360"/>
      </w:pPr>
      <w:rPr>
        <w:rFonts w:cs="Times New Roman"/>
      </w:rPr>
    </w:lvl>
    <w:lvl w:ilvl="5" w:tplc="0419001B" w:tentative="1">
      <w:start w:val="1"/>
      <w:numFmt w:val="lowerRoman"/>
      <w:lvlText w:val="%6."/>
      <w:lvlJc w:val="right"/>
      <w:pPr>
        <w:ind w:left="12900" w:hanging="180"/>
      </w:pPr>
      <w:rPr>
        <w:rFonts w:cs="Times New Roman"/>
      </w:rPr>
    </w:lvl>
    <w:lvl w:ilvl="6" w:tplc="0419000F" w:tentative="1">
      <w:start w:val="1"/>
      <w:numFmt w:val="decimal"/>
      <w:lvlText w:val="%7."/>
      <w:lvlJc w:val="left"/>
      <w:pPr>
        <w:ind w:left="13620" w:hanging="360"/>
      </w:pPr>
      <w:rPr>
        <w:rFonts w:cs="Times New Roman"/>
      </w:rPr>
    </w:lvl>
    <w:lvl w:ilvl="7" w:tplc="04190019" w:tentative="1">
      <w:start w:val="1"/>
      <w:numFmt w:val="lowerLetter"/>
      <w:lvlText w:val="%8."/>
      <w:lvlJc w:val="left"/>
      <w:pPr>
        <w:ind w:left="14340" w:hanging="360"/>
      </w:pPr>
      <w:rPr>
        <w:rFonts w:cs="Times New Roman"/>
      </w:rPr>
    </w:lvl>
    <w:lvl w:ilvl="8" w:tplc="0419001B" w:tentative="1">
      <w:start w:val="1"/>
      <w:numFmt w:val="lowerRoman"/>
      <w:lvlText w:val="%9."/>
      <w:lvlJc w:val="right"/>
      <w:pPr>
        <w:ind w:left="15060" w:hanging="180"/>
      </w:pPr>
      <w:rPr>
        <w:rFonts w:cs="Times New Roman"/>
      </w:rPr>
    </w:lvl>
  </w:abstractNum>
  <w:abstractNum w:abstractNumId="6">
    <w:nsid w:val="44F06242"/>
    <w:multiLevelType w:val="hybridMultilevel"/>
    <w:tmpl w:val="6FC6741A"/>
    <w:lvl w:ilvl="0" w:tplc="6C4CF8C6">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4F9548E2"/>
    <w:multiLevelType w:val="hybridMultilevel"/>
    <w:tmpl w:val="6FC6741A"/>
    <w:lvl w:ilvl="0" w:tplc="6C4CF8C6">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54D24865"/>
    <w:multiLevelType w:val="hybridMultilevel"/>
    <w:tmpl w:val="115A2C10"/>
    <w:lvl w:ilvl="0" w:tplc="97F4049C">
      <w:start w:val="12"/>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9">
    <w:nsid w:val="55BF59CC"/>
    <w:multiLevelType w:val="hybridMultilevel"/>
    <w:tmpl w:val="4BFEC3CC"/>
    <w:lvl w:ilvl="0" w:tplc="CEA401E0">
      <w:start w:val="1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7CE446F"/>
    <w:multiLevelType w:val="hybridMultilevel"/>
    <w:tmpl w:val="0C927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2C52D6"/>
    <w:multiLevelType w:val="hybridMultilevel"/>
    <w:tmpl w:val="9C98DF66"/>
    <w:lvl w:ilvl="0" w:tplc="CB923222">
      <w:start w:val="5"/>
      <w:numFmt w:val="decimal"/>
      <w:lvlText w:val="%1"/>
      <w:lvlJc w:val="left"/>
      <w:pPr>
        <w:ind w:left="5747" w:hanging="360"/>
      </w:pPr>
      <w:rPr>
        <w:rFonts w:cs="Times New Roman" w:hint="default"/>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12">
    <w:nsid w:val="5B4C3F1A"/>
    <w:multiLevelType w:val="hybridMultilevel"/>
    <w:tmpl w:val="B7BE7C12"/>
    <w:lvl w:ilvl="0" w:tplc="91B65A0A">
      <w:start w:val="1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8B357C0"/>
    <w:multiLevelType w:val="hybridMultilevel"/>
    <w:tmpl w:val="43CEBDF0"/>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6D634F69"/>
    <w:multiLevelType w:val="hybridMultilevel"/>
    <w:tmpl w:val="E5D82744"/>
    <w:lvl w:ilvl="0" w:tplc="2C506576">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5C7719"/>
    <w:multiLevelType w:val="hybridMultilevel"/>
    <w:tmpl w:val="B704BB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D8E7369"/>
    <w:multiLevelType w:val="hybridMultilevel"/>
    <w:tmpl w:val="45E60C24"/>
    <w:lvl w:ilvl="0" w:tplc="DEA8747C">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num>
  <w:num w:numId="2">
    <w:abstractNumId w:val="9"/>
  </w:num>
  <w:num w:numId="3">
    <w:abstractNumId w:val="10"/>
  </w:num>
  <w:num w:numId="4">
    <w:abstractNumId w:val="8"/>
  </w:num>
  <w:num w:numId="5">
    <w:abstractNumId w:val="0"/>
  </w:num>
  <w:num w:numId="6">
    <w:abstractNumId w:val="13"/>
  </w:num>
  <w:num w:numId="7">
    <w:abstractNumId w:val="12"/>
  </w:num>
  <w:num w:numId="8">
    <w:abstractNumId w:val="3"/>
  </w:num>
  <w:num w:numId="9">
    <w:abstractNumId w:val="7"/>
  </w:num>
  <w:num w:numId="10">
    <w:abstractNumId w:val="6"/>
  </w:num>
  <w:num w:numId="11">
    <w:abstractNumId w:val="14"/>
  </w:num>
  <w:num w:numId="12">
    <w:abstractNumId w:val="2"/>
  </w:num>
  <w:num w:numId="13">
    <w:abstractNumId w:val="16"/>
  </w:num>
  <w:num w:numId="14">
    <w:abstractNumId w:val="15"/>
  </w:num>
  <w:num w:numId="15">
    <w:abstractNumId w:val="11"/>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9D3"/>
    <w:rsid w:val="00061202"/>
    <w:rsid w:val="000657A4"/>
    <w:rsid w:val="00145530"/>
    <w:rsid w:val="00197268"/>
    <w:rsid w:val="0020140C"/>
    <w:rsid w:val="002170C3"/>
    <w:rsid w:val="0023477D"/>
    <w:rsid w:val="00287110"/>
    <w:rsid w:val="00347A69"/>
    <w:rsid w:val="0035603E"/>
    <w:rsid w:val="00380F3A"/>
    <w:rsid w:val="00394CF6"/>
    <w:rsid w:val="003A6E17"/>
    <w:rsid w:val="003B61CD"/>
    <w:rsid w:val="003C27E4"/>
    <w:rsid w:val="003D4BC7"/>
    <w:rsid w:val="004320B4"/>
    <w:rsid w:val="004A44A3"/>
    <w:rsid w:val="004B629D"/>
    <w:rsid w:val="0050137B"/>
    <w:rsid w:val="005A61F8"/>
    <w:rsid w:val="00610259"/>
    <w:rsid w:val="00627D47"/>
    <w:rsid w:val="006E5A15"/>
    <w:rsid w:val="00714FDB"/>
    <w:rsid w:val="007278EC"/>
    <w:rsid w:val="0076261F"/>
    <w:rsid w:val="00775B58"/>
    <w:rsid w:val="007B5C33"/>
    <w:rsid w:val="00803DB2"/>
    <w:rsid w:val="0081445A"/>
    <w:rsid w:val="0087116A"/>
    <w:rsid w:val="00877BA2"/>
    <w:rsid w:val="008C5D69"/>
    <w:rsid w:val="00903989"/>
    <w:rsid w:val="00940E45"/>
    <w:rsid w:val="009A520B"/>
    <w:rsid w:val="009D5D41"/>
    <w:rsid w:val="00A27308"/>
    <w:rsid w:val="00AE5321"/>
    <w:rsid w:val="00B41319"/>
    <w:rsid w:val="00B94C5C"/>
    <w:rsid w:val="00BC561B"/>
    <w:rsid w:val="00C0027B"/>
    <w:rsid w:val="00C45A23"/>
    <w:rsid w:val="00CA0684"/>
    <w:rsid w:val="00CB6653"/>
    <w:rsid w:val="00D20064"/>
    <w:rsid w:val="00D50EB6"/>
    <w:rsid w:val="00DA2C7E"/>
    <w:rsid w:val="00DF169A"/>
    <w:rsid w:val="00E24035"/>
    <w:rsid w:val="00E627FB"/>
    <w:rsid w:val="00EA19D3"/>
    <w:rsid w:val="00EA214B"/>
    <w:rsid w:val="00EC0FA9"/>
    <w:rsid w:val="00F56333"/>
    <w:rsid w:val="00FA5A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D3"/>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EA19D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9D3"/>
    <w:rPr>
      <w:rFonts w:ascii="Cambria" w:hAnsi="Cambria" w:cs="Times New Roman"/>
      <w:b/>
      <w:bCs/>
      <w:color w:val="365F91"/>
      <w:sz w:val="28"/>
      <w:szCs w:val="28"/>
      <w:lang w:val="uk-UA" w:eastAsia="ru-RU"/>
    </w:rPr>
  </w:style>
  <w:style w:type="paragraph" w:styleId="BodyTextIndent2">
    <w:name w:val="Body Text Indent 2"/>
    <w:basedOn w:val="Normal"/>
    <w:link w:val="BodyTextIndent2Char"/>
    <w:uiPriority w:val="99"/>
    <w:rsid w:val="00EA19D3"/>
    <w:pPr>
      <w:spacing w:after="120" w:line="480" w:lineRule="auto"/>
      <w:ind w:left="283"/>
    </w:pPr>
    <w:rPr>
      <w:sz w:val="28"/>
      <w:szCs w:val="20"/>
      <w:lang w:val="ru-RU"/>
    </w:rPr>
  </w:style>
  <w:style w:type="character" w:customStyle="1" w:styleId="BodyTextIndent2Char">
    <w:name w:val="Body Text Indent 2 Char"/>
    <w:basedOn w:val="DefaultParagraphFont"/>
    <w:link w:val="BodyTextIndent2"/>
    <w:uiPriority w:val="99"/>
    <w:locked/>
    <w:rsid w:val="00EA19D3"/>
    <w:rPr>
      <w:rFonts w:ascii="Times New Roman" w:hAnsi="Times New Roman" w:cs="Times New Roman"/>
      <w:sz w:val="20"/>
      <w:szCs w:val="20"/>
      <w:lang w:eastAsia="ru-RU"/>
    </w:rPr>
  </w:style>
  <w:style w:type="paragraph" w:styleId="ListParagraph">
    <w:name w:val="List Paragraph"/>
    <w:basedOn w:val="Normal"/>
    <w:uiPriority w:val="99"/>
    <w:qFormat/>
    <w:rsid w:val="00EA19D3"/>
    <w:pPr>
      <w:spacing w:after="200" w:line="276" w:lineRule="auto"/>
      <w:ind w:left="720"/>
      <w:contextualSpacing/>
    </w:pPr>
    <w:rPr>
      <w:rFonts w:ascii="Calibri" w:eastAsia="Calibri" w:hAnsi="Calibri"/>
      <w:sz w:val="22"/>
      <w:szCs w:val="22"/>
      <w:lang w:eastAsia="en-US"/>
    </w:rPr>
  </w:style>
  <w:style w:type="paragraph" w:customStyle="1" w:styleId="a">
    <w:name w:val="Задание"/>
    <w:uiPriority w:val="99"/>
    <w:rsid w:val="00EA19D3"/>
    <w:pPr>
      <w:spacing w:line="360" w:lineRule="auto"/>
      <w:jc w:val="both"/>
    </w:pPr>
    <w:rPr>
      <w:rFonts w:ascii="Times New Roman" w:eastAsia="Times New Roman" w:hAnsi="Times New Roman"/>
      <w:sz w:val="24"/>
      <w:szCs w:val="24"/>
      <w:lang w:val="uk-UA" w:eastAsia="en-US"/>
    </w:rPr>
  </w:style>
  <w:style w:type="paragraph" w:customStyle="1" w:styleId="a0">
    <w:name w:val="Основной"/>
    <w:basedOn w:val="Normal"/>
    <w:uiPriority w:val="99"/>
    <w:rsid w:val="00EA19D3"/>
    <w:pPr>
      <w:spacing w:line="360" w:lineRule="auto"/>
      <w:ind w:firstLine="567"/>
      <w:jc w:val="both"/>
    </w:pPr>
    <w:rPr>
      <w:sz w:val="28"/>
      <w:lang w:eastAsia="en-US"/>
    </w:rPr>
  </w:style>
  <w:style w:type="character" w:styleId="Emphasis">
    <w:name w:val="Emphasis"/>
    <w:basedOn w:val="DefaultParagraphFont"/>
    <w:uiPriority w:val="99"/>
    <w:qFormat/>
    <w:rsid w:val="00EA19D3"/>
    <w:rPr>
      <w:rFonts w:cs="Times New Roman"/>
      <w:i/>
    </w:rPr>
  </w:style>
  <w:style w:type="paragraph" w:customStyle="1" w:styleId="1">
    <w:name w:val="Без интервала1"/>
    <w:uiPriority w:val="99"/>
    <w:rsid w:val="00EA19D3"/>
    <w:rPr>
      <w:rFonts w:eastAsia="Times New Roman"/>
      <w:lang w:val="uk-UA" w:eastAsia="en-US"/>
    </w:rPr>
  </w:style>
  <w:style w:type="paragraph" w:styleId="NoSpacing">
    <w:name w:val="No Spacing"/>
    <w:uiPriority w:val="99"/>
    <w:qFormat/>
    <w:rsid w:val="00EA19D3"/>
    <w:rPr>
      <w:rFonts w:ascii="Times New Roman" w:eastAsia="Times New Roman" w:hAnsi="Times New Roman"/>
      <w:sz w:val="24"/>
      <w:szCs w:val="24"/>
      <w:lang w:val="uk-UA"/>
    </w:rPr>
  </w:style>
  <w:style w:type="character" w:customStyle="1" w:styleId="apple-converted-space">
    <w:name w:val="apple-converted-space"/>
    <w:basedOn w:val="DefaultParagraphFont"/>
    <w:uiPriority w:val="99"/>
    <w:rsid w:val="00EA19D3"/>
    <w:rPr>
      <w:rFonts w:cs="Times New Roman"/>
    </w:rPr>
  </w:style>
  <w:style w:type="character" w:customStyle="1" w:styleId="body-cen">
    <w:name w:val="body-cen"/>
    <w:basedOn w:val="DefaultParagraphFont"/>
    <w:uiPriority w:val="99"/>
    <w:rsid w:val="00EA19D3"/>
    <w:rPr>
      <w:rFonts w:cs="Times New Roman"/>
    </w:rPr>
  </w:style>
  <w:style w:type="paragraph" w:styleId="BodyTextIndent">
    <w:name w:val="Body Text Indent"/>
    <w:basedOn w:val="Normal"/>
    <w:link w:val="BodyTextIndentChar"/>
    <w:uiPriority w:val="99"/>
    <w:rsid w:val="00EA19D3"/>
    <w:pPr>
      <w:spacing w:after="120"/>
      <w:ind w:left="283"/>
    </w:pPr>
    <w:rPr>
      <w:lang w:val="ru-RU"/>
    </w:rPr>
  </w:style>
  <w:style w:type="character" w:customStyle="1" w:styleId="BodyTextIndentChar">
    <w:name w:val="Body Text Indent Char"/>
    <w:basedOn w:val="DefaultParagraphFont"/>
    <w:link w:val="BodyTextIndent"/>
    <w:uiPriority w:val="99"/>
    <w:locked/>
    <w:rsid w:val="00EA19D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9</Pages>
  <Words>2597</Words>
  <Characters>14803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2015-12-09T09:31:00Z</dcterms:created>
  <dcterms:modified xsi:type="dcterms:W3CDTF">2015-11-21T02:01:00Z</dcterms:modified>
</cp:coreProperties>
</file>